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D1B6" w14:textId="52249928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0AA81C8B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1BCB789B" w14:textId="77777777" w:rsidR="00056512" w:rsidRPr="00755E5A" w:rsidRDefault="00056512" w:rsidP="00711E98">
      <w:pPr>
        <w:pStyle w:val="MoECoverPageHeading"/>
        <w:rPr>
          <w:color w:val="2A6EBB"/>
          <w:sz w:val="20"/>
        </w:rPr>
      </w:pPr>
    </w:p>
    <w:p w14:paraId="500CA853" w14:textId="5A1BB359" w:rsidR="008616E0" w:rsidRPr="008B2D9E" w:rsidRDefault="008616E0" w:rsidP="006B3E0A">
      <w:pPr>
        <w:pStyle w:val="MoECoverPageHeading"/>
        <w:rPr>
          <w:color w:val="2A6EBB"/>
          <w:sz w:val="24"/>
          <w:szCs w:val="24"/>
        </w:rPr>
      </w:pPr>
    </w:p>
    <w:p w14:paraId="36203E09" w14:textId="106BE470" w:rsidR="001471FA" w:rsidRDefault="007129EA" w:rsidP="006B3E0A">
      <w:pPr>
        <w:pStyle w:val="MoEHeading1"/>
        <w:spacing w:after="120"/>
        <w:rPr>
          <w:rFonts w:eastAsiaTheme="minorHAnsi"/>
          <w:color w:val="2A6EBB"/>
          <w:sz w:val="56"/>
          <w:szCs w:val="56"/>
        </w:rPr>
      </w:pPr>
      <w:proofErr w:type="spellStart"/>
      <w:r>
        <w:rPr>
          <w:rFonts w:eastAsiaTheme="minorHAnsi"/>
          <w:color w:val="2A6EBB"/>
          <w:sz w:val="56"/>
          <w:szCs w:val="56"/>
        </w:rPr>
        <w:t>Tirimoana</w:t>
      </w:r>
      <w:proofErr w:type="spellEnd"/>
      <w:r w:rsidR="00961A16">
        <w:rPr>
          <w:rFonts w:eastAsiaTheme="minorHAnsi"/>
          <w:color w:val="2A6EBB"/>
          <w:sz w:val="56"/>
          <w:szCs w:val="56"/>
        </w:rPr>
        <w:t xml:space="preserve"> School</w:t>
      </w:r>
    </w:p>
    <w:p w14:paraId="07E75F9D" w14:textId="6B4F0D76" w:rsidR="00056512" w:rsidRPr="002A13F2" w:rsidRDefault="00DE4D73" w:rsidP="006B3E0A">
      <w:pPr>
        <w:pStyle w:val="MoEHeading1"/>
        <w:spacing w:after="120"/>
        <w:rPr>
          <w:color w:val="2A6EBB"/>
        </w:rPr>
      </w:pPr>
      <w:r>
        <w:rPr>
          <w:color w:val="2A6EBB"/>
        </w:rPr>
        <w:t>Enrolment Scheme</w:t>
      </w:r>
      <w:r w:rsidR="00A10AFA">
        <w:rPr>
          <w:color w:val="2A6EBB"/>
        </w:rPr>
        <w:t xml:space="preserve"> Amendment</w:t>
      </w:r>
    </w:p>
    <w:p w14:paraId="524BC767" w14:textId="24912413" w:rsidR="00056512" w:rsidRPr="002A13F2" w:rsidRDefault="00DE4D73" w:rsidP="00E162A6">
      <w:pPr>
        <w:pStyle w:val="MoEHeading2"/>
        <w:rPr>
          <w:rFonts w:cs="Arial"/>
          <w:color w:val="2A6EBB"/>
        </w:rPr>
      </w:pPr>
      <w:bookmarkStart w:id="0" w:name="_Toc416184928"/>
      <w:r>
        <w:rPr>
          <w:rFonts w:cs="Arial"/>
          <w:color w:val="2A6EBB"/>
        </w:rPr>
        <w:t xml:space="preserve">Overview – what is </w:t>
      </w:r>
      <w:r w:rsidR="0062781D">
        <w:rPr>
          <w:rFonts w:cs="Arial"/>
          <w:color w:val="2A6EBB"/>
        </w:rPr>
        <w:t>happening?</w:t>
      </w:r>
      <w:r w:rsidR="00056512" w:rsidRPr="002A13F2">
        <w:rPr>
          <w:rFonts w:cs="Arial"/>
          <w:color w:val="2A6EBB"/>
        </w:rPr>
        <w:t xml:space="preserve"> </w:t>
      </w:r>
      <w:bookmarkEnd w:id="0"/>
    </w:p>
    <w:p w14:paraId="5A1C27F0" w14:textId="2ED71A7D" w:rsidR="00D24A8B" w:rsidRDefault="0062781D" w:rsidP="00E57AF0">
      <w:pPr>
        <w:pStyle w:val="MoEBodyText"/>
        <w:rPr>
          <w:rFonts w:cs="Arial"/>
        </w:rPr>
      </w:pPr>
      <w:r>
        <w:rPr>
          <w:rFonts w:cs="Arial"/>
        </w:rPr>
        <w:t xml:space="preserve">The Ministry of Education is </w:t>
      </w:r>
      <w:r w:rsidR="00A10AFA">
        <w:rPr>
          <w:rFonts w:cs="Arial"/>
        </w:rPr>
        <w:t>amending the</w:t>
      </w:r>
      <w:r w:rsidRPr="00147A7E">
        <w:rPr>
          <w:rFonts w:cs="Arial"/>
        </w:rPr>
        <w:t xml:space="preserve"> enrolment scheme for </w:t>
      </w:r>
      <w:proofErr w:type="spellStart"/>
      <w:r w:rsidR="007129EA">
        <w:rPr>
          <w:rFonts w:cs="Arial"/>
        </w:rPr>
        <w:t>Tirimoana</w:t>
      </w:r>
      <w:proofErr w:type="spellEnd"/>
      <w:r w:rsidR="00961A16">
        <w:rPr>
          <w:rFonts w:cs="Arial"/>
        </w:rPr>
        <w:t xml:space="preserve"> School</w:t>
      </w:r>
      <w:r w:rsidRPr="00147A7E">
        <w:rPr>
          <w:rFonts w:cs="Arial"/>
        </w:rPr>
        <w:t xml:space="preserve">, which will be in effect for </w:t>
      </w:r>
      <w:r w:rsidR="00D45AA0">
        <w:rPr>
          <w:rFonts w:cs="Arial"/>
        </w:rPr>
        <w:t xml:space="preserve">the beginning of </w:t>
      </w:r>
      <w:r w:rsidR="00D45AA0" w:rsidRPr="00244C60">
        <w:rPr>
          <w:rFonts w:cs="Arial"/>
        </w:rPr>
        <w:t xml:space="preserve">term </w:t>
      </w:r>
      <w:r w:rsidR="00244C60" w:rsidRPr="00244C60">
        <w:rPr>
          <w:rFonts w:cs="Arial"/>
        </w:rPr>
        <w:t>2</w:t>
      </w:r>
      <w:r w:rsidR="00D45AA0" w:rsidRPr="00244C60">
        <w:rPr>
          <w:rFonts w:cs="Arial"/>
        </w:rPr>
        <w:t xml:space="preserve"> </w:t>
      </w:r>
      <w:r w:rsidRPr="00244C60">
        <w:rPr>
          <w:rFonts w:cs="Arial"/>
        </w:rPr>
        <w:t>in 202</w:t>
      </w:r>
      <w:r w:rsidR="00244C60" w:rsidRPr="00244C60">
        <w:rPr>
          <w:rFonts w:cs="Arial"/>
        </w:rPr>
        <w:t>3</w:t>
      </w:r>
      <w:r w:rsidRPr="00147A7E">
        <w:rPr>
          <w:rFonts w:cs="Arial"/>
        </w:rPr>
        <w:t>.</w:t>
      </w:r>
      <w:r>
        <w:rPr>
          <w:rFonts w:cs="Arial"/>
        </w:rPr>
        <w:t xml:space="preserve">  Having an enrolment scheme in place will ensure the Board of Trustees has a fair and transparent mechanism to manage the roll as it grows. </w:t>
      </w:r>
      <w:r w:rsidR="00F84EDD">
        <w:rPr>
          <w:rFonts w:cs="Arial"/>
        </w:rPr>
        <w:t xml:space="preserve">Children that live within this area </w:t>
      </w:r>
      <w:r w:rsidR="00F84EDD" w:rsidRPr="009962F3">
        <w:rPr>
          <w:rFonts w:cs="Arial"/>
        </w:rPr>
        <w:t xml:space="preserve">will have entitlement to enrol at </w:t>
      </w:r>
      <w:proofErr w:type="spellStart"/>
      <w:r w:rsidR="007129EA">
        <w:rPr>
          <w:rFonts w:cs="Arial"/>
        </w:rPr>
        <w:t>Tirimoana</w:t>
      </w:r>
      <w:proofErr w:type="spellEnd"/>
      <w:r w:rsidR="00961A16">
        <w:rPr>
          <w:rFonts w:cs="Arial"/>
        </w:rPr>
        <w:t xml:space="preserve"> School</w:t>
      </w:r>
      <w:r w:rsidR="00F84EDD" w:rsidRPr="009962F3">
        <w:rPr>
          <w:rFonts w:cs="Arial"/>
        </w:rPr>
        <w:t xml:space="preserve">.   The home zone area is shown on the map </w:t>
      </w:r>
      <w:r w:rsidR="00A10AFA">
        <w:rPr>
          <w:rFonts w:cs="Arial"/>
        </w:rPr>
        <w:t>below</w:t>
      </w:r>
      <w:r w:rsidR="00F84EDD" w:rsidRPr="009962F3">
        <w:rPr>
          <w:rFonts w:cs="Arial"/>
        </w:rPr>
        <w:t xml:space="preserve"> </w:t>
      </w:r>
      <w:r w:rsidR="00F84EDD">
        <w:rPr>
          <w:rFonts w:cs="Arial"/>
        </w:rPr>
        <w:t>and includes</w:t>
      </w:r>
      <w:r w:rsidR="00D24A8B">
        <w:rPr>
          <w:rFonts w:cs="Arial"/>
        </w:rPr>
        <w:t>:</w:t>
      </w:r>
    </w:p>
    <w:p w14:paraId="2C593C40" w14:textId="77777777" w:rsidR="007129EA" w:rsidRDefault="007129EA" w:rsidP="007129EA">
      <w:pPr>
        <w:spacing w:before="240" w:after="240" w:line="280" w:lineRule="atLeast"/>
        <w:rPr>
          <w:rFonts w:ascii="Arial" w:hAnsi="Arial" w:cs="Arial"/>
          <w:i/>
          <w:iCs/>
          <w:lang w:eastAsia="en-NZ"/>
        </w:rPr>
      </w:pPr>
      <w:bookmarkStart w:id="1" w:name="_Hlk105076791"/>
      <w:r>
        <w:rPr>
          <w:rFonts w:ascii="Arial" w:hAnsi="Arial" w:cs="Arial"/>
          <w:i/>
          <w:iCs/>
          <w:lang w:eastAsia="en-NZ"/>
        </w:rPr>
        <w:t xml:space="preserve">Starting at intersection of Great North Road and </w:t>
      </w:r>
      <w:proofErr w:type="spellStart"/>
      <w:r>
        <w:rPr>
          <w:rFonts w:ascii="Arial" w:hAnsi="Arial" w:cs="Arial"/>
          <w:i/>
          <w:iCs/>
          <w:lang w:eastAsia="en-NZ"/>
        </w:rPr>
        <w:t>Felgrove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Street, head north along Great North Road (4265-4355 odd addresses included) until the intersection between Great North Road, Norcross Avenue and Te </w:t>
      </w:r>
      <w:proofErr w:type="spellStart"/>
      <w:r>
        <w:rPr>
          <w:rFonts w:ascii="Arial" w:hAnsi="Arial" w:cs="Arial"/>
          <w:i/>
          <w:iCs/>
          <w:lang w:eastAsia="en-NZ"/>
        </w:rPr>
        <w:t>Atatu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Road. </w:t>
      </w:r>
    </w:p>
    <w:p w14:paraId="76693E0F" w14:textId="77777777" w:rsidR="007129EA" w:rsidRDefault="007129EA" w:rsidP="007129EA">
      <w:pPr>
        <w:spacing w:before="240" w:after="240" w:line="280" w:lineRule="atLeast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 xml:space="preserve">Heading north along Te </w:t>
      </w:r>
      <w:proofErr w:type="spellStart"/>
      <w:r>
        <w:rPr>
          <w:rFonts w:ascii="Arial" w:hAnsi="Arial" w:cs="Arial"/>
          <w:i/>
          <w:iCs/>
          <w:lang w:eastAsia="en-NZ"/>
        </w:rPr>
        <w:t>Atatu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Road (1-119 odd addresses, 2-108 even addresses included) until </w:t>
      </w:r>
      <w:proofErr w:type="spellStart"/>
      <w:r>
        <w:rPr>
          <w:rFonts w:ascii="Arial" w:hAnsi="Arial" w:cs="Arial"/>
          <w:i/>
          <w:iCs/>
          <w:lang w:eastAsia="en-NZ"/>
        </w:rPr>
        <w:t>Mcleod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Road:</w:t>
      </w:r>
    </w:p>
    <w:p w14:paraId="3E7ECB59" w14:textId="77777777" w:rsidR="007129EA" w:rsidRDefault="007129EA" w:rsidP="007129EA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Norcross Avenue (17-41 addresses included)</w:t>
      </w:r>
    </w:p>
    <w:p w14:paraId="214BDF97" w14:textId="77777777" w:rsidR="007129EA" w:rsidRDefault="007129EA" w:rsidP="007129EA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Humphrey Kemp (both sides included)</w:t>
      </w:r>
    </w:p>
    <w:p w14:paraId="76CD578E" w14:textId="77777777" w:rsidR="007129EA" w:rsidRDefault="007129EA" w:rsidP="007129EA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proofErr w:type="spellStart"/>
      <w:r>
        <w:rPr>
          <w:rFonts w:ascii="Arial" w:hAnsi="Arial" w:cs="Arial"/>
          <w:i/>
          <w:iCs/>
          <w:lang w:eastAsia="en-NZ"/>
        </w:rPr>
        <w:t>Elcoat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Avenue included</w:t>
      </w:r>
    </w:p>
    <w:p w14:paraId="3EA4C92A" w14:textId="77777777" w:rsidR="007129EA" w:rsidRPr="00DC7520" w:rsidRDefault="007129EA" w:rsidP="007129EA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Cron Avenue included</w:t>
      </w:r>
    </w:p>
    <w:p w14:paraId="52C61D5C" w14:textId="77777777" w:rsidR="007129EA" w:rsidRDefault="007129EA" w:rsidP="007129EA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proofErr w:type="spellStart"/>
      <w:r>
        <w:rPr>
          <w:rFonts w:ascii="Arial" w:hAnsi="Arial" w:cs="Arial"/>
          <w:i/>
          <w:iCs/>
          <w:lang w:eastAsia="en-NZ"/>
        </w:rPr>
        <w:t>Taitua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Drive included</w:t>
      </w:r>
    </w:p>
    <w:p w14:paraId="156128BE" w14:textId="77777777" w:rsidR="007129EA" w:rsidRDefault="007129EA" w:rsidP="007129EA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Nui Mana Place included</w:t>
      </w:r>
    </w:p>
    <w:p w14:paraId="4B64BE17" w14:textId="77777777" w:rsidR="007129EA" w:rsidRDefault="007129EA" w:rsidP="007129EA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Kokiri Street included</w:t>
      </w:r>
    </w:p>
    <w:p w14:paraId="72DD539E" w14:textId="77777777" w:rsidR="007129EA" w:rsidRDefault="007129EA" w:rsidP="007129EA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proofErr w:type="spellStart"/>
      <w:r>
        <w:rPr>
          <w:rFonts w:ascii="Arial" w:hAnsi="Arial" w:cs="Arial"/>
          <w:i/>
          <w:iCs/>
          <w:lang w:eastAsia="en-NZ"/>
        </w:rPr>
        <w:t>Miltonia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Avenue included</w:t>
      </w:r>
    </w:p>
    <w:p w14:paraId="2FDDB761" w14:textId="77777777" w:rsidR="007129EA" w:rsidRDefault="007129EA" w:rsidP="007129EA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Orchid Place included</w:t>
      </w:r>
    </w:p>
    <w:p w14:paraId="67D0DC21" w14:textId="77777777" w:rsidR="007129EA" w:rsidRDefault="007129EA" w:rsidP="007129EA">
      <w:pPr>
        <w:spacing w:after="120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 xml:space="preserve">Head east on </w:t>
      </w:r>
      <w:proofErr w:type="spellStart"/>
      <w:r>
        <w:rPr>
          <w:rFonts w:ascii="Arial" w:hAnsi="Arial" w:cs="Arial"/>
          <w:i/>
          <w:iCs/>
          <w:lang w:eastAsia="en-NZ"/>
        </w:rPr>
        <w:t>Mcleod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Road (104-200 even addresses, 113-193 odd addresses, </w:t>
      </w:r>
      <w:proofErr w:type="spellStart"/>
      <w:r>
        <w:rPr>
          <w:rFonts w:ascii="Arial" w:hAnsi="Arial" w:cs="Arial"/>
          <w:i/>
          <w:iCs/>
          <w:lang w:eastAsia="en-NZ"/>
        </w:rPr>
        <w:t>Bodi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Place and Fowey Avenue included) until </w:t>
      </w:r>
      <w:proofErr w:type="spellStart"/>
      <w:r>
        <w:rPr>
          <w:rFonts w:ascii="Arial" w:hAnsi="Arial" w:cs="Arial"/>
          <w:i/>
          <w:iCs/>
          <w:lang w:eastAsia="en-NZ"/>
        </w:rPr>
        <w:t>Finlow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Drive. Follow </w:t>
      </w:r>
      <w:proofErr w:type="spellStart"/>
      <w:r>
        <w:rPr>
          <w:rFonts w:ascii="Arial" w:hAnsi="Arial" w:cs="Arial"/>
          <w:i/>
          <w:iCs/>
          <w:lang w:eastAsia="en-NZ"/>
        </w:rPr>
        <w:t>Finlow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Drive (both sides included) to </w:t>
      </w:r>
      <w:proofErr w:type="spellStart"/>
      <w:r>
        <w:rPr>
          <w:rFonts w:ascii="Arial" w:hAnsi="Arial" w:cs="Arial"/>
          <w:i/>
          <w:iCs/>
          <w:lang w:eastAsia="en-NZ"/>
        </w:rPr>
        <w:t>Divich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Avenue and head east along </w:t>
      </w:r>
      <w:proofErr w:type="spellStart"/>
      <w:r>
        <w:rPr>
          <w:rFonts w:ascii="Arial" w:hAnsi="Arial" w:cs="Arial"/>
          <w:i/>
          <w:iCs/>
          <w:lang w:eastAsia="en-NZ"/>
        </w:rPr>
        <w:t>Divich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Avenue (both sides included) to </w:t>
      </w:r>
      <w:proofErr w:type="spellStart"/>
      <w:r>
        <w:rPr>
          <w:rFonts w:ascii="Arial" w:hAnsi="Arial" w:cs="Arial"/>
          <w:i/>
          <w:iCs/>
          <w:lang w:eastAsia="en-NZ"/>
        </w:rPr>
        <w:t>Tirimoana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Road. Head south down </w:t>
      </w:r>
      <w:proofErr w:type="spellStart"/>
      <w:r>
        <w:rPr>
          <w:rFonts w:ascii="Arial" w:hAnsi="Arial" w:cs="Arial"/>
          <w:i/>
          <w:iCs/>
          <w:lang w:eastAsia="en-NZ"/>
        </w:rPr>
        <w:t>Tirimoana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Road (both sides, Meadow Crescent, Talavera Place, Tracey Terrace, James Scott Place, </w:t>
      </w:r>
      <w:proofErr w:type="spellStart"/>
      <w:r>
        <w:rPr>
          <w:rFonts w:ascii="Arial" w:hAnsi="Arial" w:cs="Arial"/>
          <w:i/>
          <w:iCs/>
          <w:lang w:eastAsia="en-NZ"/>
        </w:rPr>
        <w:t>Valron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Road and Crystal Avenue included) until Glendene Avenue. </w:t>
      </w:r>
    </w:p>
    <w:p w14:paraId="53FD609C" w14:textId="07155CB4" w:rsidR="007129EA" w:rsidRPr="007129EA" w:rsidRDefault="007129EA" w:rsidP="007129EA">
      <w:pPr>
        <w:spacing w:after="120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 xml:space="preserve">Head southeast along Glendene Avenue (51-75 odd addresses, 56-96 even addresses included) until Kirby Street. Head west along Kirby Street (both sides, Juneau Place, Milwaukee Place, Fairbanks Place and </w:t>
      </w:r>
      <w:proofErr w:type="spellStart"/>
      <w:r>
        <w:rPr>
          <w:rFonts w:ascii="Arial" w:hAnsi="Arial" w:cs="Arial"/>
          <w:i/>
          <w:iCs/>
          <w:lang w:eastAsia="en-NZ"/>
        </w:rPr>
        <w:t>Jenelin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Road included) until Manhattan Heights. Head south down Manhattan </w:t>
      </w:r>
      <w:r>
        <w:rPr>
          <w:rFonts w:ascii="Arial" w:hAnsi="Arial" w:cs="Arial"/>
          <w:i/>
          <w:iCs/>
          <w:lang w:eastAsia="en-NZ"/>
        </w:rPr>
        <w:lastRenderedPageBreak/>
        <w:t xml:space="preserve">Heights (both sides, Tanoa Place included) to </w:t>
      </w:r>
      <w:proofErr w:type="spellStart"/>
      <w:r>
        <w:rPr>
          <w:rFonts w:ascii="Arial" w:hAnsi="Arial" w:cs="Arial"/>
          <w:i/>
          <w:iCs/>
          <w:lang w:eastAsia="en-NZ"/>
        </w:rPr>
        <w:t>Felgrove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Street and head west along </w:t>
      </w:r>
      <w:proofErr w:type="spellStart"/>
      <w:r>
        <w:rPr>
          <w:rFonts w:ascii="Arial" w:hAnsi="Arial" w:cs="Arial"/>
          <w:i/>
          <w:iCs/>
          <w:lang w:eastAsia="en-NZ"/>
        </w:rPr>
        <w:t>Felgrove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Street </w:t>
      </w:r>
      <w:bookmarkStart w:id="2" w:name="_Hlk71874949"/>
      <w:r>
        <w:rPr>
          <w:noProof/>
        </w:rPr>
        <w:drawing>
          <wp:anchor distT="0" distB="0" distL="114300" distR="114300" simplePos="0" relativeHeight="251685888" behindDoc="0" locked="0" layoutInCell="1" allowOverlap="1" wp14:anchorId="4425314D" wp14:editId="54AB7000">
            <wp:simplePos x="0" y="0"/>
            <wp:positionH relativeFrom="margin">
              <wp:posOffset>-24130</wp:posOffset>
            </wp:positionH>
            <wp:positionV relativeFrom="paragraph">
              <wp:posOffset>541020</wp:posOffset>
            </wp:positionV>
            <wp:extent cx="6047740" cy="4276725"/>
            <wp:effectExtent l="0" t="0" r="0" b="9525"/>
            <wp:wrapSquare wrapText="bothSides"/>
            <wp:docPr id="1185" name="Picture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" name="Picture 118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>
        <w:rPr>
          <w:rFonts w:ascii="Arial" w:hAnsi="Arial" w:cs="Arial"/>
          <w:i/>
          <w:iCs/>
          <w:lang w:eastAsia="en-NZ"/>
        </w:rPr>
        <w:t>(both sides excluded) back to the starting point.</w:t>
      </w:r>
      <w:bookmarkEnd w:id="1"/>
      <w:r>
        <w:rPr>
          <w:rFonts w:ascii="Arial" w:hAnsi="Arial" w:cs="Arial"/>
          <w:i/>
          <w:iCs/>
          <w:lang w:eastAsia="en-NZ"/>
        </w:rPr>
        <w:t xml:space="preserve"> </w:t>
      </w:r>
    </w:p>
    <w:p w14:paraId="36C949D7" w14:textId="77777777" w:rsidR="009B7B73" w:rsidRPr="00A10AFA" w:rsidRDefault="009B7B73" w:rsidP="009B7B73">
      <w:pPr>
        <w:spacing w:before="240" w:after="240" w:line="280" w:lineRule="atLeast"/>
        <w:rPr>
          <w:sz w:val="27"/>
          <w:szCs w:val="27"/>
          <w:lang w:eastAsia="en-NZ"/>
        </w:rPr>
      </w:pPr>
    </w:p>
    <w:p w14:paraId="1A33BB76" w14:textId="395222DB" w:rsidR="006B3E0A" w:rsidRPr="002A13F2" w:rsidRDefault="00D47865" w:rsidP="00104B0B">
      <w:pPr>
        <w:pStyle w:val="MoEHeading2"/>
        <w:rPr>
          <w:rFonts w:cs="Arial"/>
          <w:color w:val="2A6EBB"/>
        </w:rPr>
      </w:pPr>
      <w:r>
        <w:rPr>
          <w:rFonts w:cs="Arial"/>
          <w:color w:val="2A6EBB"/>
        </w:rPr>
        <w:t>What does this mean for my family?</w:t>
      </w:r>
    </w:p>
    <w:p w14:paraId="4DD7C79A" w14:textId="2528249F" w:rsidR="0004037C" w:rsidRDefault="0004037C" w:rsidP="006B3E0A">
      <w:pPr>
        <w:pStyle w:val="MoEBodyText"/>
        <w:rPr>
          <w:rFonts w:cs="Arial"/>
        </w:rPr>
      </w:pPr>
      <w:r>
        <w:rPr>
          <w:rFonts w:cs="Arial"/>
        </w:rPr>
        <w:t xml:space="preserve">If you live in enrolment scheme home area for </w:t>
      </w:r>
      <w:proofErr w:type="spellStart"/>
      <w:r w:rsidR="007129EA">
        <w:rPr>
          <w:rFonts w:cs="Arial"/>
        </w:rPr>
        <w:t>Tirimoana</w:t>
      </w:r>
      <w:proofErr w:type="spellEnd"/>
      <w:r w:rsidR="00961A16">
        <w:rPr>
          <w:rFonts w:cs="Arial"/>
        </w:rPr>
        <w:t xml:space="preserve"> </w:t>
      </w:r>
      <w:r w:rsidR="009B7B73">
        <w:rPr>
          <w:rFonts w:cs="Arial"/>
        </w:rPr>
        <w:t>School,</w:t>
      </w:r>
      <w:r>
        <w:rPr>
          <w:rFonts w:cs="Arial"/>
        </w:rPr>
        <w:t xml:space="preserve"> you will be entitled to enrol your child at the school.  This entitlement applies to new students starting school, as well as any </w:t>
      </w:r>
      <w:r w:rsidR="008351BC">
        <w:rPr>
          <w:rFonts w:cs="Arial"/>
        </w:rPr>
        <w:t xml:space="preserve">primary </w:t>
      </w:r>
      <w:r>
        <w:rPr>
          <w:rFonts w:cs="Arial"/>
        </w:rPr>
        <w:t>school</w:t>
      </w:r>
      <w:r w:rsidR="008351BC">
        <w:rPr>
          <w:rFonts w:cs="Arial"/>
        </w:rPr>
        <w:t xml:space="preserve"> </w:t>
      </w:r>
      <w:r>
        <w:rPr>
          <w:rFonts w:cs="Arial"/>
        </w:rPr>
        <w:t xml:space="preserve">aged children currently attending another school in the area.  </w:t>
      </w:r>
    </w:p>
    <w:p w14:paraId="287F2EDD" w14:textId="1C856258" w:rsidR="002D50DB" w:rsidRDefault="0004037C" w:rsidP="006B3E0A">
      <w:pPr>
        <w:pStyle w:val="MoEBodyText"/>
        <w:rPr>
          <w:rFonts w:cs="Arial"/>
        </w:rPr>
      </w:pPr>
      <w:r>
        <w:rPr>
          <w:rFonts w:cs="Arial"/>
        </w:rPr>
        <w:t>Families who live out</w:t>
      </w:r>
      <w:r w:rsidR="002D50DB">
        <w:rPr>
          <w:rFonts w:cs="Arial"/>
        </w:rPr>
        <w:t xml:space="preserve">side the enrolment scheme home zone </w:t>
      </w:r>
      <w:r w:rsidR="008351BC">
        <w:rPr>
          <w:rFonts w:cs="Arial"/>
        </w:rPr>
        <w:t xml:space="preserve">of </w:t>
      </w:r>
      <w:proofErr w:type="spellStart"/>
      <w:r w:rsidR="007129EA">
        <w:rPr>
          <w:rFonts w:cs="Arial"/>
        </w:rPr>
        <w:t>Tirimoana</w:t>
      </w:r>
      <w:proofErr w:type="spellEnd"/>
      <w:r w:rsidR="00961A16">
        <w:rPr>
          <w:rFonts w:cs="Arial"/>
        </w:rPr>
        <w:t xml:space="preserve"> School</w:t>
      </w:r>
      <w:r w:rsidR="008351BC">
        <w:rPr>
          <w:rFonts w:cs="Arial"/>
        </w:rPr>
        <w:t xml:space="preserve"> </w:t>
      </w:r>
      <w:r w:rsidR="002D50DB">
        <w:rPr>
          <w:rFonts w:cs="Arial"/>
        </w:rPr>
        <w:t xml:space="preserve">do not have entitlement to </w:t>
      </w:r>
      <w:r w:rsidR="008351BC">
        <w:rPr>
          <w:rFonts w:cs="Arial"/>
        </w:rPr>
        <w:t>enrol and</w:t>
      </w:r>
      <w:r w:rsidR="002D50DB">
        <w:rPr>
          <w:rFonts w:cs="Arial"/>
        </w:rPr>
        <w:t xml:space="preserve"> could only attend </w:t>
      </w:r>
      <w:r w:rsidR="008351BC">
        <w:rPr>
          <w:rFonts w:cs="Arial"/>
        </w:rPr>
        <w:t xml:space="preserve">if </w:t>
      </w:r>
      <w:r w:rsidR="002D50DB">
        <w:rPr>
          <w:rFonts w:cs="Arial"/>
        </w:rPr>
        <w:t xml:space="preserve">the Board of Trustees planned to enrol any out of zone </w:t>
      </w:r>
      <w:r w:rsidR="007A51F7">
        <w:rPr>
          <w:rFonts w:cs="Arial"/>
        </w:rPr>
        <w:t>students</w:t>
      </w:r>
      <w:r w:rsidR="002D50DB">
        <w:rPr>
          <w:rFonts w:cs="Arial"/>
        </w:rPr>
        <w:t>.</w:t>
      </w:r>
      <w:r w:rsidR="009B7B73">
        <w:rPr>
          <w:rFonts w:cs="Arial"/>
        </w:rPr>
        <w:t xml:space="preserve"> </w:t>
      </w:r>
      <w:r w:rsidR="002D50DB">
        <w:rPr>
          <w:rFonts w:cs="Arial"/>
        </w:rPr>
        <w:t xml:space="preserve">The enrolment scheme will establish the process for this, and places will only be available if the Board </w:t>
      </w:r>
      <w:r w:rsidR="0096624F">
        <w:rPr>
          <w:rFonts w:cs="Arial"/>
        </w:rPr>
        <w:t xml:space="preserve">of Trustees </w:t>
      </w:r>
      <w:r w:rsidR="002D50DB">
        <w:rPr>
          <w:rFonts w:cs="Arial"/>
        </w:rPr>
        <w:t>considers it has the capacity to allow for this.  Further information about whether any out of zone places will be made available will be made later in 202</w:t>
      </w:r>
      <w:r w:rsidR="005E1851">
        <w:rPr>
          <w:rFonts w:cs="Arial"/>
        </w:rPr>
        <w:t>2.</w:t>
      </w:r>
    </w:p>
    <w:p w14:paraId="779B332C" w14:textId="77777777" w:rsidR="008616E0" w:rsidRDefault="008616E0" w:rsidP="008616E0">
      <w:pPr>
        <w:pStyle w:val="MoEHeading2"/>
        <w:spacing w:after="0"/>
        <w:rPr>
          <w:rFonts w:cs="Arial"/>
          <w:color w:val="2A6EBB"/>
        </w:rPr>
      </w:pPr>
    </w:p>
    <w:p w14:paraId="065CA466" w14:textId="73008FD7" w:rsidR="008616E0" w:rsidRPr="002A13F2" w:rsidRDefault="008616E0" w:rsidP="00104B0B">
      <w:pPr>
        <w:pStyle w:val="MoEHeading2"/>
        <w:spacing w:before="0"/>
        <w:rPr>
          <w:rFonts w:cs="Arial"/>
          <w:color w:val="2A6EBB"/>
        </w:rPr>
      </w:pPr>
      <w:r>
        <w:rPr>
          <w:rFonts w:cs="Arial"/>
          <w:color w:val="2A6EBB"/>
        </w:rPr>
        <w:t>Consultation process and timeline</w:t>
      </w:r>
    </w:p>
    <w:p w14:paraId="2B1B89F0" w14:textId="3FF67E6C" w:rsidR="008616E0" w:rsidRDefault="008616E0" w:rsidP="008616E0">
      <w:pPr>
        <w:pStyle w:val="MoEBodyText"/>
        <w:rPr>
          <w:rFonts w:cs="Arial"/>
        </w:rPr>
      </w:pPr>
      <w:r>
        <w:rPr>
          <w:rFonts w:cs="Arial"/>
        </w:rPr>
        <w:t>The Ministry of Education is currently undertaking consultation about the proposed changes and new enrolment schemes.  You can have your say by:</w:t>
      </w:r>
    </w:p>
    <w:p w14:paraId="2878736D" w14:textId="3595E032" w:rsidR="005E1851" w:rsidRPr="000E4488" w:rsidRDefault="001471FA" w:rsidP="005E1851">
      <w:pPr>
        <w:pStyle w:val="MoEBodyText"/>
        <w:numPr>
          <w:ilvl w:val="0"/>
          <w:numId w:val="22"/>
        </w:numPr>
        <w:spacing w:after="120"/>
        <w:ind w:left="714" w:hanging="357"/>
        <w:rPr>
          <w:rStyle w:val="help-block"/>
          <w:rFonts w:cs="Arial"/>
        </w:rPr>
      </w:pPr>
      <w:r w:rsidRPr="000E4488">
        <w:rPr>
          <w:rFonts w:cs="Arial"/>
        </w:rPr>
        <w:t xml:space="preserve">Completing the survey at </w:t>
      </w:r>
      <w:hyperlink r:id="rId9" w:history="1">
        <w:r w:rsidR="005E1851" w:rsidRPr="000E4488">
          <w:rPr>
            <w:rStyle w:val="Hyperlink"/>
            <w:rFonts w:cs="Arial"/>
            <w:shd w:val="clear" w:color="auto" w:fill="EEEEEE"/>
          </w:rPr>
          <w:t>https://consultation.education.govt.nz/education/henderson-primaries-enrolment-schemes</w:t>
        </w:r>
      </w:hyperlink>
    </w:p>
    <w:p w14:paraId="05CC337D" w14:textId="11FB634B" w:rsidR="001471FA" w:rsidRDefault="001471FA" w:rsidP="001471FA">
      <w:pPr>
        <w:pStyle w:val="MoEBodyText"/>
        <w:numPr>
          <w:ilvl w:val="0"/>
          <w:numId w:val="21"/>
        </w:numPr>
        <w:spacing w:after="120"/>
        <w:ind w:left="714" w:hanging="357"/>
        <w:rPr>
          <w:rFonts w:cs="Arial"/>
        </w:rPr>
      </w:pPr>
      <w:r>
        <w:rPr>
          <w:rFonts w:cs="Arial"/>
        </w:rPr>
        <w:t xml:space="preserve">Emailing </w:t>
      </w:r>
      <w:hyperlink r:id="rId10" w:history="1">
        <w:r w:rsidRPr="0064057F">
          <w:rPr>
            <w:rStyle w:val="Hyperlink"/>
            <w:rFonts w:cs="Arial"/>
          </w:rPr>
          <w:t>auckland.enrolmentschemes@education.govt.nz</w:t>
        </w:r>
      </w:hyperlink>
      <w:r>
        <w:rPr>
          <w:rFonts w:cs="Arial"/>
        </w:rPr>
        <w:t xml:space="preserve"> if you have further questions or comments</w:t>
      </w:r>
    </w:p>
    <w:p w14:paraId="11F3CBA4" w14:textId="3F69ED05" w:rsidR="00E93750" w:rsidRPr="00244C60" w:rsidRDefault="00147A7E" w:rsidP="00244C6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7A7E">
        <w:rPr>
          <w:rFonts w:ascii="Arial" w:hAnsi="Arial" w:cs="Arial"/>
          <w:sz w:val="20"/>
          <w:szCs w:val="20"/>
        </w:rPr>
        <w:t xml:space="preserve">The Ministry will consider all feedback and liaise with the Board before making a final decision. The new schemes and changes will come into effect for the beginning of </w:t>
      </w:r>
      <w:r w:rsidR="005E1851">
        <w:rPr>
          <w:rFonts w:ascii="Arial" w:hAnsi="Arial" w:cs="Arial"/>
          <w:sz w:val="20"/>
          <w:szCs w:val="20"/>
        </w:rPr>
        <w:t xml:space="preserve">Term </w:t>
      </w:r>
      <w:r w:rsidR="00244C60">
        <w:rPr>
          <w:rFonts w:ascii="Arial" w:hAnsi="Arial" w:cs="Arial"/>
          <w:sz w:val="20"/>
          <w:szCs w:val="20"/>
        </w:rPr>
        <w:t>2</w:t>
      </w:r>
      <w:r w:rsidR="005E1851">
        <w:rPr>
          <w:rFonts w:ascii="Arial" w:hAnsi="Arial" w:cs="Arial"/>
          <w:sz w:val="20"/>
          <w:szCs w:val="20"/>
        </w:rPr>
        <w:t xml:space="preserve"> </w:t>
      </w:r>
      <w:r w:rsidRPr="00147A7E">
        <w:rPr>
          <w:rFonts w:ascii="Arial" w:hAnsi="Arial" w:cs="Arial"/>
          <w:sz w:val="20"/>
          <w:szCs w:val="20"/>
        </w:rPr>
        <w:t>202</w:t>
      </w:r>
      <w:r w:rsidR="00244C60">
        <w:rPr>
          <w:rFonts w:ascii="Arial" w:hAnsi="Arial" w:cs="Arial"/>
          <w:sz w:val="20"/>
          <w:szCs w:val="20"/>
        </w:rPr>
        <w:t>3</w:t>
      </w:r>
      <w:r w:rsidRPr="00147A7E">
        <w:rPr>
          <w:rFonts w:ascii="Arial" w:hAnsi="Arial" w:cs="Arial"/>
          <w:sz w:val="20"/>
          <w:szCs w:val="20"/>
        </w:rPr>
        <w:t>.</w:t>
      </w:r>
    </w:p>
    <w:sectPr w:rsidR="00E93750" w:rsidRPr="00244C60" w:rsidSect="008B2D9E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993" w:right="1274" w:bottom="85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DC9C" w14:textId="77777777" w:rsidR="005A29A9" w:rsidRDefault="005A29A9" w:rsidP="00882F80">
      <w:pPr>
        <w:spacing w:after="0" w:line="240" w:lineRule="auto"/>
      </w:pPr>
      <w:r>
        <w:separator/>
      </w:r>
    </w:p>
  </w:endnote>
  <w:endnote w:type="continuationSeparator" w:id="0">
    <w:p w14:paraId="78730D87" w14:textId="77777777" w:rsidR="005A29A9" w:rsidRDefault="005A29A9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361D" w14:textId="2B76400D" w:rsidR="00CB51B0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DEA2350" wp14:editId="7283F9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23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6B962" w14:textId="77777777" w:rsidR="00CB51B0" w:rsidRPr="008616E0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shape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education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equitable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EF2A4AB" w14:textId="77777777" w:rsidR="00CB51B0" w:rsidRPr="008616E0" w:rsidRDefault="00CB51B0" w:rsidP="00CB51B0">
                          <w:pPr>
                            <w:spacing w:before="60"/>
                            <w:rPr>
                              <w:color w:val="244EA2" w:themeColor="accent1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A2350" id="_x0000_t202" coordsize="21600,21600" o:spt="202" path="m,l,21600r21600,l21600,xe">
              <v:stroke joinstyle="miter"/>
              <v:path gradientshapeok="t" o:connecttype="rect"/>
            </v:shapetype>
            <v:shape id="Text Box 1094" o:spid="_x0000_s1026" type="#_x0000_t202" style="position:absolute;margin-left:0;margin-top:0;width:310pt;height: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" filled="f" stroked="f">
              <v:textbox>
                <w:txbxContent>
                  <w:p w14:paraId="0AB6B962" w14:textId="77777777" w:rsidR="00CB51B0" w:rsidRPr="008616E0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</w:pP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We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shape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education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system that delivers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equitable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and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excellent outcomes</w:t>
                    </w:r>
                  </w:p>
                  <w:p w14:paraId="1EF2A4AB" w14:textId="77777777" w:rsidR="00CB51B0" w:rsidRPr="008616E0" w:rsidRDefault="00CB51B0" w:rsidP="00CB51B0">
                    <w:pPr>
                      <w:spacing w:before="60"/>
                      <w:rPr>
                        <w:color w:val="244EA2" w:themeColor="accent1"/>
                      </w:rPr>
                    </w:pP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mea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te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ai, kia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ōna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02EE" w14:textId="1EF49950" w:rsidR="00265E84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81E2091" wp14:editId="00705C94">
              <wp:simplePos x="0" y="0"/>
              <wp:positionH relativeFrom="margin">
                <wp:align>left</wp:align>
              </wp:positionH>
              <wp:positionV relativeFrom="paragraph">
                <wp:posOffset>59820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FD904" w14:textId="77777777" w:rsidR="00CB51B0" w:rsidRPr="008616E0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shape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education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equitable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05557CE" w14:textId="77777777" w:rsidR="00CB51B0" w:rsidRPr="008616E0" w:rsidRDefault="00CB51B0" w:rsidP="00CB51B0">
                          <w:pPr>
                            <w:spacing w:before="60"/>
                            <w:rPr>
                              <w:color w:val="244EA2" w:themeColor="accent1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E20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4.7pt;width:310pt;height:41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IC9wEAANM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" filled="f" stroked="f">
              <v:textbox>
                <w:txbxContent>
                  <w:p w14:paraId="459FD904" w14:textId="77777777" w:rsidR="00CB51B0" w:rsidRPr="008616E0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</w:pP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We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shape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education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system that delivers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equitable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and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excellent outcomes</w:t>
                    </w:r>
                  </w:p>
                  <w:p w14:paraId="205557CE" w14:textId="77777777" w:rsidR="00CB51B0" w:rsidRPr="008616E0" w:rsidRDefault="00CB51B0" w:rsidP="00CB51B0">
                    <w:pPr>
                      <w:spacing w:before="60"/>
                      <w:rPr>
                        <w:color w:val="244EA2" w:themeColor="accent1"/>
                      </w:rPr>
                    </w:pP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mea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te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ai, kia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ōna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65CB8B5" wp14:editId="0E26F45D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9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E4E21" w14:textId="23DE1ACA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E25C6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2/06/2022 3:15:00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CB8B5" id="Text Box 1096" o:spid="_x0000_s1028" type="#_x0000_t202" style="position:absolute;margin-left:411pt;margin-top:802pt;width:125.3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kT+QEAANM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" filled="f" stroked="f">
              <v:textbox>
                <w:txbxContent>
                  <w:p w14:paraId="410E4E21" w14:textId="23DE1ACA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8E25C6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2/06/2022 3:15:00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77949E3" wp14:editId="5314427C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8A64F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611101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949E3" id="_x0000_s1029" type="#_x0000_t202" style="position:absolute;margin-left:41pt;margin-top:798.5pt;width:310pt;height: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B6KsXy9wEAANM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68F8A64F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611101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B4771A7" wp14:editId="0EDFEF02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7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B13A4" w14:textId="6752FBDF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E25C6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2/06/2022 3:15:00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4771A7" id="_x0000_s1030" type="#_x0000_t202" style="position:absolute;margin-left:411pt;margin-top:802pt;width:125.3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" filled="f" stroked="f">
              <v:textbox>
                <w:txbxContent>
                  <w:p w14:paraId="2C6B13A4" w14:textId="6752FBDF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8E25C6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2/06/2022 3:15:00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0E350" wp14:editId="317D47C2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55F94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D9084C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0E350" id="_x0000_s1031" type="#_x0000_t202" style="position:absolute;margin-left:41pt;margin-top:798.5pt;width:310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" filled="f" stroked="f">
              <v:textbox>
                <w:txbxContent>
                  <w:p w14:paraId="1FE55F94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D9084C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36B332" wp14:editId="03855737">
              <wp:simplePos x="0" y="0"/>
              <wp:positionH relativeFrom="column">
                <wp:posOffset>1096645</wp:posOffset>
              </wp:positionH>
              <wp:positionV relativeFrom="paragraph">
                <wp:posOffset>9263380</wp:posOffset>
              </wp:positionV>
              <wp:extent cx="3937000" cy="520700"/>
              <wp:effectExtent l="0" t="0" r="0" b="0"/>
              <wp:wrapNone/>
              <wp:docPr id="31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68C1A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6C998E2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6B332" id="_x0000_s1032" type="#_x0000_t202" style="position:absolute;margin-left:86.35pt;margin-top:729.4pt;width:310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" filled="f" stroked="f">
              <v:textbox>
                <w:txbxContent>
                  <w:p w14:paraId="39D68C1A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76C998E2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D6F887D" wp14:editId="2AD3DD08">
              <wp:simplePos x="0" y="0"/>
              <wp:positionH relativeFrom="column">
                <wp:posOffset>575945</wp:posOffset>
              </wp:positionH>
              <wp:positionV relativeFrom="paragraph">
                <wp:posOffset>8723630</wp:posOffset>
              </wp:positionV>
              <wp:extent cx="609600" cy="1073150"/>
              <wp:effectExtent l="0" t="0" r="0" b="12700"/>
              <wp:wrapNone/>
              <wp:docPr id="30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000A0" id="Rectangle 1095" o:spid="_x0000_s1026" style="position:absolute;margin-left:45.35pt;margin-top:686.9pt;width:48pt;height:8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p9gg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CD34989" wp14:editId="70B8C72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2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E21D6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9150548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34989" id="_x0000_s1033" type="#_x0000_t202" style="position:absolute;margin-left:41pt;margin-top:798.5pt;width:310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8hD9wEAANE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A288hD9wEAANE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716E21D6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9150548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BBC76A8" wp14:editId="08210F6F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28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CA13F" id="Rectangle 1095" o:spid="_x0000_s1026" style="position:absolute;margin-left:0;margin-top:756pt;width:48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s1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WCn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jeASZ3Q6L7H4S0pAdbhcLHpKvI0/ZOzz&#10;ZCSqUoy8LGKt/AgQGBMmVtmkthopH/WzF4SoxrUY1QfQoFwPrxwR8jF2ptE+o83SSSG54anH46xs&#10;LH/EfiPY3FT8P+Clt/6JkgF3DUn8tQUvKFEfDc7Mojo/T8uZhfPZ5QQFf2rZnFrAMAzV0IjE5Os6&#10;jgu9dV52PWYaazf2GueslXkE0gyOqA7TifuUizjsflrYUzl7vfyhVr8B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CT9ys1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759C74C" wp14:editId="4A3FB4BB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5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6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E56BA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3D1FFF3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6F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9C74C" id="Group 1227" o:spid="_x0000_s1034" style="position:absolute;margin-left:0;margin-top:756pt;width:351pt;height:84.5pt;z-index:251680768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">
              <v:shape id="_x0000_s1035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727E56BA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3D1FFF3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36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" filled="f" stroked="f" strokeweight="3pt">
                <v:shadow on="t" color="#083763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905492C" wp14:editId="2AD4CB4B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2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D5ACD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0611987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05492C" id="_x0000_s1037" style="position:absolute;margin-left:0;margin-top:756pt;width:351pt;height:84.5pt;z-index:251678720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">
              <v:shape id="_x0000_s1038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090D5ACD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0611987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39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087B976" wp14:editId="31E2CD11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19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0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4101E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82B2D62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7B976" id="_x0000_s1040" style="position:absolute;margin-left:0;margin-top:756pt;width:351pt;height:84.5pt;z-index:251676672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">
              <v:shape id="_x0000_s1041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6244101E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82B2D62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42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E1DFE9" wp14:editId="4857EC9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BB77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31B1BDD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1DFE9" id="_x0000_s1043" type="#_x0000_t202" style="position:absolute;margin-left:41pt;margin-top:798.5pt;width:310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" filled="f" stroked="f">
              <v:textbox>
                <w:txbxContent>
                  <w:p w14:paraId="47DBB77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31B1BDD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01B91B3" wp14:editId="6CB1791C">
              <wp:simplePos x="0" y="0"/>
              <wp:positionH relativeFrom="page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17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D36567" id="Rectangle 1095" o:spid="_x0000_s1026" style="position:absolute;margin-left:0;margin-top:756pt;width:48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qB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0tK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K8Mlzuh0XmLx2BZQHS4Xi54Sb+MPGfs8&#10;GYmqFCMvi1grPwIExoSJVTaprUbKR/3sBSGqcS1G9QE0KNfDK0eEfIydabTPaLN0UkhueOrxOCsb&#10;yx+x3wg2NxX/D3jprX+iZMBdQxJ/bcELStRHgzOzqM7P03Jm4Xx2OUHBn1o2pxYwDEM1NCIx+bqO&#10;40JvnZddj5nG2o29xjlrZR6BNIMjqsN04j7lIg67nxb2VM5eL3+o1W8A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DZg+qB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  <w10:wrap anchorx="page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801564" wp14:editId="1FC17EA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5AC2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E5B1C47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01564" id="_x0000_s1044" type="#_x0000_t202" style="position:absolute;margin-left:41pt;margin-top:798.5pt;width:310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ANBC619wEAANI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3575AC2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7E5B1C47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24F16F" wp14:editId="6D4F1992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5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61CB9" id="Rectangle 1095" o:spid="_x0000_s1026" style="position:absolute;margin-left:533pt;margin-top:757.5pt;width:66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8thA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94E59C" wp14:editId="013956FC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382E7" w14:textId="038CCCB9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E25C6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2/06/2022 3:15:00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4E59C" id="_x0000_s1045" type="#_x0000_t202" style="position:absolute;margin-left:411pt;margin-top:802pt;width:125.3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" filled="f" stroked="f">
              <v:textbox>
                <w:txbxContent>
                  <w:p w14:paraId="4EC382E7" w14:textId="038CCCB9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8E25C6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2/06/2022 3:15:00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CAB5B3" wp14:editId="6EA957B0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3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6C985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4DDBFBF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AB5B3" id="_x0000_s1046" type="#_x0000_t202" style="position:absolute;margin-left:41pt;margin-top:798.5pt;width:310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Ciugu/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3436C985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4DDBFBF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95E119" wp14:editId="1DE982BB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2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93E3C" id="Rectangle 1095" o:spid="_x0000_s1026" style="position:absolute;margin-left:533pt;margin-top:757.5pt;width:66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7hQ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490325" wp14:editId="660A79A8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1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1EDA" w14:textId="67A7C306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E25C6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2/06/2022 3:15:00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90325" id="_x0000_s1047" type="#_x0000_t202" style="position:absolute;margin-left:411pt;margin-top:802pt;width:125.3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5f9wEAANI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" filled="f" stroked="f">
              <v:textbox>
                <w:txbxContent>
                  <w:p w14:paraId="560D1EDA" w14:textId="67A7C306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8E25C6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2/06/2022 3:15:00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A0C5B" wp14:editId="3FE8CF3B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0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4D4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B0B7AC9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A0C5B" id="_x0000_s1048" type="#_x0000_t202" style="position:absolute;margin-left:41pt;margin-top:798.5pt;width:310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PQ1Nm/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5D7D4D4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B0B7AC9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62F1E8" wp14:editId="2BE74B91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6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7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B707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495DCD7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8960A" w14:textId="34C56648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8E25C6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2/06/2022 3:15:00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2F1E8" id="Group 1225" o:spid="_x0000_s1049" style="position:absolute;margin-left:41pt;margin-top:757.5pt;width:558.75pt;height:83pt;z-index:251661312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">
              <v:shape id="_x0000_s1050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227B707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495DCD7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51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" filled="f" stroked="f" strokeweight="3pt">
                <v:shadow on="t" color="#122650 [1604]" opacity=".5" offset="1pt"/>
              </v:rect>
              <v:shape id="_x0000_s1052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278960A" w14:textId="34C56648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8E25C6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2/06/2022 3:15:00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4ABDEF" wp14:editId="456565DF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2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2031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45D0C47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187F6" w14:textId="394F206E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8E25C6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2/06/2022 3:15:00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ABDEF" id="_x0000_s1053" style="position:absolute;margin-left:41pt;margin-top:757.5pt;width:558.75pt;height:83pt;z-index:251659264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">
              <v:shape id="_x0000_s1054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AA2031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45D0C47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55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" filled="f" stroked="f" strokeweight="3pt">
                <v:shadow on="t" color="#122650 [1604]" opacity=".5" offset="1pt"/>
              </v:rect>
              <v:shape id="_x0000_s1056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62A187F6" w14:textId="394F206E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8E25C6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2/06/2022 3:15:00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8791" w14:textId="77777777" w:rsidR="005A29A9" w:rsidRDefault="005A29A9" w:rsidP="00882F80">
      <w:pPr>
        <w:spacing w:after="0" w:line="240" w:lineRule="auto"/>
      </w:pPr>
      <w:r>
        <w:separator/>
      </w:r>
    </w:p>
  </w:footnote>
  <w:footnote w:type="continuationSeparator" w:id="0">
    <w:p w14:paraId="70EE3FDC" w14:textId="77777777" w:rsidR="005A29A9" w:rsidRDefault="005A29A9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4B46" w14:textId="77777777" w:rsidR="00C06558" w:rsidRDefault="00FC1D73">
    <w:pPr>
      <w:pStyle w:val="Header"/>
    </w:pPr>
    <w:r>
      <w:rPr>
        <w:noProof/>
        <w:lang w:eastAsia="en-NZ"/>
      </w:rPr>
      <w:drawing>
        <wp:anchor distT="0" distB="0" distL="114300" distR="114300" simplePos="0" relativeHeight="251700224" behindDoc="1" locked="0" layoutInCell="1" allowOverlap="1" wp14:anchorId="482FCDE4" wp14:editId="58C22E1A">
          <wp:simplePos x="0" y="0"/>
          <wp:positionH relativeFrom="page">
            <wp:align>left</wp:align>
          </wp:positionH>
          <wp:positionV relativeFrom="paragraph">
            <wp:posOffset>-461010</wp:posOffset>
          </wp:positionV>
          <wp:extent cx="7560000" cy="1979855"/>
          <wp:effectExtent l="0" t="0" r="3175" b="1905"/>
          <wp:wrapNone/>
          <wp:docPr id="123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7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866B8A"/>
    <w:multiLevelType w:val="hybridMultilevel"/>
    <w:tmpl w:val="C71E7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6B40"/>
    <w:multiLevelType w:val="hybridMultilevel"/>
    <w:tmpl w:val="51B610D6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D517D0"/>
    <w:multiLevelType w:val="hybridMultilevel"/>
    <w:tmpl w:val="855E0B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94E0B3F"/>
    <w:multiLevelType w:val="hybridMultilevel"/>
    <w:tmpl w:val="AF2EEE6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570CF"/>
    <w:multiLevelType w:val="hybridMultilevel"/>
    <w:tmpl w:val="F52888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42630"/>
    <w:multiLevelType w:val="hybridMultilevel"/>
    <w:tmpl w:val="91F05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6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2"/>
  </w:num>
  <w:num w:numId="14">
    <w:abstractNumId w:val="9"/>
  </w:num>
  <w:num w:numId="15">
    <w:abstractNumId w:val="0"/>
  </w:num>
  <w:num w:numId="16">
    <w:abstractNumId w:val="13"/>
  </w:num>
  <w:num w:numId="17">
    <w:abstractNumId w:val="15"/>
  </w:num>
  <w:num w:numId="18">
    <w:abstractNumId w:val="10"/>
  </w:num>
  <w:num w:numId="19">
    <w:abstractNumId w:val="11"/>
  </w:num>
  <w:num w:numId="20">
    <w:abstractNumId w:val="4"/>
  </w:num>
  <w:num w:numId="21">
    <w:abstractNumId w:val="17"/>
  </w:num>
  <w:num w:numId="22">
    <w:abstractNumId w:val="18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73"/>
    <w:rsid w:val="00006FB5"/>
    <w:rsid w:val="000368C5"/>
    <w:rsid w:val="0004037C"/>
    <w:rsid w:val="0004224B"/>
    <w:rsid w:val="00047BAC"/>
    <w:rsid w:val="00056512"/>
    <w:rsid w:val="0009169C"/>
    <w:rsid w:val="000933C9"/>
    <w:rsid w:val="000A5A25"/>
    <w:rsid w:val="000A5EA2"/>
    <w:rsid w:val="000A673D"/>
    <w:rsid w:val="000D58EB"/>
    <w:rsid w:val="000E4488"/>
    <w:rsid w:val="000E4A4C"/>
    <w:rsid w:val="000F6F67"/>
    <w:rsid w:val="00104B0B"/>
    <w:rsid w:val="001233B0"/>
    <w:rsid w:val="001240F2"/>
    <w:rsid w:val="00126398"/>
    <w:rsid w:val="001471FA"/>
    <w:rsid w:val="00147A7E"/>
    <w:rsid w:val="001532C9"/>
    <w:rsid w:val="00161D45"/>
    <w:rsid w:val="001669A8"/>
    <w:rsid w:val="00174FF8"/>
    <w:rsid w:val="0017745B"/>
    <w:rsid w:val="00177520"/>
    <w:rsid w:val="00195CC0"/>
    <w:rsid w:val="001A072C"/>
    <w:rsid w:val="001A594F"/>
    <w:rsid w:val="001B044B"/>
    <w:rsid w:val="001B60F4"/>
    <w:rsid w:val="001B6D50"/>
    <w:rsid w:val="001C3BDC"/>
    <w:rsid w:val="001D6412"/>
    <w:rsid w:val="001E5ED1"/>
    <w:rsid w:val="001F42EA"/>
    <w:rsid w:val="001F7C54"/>
    <w:rsid w:val="00244C60"/>
    <w:rsid w:val="0025544F"/>
    <w:rsid w:val="00265E84"/>
    <w:rsid w:val="00290667"/>
    <w:rsid w:val="002A13F2"/>
    <w:rsid w:val="002A5558"/>
    <w:rsid w:val="002B4C92"/>
    <w:rsid w:val="002D50DB"/>
    <w:rsid w:val="002E096A"/>
    <w:rsid w:val="00330021"/>
    <w:rsid w:val="00331714"/>
    <w:rsid w:val="003447D1"/>
    <w:rsid w:val="00344FA6"/>
    <w:rsid w:val="0035168E"/>
    <w:rsid w:val="00390616"/>
    <w:rsid w:val="003A2808"/>
    <w:rsid w:val="003A4121"/>
    <w:rsid w:val="003B172C"/>
    <w:rsid w:val="003B348C"/>
    <w:rsid w:val="003C1030"/>
    <w:rsid w:val="003E4C39"/>
    <w:rsid w:val="003F7C66"/>
    <w:rsid w:val="00410E6C"/>
    <w:rsid w:val="0041383D"/>
    <w:rsid w:val="0043397A"/>
    <w:rsid w:val="00467383"/>
    <w:rsid w:val="00493E8A"/>
    <w:rsid w:val="004B00C2"/>
    <w:rsid w:val="004B15C2"/>
    <w:rsid w:val="004B3E2C"/>
    <w:rsid w:val="004C592F"/>
    <w:rsid w:val="004E1F5D"/>
    <w:rsid w:val="004F272C"/>
    <w:rsid w:val="005602C6"/>
    <w:rsid w:val="0056516F"/>
    <w:rsid w:val="00582135"/>
    <w:rsid w:val="00597A0A"/>
    <w:rsid w:val="005A29A9"/>
    <w:rsid w:val="005A36FF"/>
    <w:rsid w:val="005C2661"/>
    <w:rsid w:val="005D28C9"/>
    <w:rsid w:val="005E1851"/>
    <w:rsid w:val="005F3255"/>
    <w:rsid w:val="006043AD"/>
    <w:rsid w:val="00617F94"/>
    <w:rsid w:val="006241D3"/>
    <w:rsid w:val="0062781D"/>
    <w:rsid w:val="0063003B"/>
    <w:rsid w:val="006325C0"/>
    <w:rsid w:val="006541B6"/>
    <w:rsid w:val="00655D65"/>
    <w:rsid w:val="00664746"/>
    <w:rsid w:val="00696BF3"/>
    <w:rsid w:val="006A65C1"/>
    <w:rsid w:val="006A6FDE"/>
    <w:rsid w:val="006B3CF4"/>
    <w:rsid w:val="006B3E0A"/>
    <w:rsid w:val="006B57EB"/>
    <w:rsid w:val="006D1FE4"/>
    <w:rsid w:val="006D5585"/>
    <w:rsid w:val="006E18D7"/>
    <w:rsid w:val="006E199B"/>
    <w:rsid w:val="00703435"/>
    <w:rsid w:val="00711E98"/>
    <w:rsid w:val="007129EA"/>
    <w:rsid w:val="00751395"/>
    <w:rsid w:val="00755E5A"/>
    <w:rsid w:val="00767A24"/>
    <w:rsid w:val="0077104A"/>
    <w:rsid w:val="007818BC"/>
    <w:rsid w:val="007A21D0"/>
    <w:rsid w:val="007A51F7"/>
    <w:rsid w:val="007B17AC"/>
    <w:rsid w:val="007B1EDB"/>
    <w:rsid w:val="007B224F"/>
    <w:rsid w:val="007F3629"/>
    <w:rsid w:val="00802F68"/>
    <w:rsid w:val="00810E53"/>
    <w:rsid w:val="00820D98"/>
    <w:rsid w:val="008351BC"/>
    <w:rsid w:val="00853D88"/>
    <w:rsid w:val="0086005E"/>
    <w:rsid w:val="008616E0"/>
    <w:rsid w:val="00881839"/>
    <w:rsid w:val="00882F80"/>
    <w:rsid w:val="008A64A6"/>
    <w:rsid w:val="008B2D9E"/>
    <w:rsid w:val="008B3AA0"/>
    <w:rsid w:val="008E25C6"/>
    <w:rsid w:val="008E5789"/>
    <w:rsid w:val="00911F27"/>
    <w:rsid w:val="009236E4"/>
    <w:rsid w:val="00943642"/>
    <w:rsid w:val="00961A16"/>
    <w:rsid w:val="009627DF"/>
    <w:rsid w:val="00963674"/>
    <w:rsid w:val="0096624F"/>
    <w:rsid w:val="0098258E"/>
    <w:rsid w:val="009962F3"/>
    <w:rsid w:val="009B7B73"/>
    <w:rsid w:val="009C361F"/>
    <w:rsid w:val="009C7F3F"/>
    <w:rsid w:val="009E3D96"/>
    <w:rsid w:val="009F1D0E"/>
    <w:rsid w:val="00A101F6"/>
    <w:rsid w:val="00A10AFA"/>
    <w:rsid w:val="00A12EE1"/>
    <w:rsid w:val="00A2213F"/>
    <w:rsid w:val="00A2684A"/>
    <w:rsid w:val="00A26C6A"/>
    <w:rsid w:val="00A30967"/>
    <w:rsid w:val="00A5009C"/>
    <w:rsid w:val="00A608D1"/>
    <w:rsid w:val="00A624B0"/>
    <w:rsid w:val="00A75E6E"/>
    <w:rsid w:val="00A93605"/>
    <w:rsid w:val="00A975CB"/>
    <w:rsid w:val="00AB19E8"/>
    <w:rsid w:val="00AB2B2F"/>
    <w:rsid w:val="00AB57E5"/>
    <w:rsid w:val="00AE25D9"/>
    <w:rsid w:val="00AE5FEA"/>
    <w:rsid w:val="00B4293C"/>
    <w:rsid w:val="00B710C5"/>
    <w:rsid w:val="00B83F86"/>
    <w:rsid w:val="00BB0A70"/>
    <w:rsid w:val="00BC1E71"/>
    <w:rsid w:val="00BF0286"/>
    <w:rsid w:val="00C06558"/>
    <w:rsid w:val="00C23B48"/>
    <w:rsid w:val="00C36305"/>
    <w:rsid w:val="00C51159"/>
    <w:rsid w:val="00C664D4"/>
    <w:rsid w:val="00C74AB7"/>
    <w:rsid w:val="00CA47BB"/>
    <w:rsid w:val="00CB51B0"/>
    <w:rsid w:val="00CC273E"/>
    <w:rsid w:val="00CD518E"/>
    <w:rsid w:val="00CE352C"/>
    <w:rsid w:val="00CE4BBE"/>
    <w:rsid w:val="00CE5BD6"/>
    <w:rsid w:val="00CE5D88"/>
    <w:rsid w:val="00CE7A3D"/>
    <w:rsid w:val="00CE7F08"/>
    <w:rsid w:val="00CF1982"/>
    <w:rsid w:val="00D11AA6"/>
    <w:rsid w:val="00D123BF"/>
    <w:rsid w:val="00D12A77"/>
    <w:rsid w:val="00D24A8B"/>
    <w:rsid w:val="00D45AA0"/>
    <w:rsid w:val="00D46ECE"/>
    <w:rsid w:val="00D47865"/>
    <w:rsid w:val="00D50D1B"/>
    <w:rsid w:val="00D60F9A"/>
    <w:rsid w:val="00D64D49"/>
    <w:rsid w:val="00D658F0"/>
    <w:rsid w:val="00D82ED9"/>
    <w:rsid w:val="00DA30FC"/>
    <w:rsid w:val="00DA6B42"/>
    <w:rsid w:val="00DD380D"/>
    <w:rsid w:val="00DE4D73"/>
    <w:rsid w:val="00E048A1"/>
    <w:rsid w:val="00E162A6"/>
    <w:rsid w:val="00E35E76"/>
    <w:rsid w:val="00E57AF0"/>
    <w:rsid w:val="00E61406"/>
    <w:rsid w:val="00E756D6"/>
    <w:rsid w:val="00E87337"/>
    <w:rsid w:val="00E93750"/>
    <w:rsid w:val="00E958D3"/>
    <w:rsid w:val="00EA2306"/>
    <w:rsid w:val="00ED08C5"/>
    <w:rsid w:val="00ED6382"/>
    <w:rsid w:val="00F64AD9"/>
    <w:rsid w:val="00F71819"/>
    <w:rsid w:val="00F75A9D"/>
    <w:rsid w:val="00F76154"/>
    <w:rsid w:val="00F77E41"/>
    <w:rsid w:val="00F84EDD"/>
    <w:rsid w:val="00F87413"/>
    <w:rsid w:val="00F92188"/>
    <w:rsid w:val="00FC1D73"/>
    <w:rsid w:val="00FC52C3"/>
    <w:rsid w:val="00FD0BCC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0063af,#2a6ebb"/>
    </o:shapedefaults>
    <o:shapelayout v:ext="edit">
      <o:idmap v:ext="edit" data="1"/>
    </o:shapelayout>
  </w:shapeDefaults>
  <w:decimalSymbol w:val="."/>
  <w:listSeparator w:val=","/>
  <w14:docId w14:val="047DA4F6"/>
  <w15:docId w15:val="{75E8BB00-2E8A-4AF3-9649-C83C97BE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56512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26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853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265E84"/>
    <w:pPr>
      <w:spacing w:after="120" w:line="240" w:lineRule="atLeast"/>
    </w:pPr>
    <w:rPr>
      <w:rFonts w:ascii="Arial" w:hAnsi="Arial" w:cs="Arial"/>
      <w:b/>
      <w:color w:val="01853E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265E84"/>
    <w:rPr>
      <w:rFonts w:ascii="Arial" w:hAnsi="Arial" w:cs="Arial"/>
      <w:color w:val="01853E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265E84"/>
    <w:rPr>
      <w:rFonts w:ascii="Arial" w:hAnsi="Arial" w:cs="Arial"/>
      <w:b/>
      <w:color w:val="01853E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265E84"/>
    <w:pPr>
      <w:spacing w:before="0" w:after="840" w:line="240" w:lineRule="auto"/>
    </w:pPr>
    <w:rPr>
      <w:rFonts w:ascii="Arial" w:hAnsi="Arial" w:cs="Arial"/>
      <w:b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265E84"/>
    <w:rPr>
      <w:rFonts w:ascii="Arial" w:hAnsi="Arial" w:cs="Arial"/>
      <w:color w:val="01853E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265E84"/>
    <w:pPr>
      <w:spacing w:before="200" w:after="120" w:line="240" w:lineRule="auto"/>
    </w:pPr>
    <w:rPr>
      <w:rFonts w:ascii="Arial" w:hAnsi="Arial"/>
      <w:b/>
      <w:color w:val="01853E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265E84"/>
    <w:rPr>
      <w:rFonts w:ascii="Arial" w:eastAsiaTheme="majorEastAsia" w:hAnsi="Arial" w:cs="Arial"/>
      <w:b/>
      <w:color w:val="01853E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265E84"/>
    <w:rPr>
      <w:rFonts w:ascii="Arial" w:eastAsiaTheme="majorEastAsia" w:hAnsi="Arial" w:cstheme="majorBidi"/>
      <w:b/>
      <w:color w:val="01853E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265E84"/>
    <w:pPr>
      <w:spacing w:before="200" w:after="120" w:line="240" w:lineRule="atLeast"/>
    </w:pPr>
    <w:rPr>
      <w:rFonts w:ascii="Arial" w:hAnsi="Arial"/>
      <w:b/>
      <w:color w:val="01853E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265E84"/>
    <w:rPr>
      <w:rFonts w:asciiTheme="majorHAnsi" w:eastAsiaTheme="majorEastAsia" w:hAnsiTheme="majorHAnsi" w:cstheme="majorBidi"/>
      <w:color w:val="0185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265E84"/>
    <w:rPr>
      <w:rFonts w:ascii="Arial" w:eastAsiaTheme="majorEastAsia" w:hAnsi="Arial" w:cstheme="majorBidi"/>
      <w:b/>
      <w:color w:val="01853E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01853E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265E84"/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265E84"/>
    <w:rPr>
      <w:rFonts w:ascii="Arial" w:hAnsi="Arial" w:cs="Arial"/>
      <w:color w:val="01853E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265E84"/>
    <w:pPr>
      <w:spacing w:after="120"/>
      <w:ind w:left="284"/>
    </w:pPr>
    <w:rPr>
      <w:b/>
      <w:color w:val="01853E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265E84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265E84"/>
    <w:rPr>
      <w:rFonts w:ascii="Arial" w:eastAsiaTheme="majorEastAsia" w:hAnsi="Arial" w:cstheme="majorBidi"/>
      <w:b/>
      <w:color w:val="01853E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265E84"/>
    <w:rPr>
      <w:rFonts w:ascii="Arial" w:eastAsiaTheme="majorEastAsia" w:hAnsi="Arial" w:cstheme="majorBidi"/>
      <w:b w:val="0"/>
      <w:color w:val="01853E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265E84"/>
    <w:pPr>
      <w:pBdr>
        <w:bottom w:val="single" w:sz="2" w:space="6" w:color="01853E"/>
      </w:pBdr>
      <w:spacing w:before="240" w:after="120"/>
    </w:pPr>
    <w:rPr>
      <w:b/>
      <w:color w:val="01853E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265E84"/>
    <w:pPr>
      <w:keepLines/>
      <w:suppressAutoHyphens/>
      <w:spacing w:before="120" w:after="120"/>
      <w:ind w:left="113"/>
    </w:pPr>
    <w:rPr>
      <w:b/>
      <w:color w:val="01853E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265E84"/>
    <w:rPr>
      <w:rFonts w:ascii="Arial" w:eastAsiaTheme="majorEastAsia" w:hAnsi="Arial" w:cstheme="majorBidi"/>
      <w:b/>
      <w:color w:val="01853E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265E84"/>
    <w:rPr>
      <w:color w:val="01853E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65E84"/>
    <w:pPr>
      <w:spacing w:before="0" w:after="840" w:line="240" w:lineRule="atLeast"/>
      <w:outlineLvl w:val="9"/>
    </w:pPr>
    <w:rPr>
      <w:rFonts w:ascii="Arial" w:hAnsi="Arial"/>
      <w:b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265E84"/>
    <w:rPr>
      <w:rFonts w:ascii="Arial" w:eastAsiaTheme="majorEastAsia" w:hAnsi="Arial" w:cstheme="majorBidi"/>
      <w:b/>
      <w:color w:val="01853E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265E84"/>
    <w:rPr>
      <w:rFonts w:ascii="Arial" w:eastAsiaTheme="majorEastAsia" w:hAnsi="Arial" w:cstheme="majorBidi"/>
      <w:b/>
      <w:color w:val="01853E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265E84"/>
    <w:pPr>
      <w:spacing w:before="0" w:after="840" w:line="240" w:lineRule="auto"/>
    </w:pPr>
    <w:rPr>
      <w:rFonts w:ascii="Arial" w:hAnsi="Arial"/>
      <w:b/>
      <w:bCs/>
      <w:sz w:val="44"/>
    </w:rPr>
  </w:style>
  <w:style w:type="paragraph" w:customStyle="1" w:styleId="BlueSubheading3">
    <w:name w:val="Blue Subheading 3"/>
    <w:basedOn w:val="Heading3"/>
    <w:qFormat/>
    <w:rsid w:val="00265E84"/>
    <w:pPr>
      <w:spacing w:before="200" w:after="120" w:line="240" w:lineRule="atLeast"/>
    </w:pPr>
    <w:rPr>
      <w:rFonts w:ascii="Arial" w:hAnsi="Arial"/>
      <w:b/>
      <w:bCs/>
      <w:color w:val="01853E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265E84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65E84"/>
    <w:rPr>
      <w:i/>
      <w:iCs/>
      <w:color w:val="01853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E84"/>
    <w:pPr>
      <w:pBdr>
        <w:top w:val="single" w:sz="4" w:space="10" w:color="01853E"/>
        <w:bottom w:val="single" w:sz="4" w:space="10" w:color="01853E"/>
      </w:pBdr>
      <w:spacing w:before="360" w:after="360"/>
      <w:ind w:left="864" w:right="864"/>
      <w:jc w:val="center"/>
    </w:pPr>
    <w:rPr>
      <w:i/>
      <w:iCs/>
      <w:color w:val="01853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E84"/>
    <w:rPr>
      <w:i/>
      <w:iCs/>
      <w:color w:val="01853E"/>
    </w:rPr>
  </w:style>
  <w:style w:type="character" w:styleId="IntenseReference">
    <w:name w:val="Intense Reference"/>
    <w:basedOn w:val="DefaultParagraphFont"/>
    <w:uiPriority w:val="32"/>
    <w:qFormat/>
    <w:rsid w:val="00265E84"/>
    <w:rPr>
      <w:b/>
      <w:bCs/>
      <w:smallCaps/>
      <w:color w:val="01853E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11E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A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41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383D"/>
    <w:pPr>
      <w:ind w:left="720"/>
      <w:contextualSpacing/>
    </w:pPr>
  </w:style>
  <w:style w:type="character" w:customStyle="1" w:styleId="help-block">
    <w:name w:val="help-block"/>
    <w:basedOn w:val="DefaultParagraphFont"/>
    <w:rsid w:val="005E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ckland.enrolmentschemes@education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tion.education.govt.nz/education/henderson-primaries-enrolment-schem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e.govt.nz\itops\Apps\msoffice\Template\MoE%20-%20Corporate\Fact%20Sheets\Fact%20Sheet%20-%20MOE%20Corporate%20BLU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B068-03A2-4B06-B34A-9C555651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MOE Corporate BLUE.dotx</Template>
  <TotalTime>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Te Tau</dc:creator>
  <dc:description>Developd by www.allfields.co.nz</dc:description>
  <cp:lastModifiedBy>Charles Cameron</cp:lastModifiedBy>
  <cp:revision>3</cp:revision>
  <cp:lastPrinted>2015-05-18T02:50:00Z</cp:lastPrinted>
  <dcterms:created xsi:type="dcterms:W3CDTF">2022-06-02T04:33:00Z</dcterms:created>
  <dcterms:modified xsi:type="dcterms:W3CDTF">2022-06-02T04:35:00Z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