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6D1B6" w14:textId="52249928" w:rsidR="00056512" w:rsidRDefault="00056512" w:rsidP="00056512">
      <w:pPr>
        <w:pStyle w:val="BlueSubheading3"/>
        <w:spacing w:before="0" w:after="0" w:line="276" w:lineRule="auto"/>
        <w:ind w:left="284"/>
        <w:rPr>
          <w:rFonts w:cs="Arial"/>
          <w:color w:val="B6231E"/>
          <w:sz w:val="28"/>
        </w:rPr>
      </w:pPr>
    </w:p>
    <w:p w14:paraId="0AA81C8B" w14:textId="77777777" w:rsidR="00056512" w:rsidRDefault="00056512" w:rsidP="00056512">
      <w:pPr>
        <w:pStyle w:val="BlueSubheading3"/>
        <w:spacing w:before="0" w:after="0" w:line="276" w:lineRule="auto"/>
        <w:ind w:left="284"/>
        <w:rPr>
          <w:rFonts w:cs="Arial"/>
          <w:color w:val="B6231E"/>
          <w:sz w:val="28"/>
        </w:rPr>
      </w:pPr>
    </w:p>
    <w:p w14:paraId="1BCB789B" w14:textId="77777777" w:rsidR="00056512" w:rsidRPr="00755E5A" w:rsidRDefault="00056512" w:rsidP="00711E98">
      <w:pPr>
        <w:pStyle w:val="MoECoverPageHeading"/>
        <w:rPr>
          <w:color w:val="2A6EBB"/>
          <w:sz w:val="20"/>
        </w:rPr>
      </w:pPr>
    </w:p>
    <w:p w14:paraId="500CA853" w14:textId="5A1BB359" w:rsidR="008616E0" w:rsidRPr="008B2D9E" w:rsidRDefault="008616E0" w:rsidP="006B3E0A">
      <w:pPr>
        <w:pStyle w:val="MoECoverPageHeading"/>
        <w:rPr>
          <w:color w:val="2A6EBB"/>
          <w:sz w:val="24"/>
          <w:szCs w:val="24"/>
        </w:rPr>
      </w:pPr>
    </w:p>
    <w:p w14:paraId="36203E09" w14:textId="604498F2" w:rsidR="001471FA" w:rsidRDefault="005A17FB" w:rsidP="006B3E0A">
      <w:pPr>
        <w:pStyle w:val="MoEHeading1"/>
        <w:spacing w:after="120"/>
        <w:rPr>
          <w:rFonts w:eastAsiaTheme="minorHAnsi"/>
          <w:color w:val="2A6EBB"/>
          <w:sz w:val="56"/>
          <w:szCs w:val="56"/>
        </w:rPr>
      </w:pPr>
      <w:r>
        <w:rPr>
          <w:rFonts w:eastAsiaTheme="minorHAnsi"/>
          <w:color w:val="2A6EBB"/>
          <w:sz w:val="56"/>
          <w:szCs w:val="56"/>
        </w:rPr>
        <w:t>Howick Primary</w:t>
      </w:r>
      <w:r w:rsidR="00E820E6">
        <w:rPr>
          <w:rFonts w:eastAsiaTheme="minorHAnsi"/>
          <w:color w:val="2A6EBB"/>
          <w:sz w:val="56"/>
          <w:szCs w:val="56"/>
        </w:rPr>
        <w:t xml:space="preserve"> School</w:t>
      </w:r>
    </w:p>
    <w:p w14:paraId="07E75F9D" w14:textId="2C182A6C" w:rsidR="00056512" w:rsidRPr="002A13F2" w:rsidRDefault="00D12A77" w:rsidP="006B3E0A">
      <w:pPr>
        <w:pStyle w:val="MoEHeading1"/>
        <w:spacing w:after="120"/>
        <w:rPr>
          <w:color w:val="2A6EBB"/>
        </w:rPr>
      </w:pPr>
      <w:r>
        <w:rPr>
          <w:color w:val="2A6EBB"/>
        </w:rPr>
        <w:t>New</w:t>
      </w:r>
      <w:r w:rsidR="00DE4D73">
        <w:rPr>
          <w:color w:val="2A6EBB"/>
        </w:rPr>
        <w:t xml:space="preserve"> Enrolment Scheme</w:t>
      </w:r>
    </w:p>
    <w:p w14:paraId="524BC767" w14:textId="24912413" w:rsidR="00056512" w:rsidRPr="002A13F2" w:rsidRDefault="00DE4D73" w:rsidP="00E162A6">
      <w:pPr>
        <w:pStyle w:val="MoEHeading2"/>
        <w:rPr>
          <w:rFonts w:cs="Arial"/>
          <w:color w:val="2A6EBB"/>
        </w:rPr>
      </w:pPr>
      <w:bookmarkStart w:id="0" w:name="_Toc416184928"/>
      <w:r>
        <w:rPr>
          <w:rFonts w:cs="Arial"/>
          <w:color w:val="2A6EBB"/>
        </w:rPr>
        <w:t xml:space="preserve">Overview – what is </w:t>
      </w:r>
      <w:r w:rsidR="0062781D">
        <w:rPr>
          <w:rFonts w:cs="Arial"/>
          <w:color w:val="2A6EBB"/>
        </w:rPr>
        <w:t>happening?</w:t>
      </w:r>
      <w:r w:rsidR="00056512" w:rsidRPr="002A13F2">
        <w:rPr>
          <w:rFonts w:cs="Arial"/>
          <w:color w:val="2A6EBB"/>
        </w:rPr>
        <w:t xml:space="preserve"> </w:t>
      </w:r>
      <w:bookmarkEnd w:id="0"/>
    </w:p>
    <w:p w14:paraId="1F1004CD" w14:textId="771DD67A" w:rsidR="008B2D9E" w:rsidRDefault="0062781D" w:rsidP="00FF7077">
      <w:pPr>
        <w:pStyle w:val="MoEBodyText"/>
        <w:rPr>
          <w:rFonts w:cs="Arial"/>
        </w:rPr>
      </w:pPr>
      <w:r>
        <w:rPr>
          <w:rFonts w:cs="Arial"/>
        </w:rPr>
        <w:t xml:space="preserve">The Ministry of Education is </w:t>
      </w:r>
      <w:r w:rsidRPr="00147A7E">
        <w:rPr>
          <w:rFonts w:cs="Arial"/>
        </w:rPr>
        <w:t xml:space="preserve">developing an enrolment scheme for </w:t>
      </w:r>
      <w:r w:rsidR="005A17FB">
        <w:rPr>
          <w:rFonts w:cs="Arial"/>
        </w:rPr>
        <w:t>Howick Primary</w:t>
      </w:r>
      <w:r w:rsidR="00E820E6">
        <w:rPr>
          <w:rFonts w:cs="Arial"/>
        </w:rPr>
        <w:t xml:space="preserve"> School</w:t>
      </w:r>
      <w:r w:rsidRPr="00147A7E">
        <w:rPr>
          <w:rFonts w:cs="Arial"/>
        </w:rPr>
        <w:t xml:space="preserve">, which will be in effect for </w:t>
      </w:r>
      <w:r w:rsidR="00D45AA0">
        <w:rPr>
          <w:rFonts w:cs="Arial"/>
        </w:rPr>
        <w:t xml:space="preserve">the beginning of term </w:t>
      </w:r>
      <w:r w:rsidR="0067497E">
        <w:rPr>
          <w:rFonts w:cs="Arial"/>
        </w:rPr>
        <w:t>1</w:t>
      </w:r>
      <w:r w:rsidR="00D45AA0">
        <w:rPr>
          <w:rFonts w:cs="Arial"/>
        </w:rPr>
        <w:t xml:space="preserve"> </w:t>
      </w:r>
      <w:r w:rsidRPr="00147A7E">
        <w:rPr>
          <w:rFonts w:cs="Arial"/>
        </w:rPr>
        <w:t>in 202</w:t>
      </w:r>
      <w:r w:rsidR="0067497E">
        <w:rPr>
          <w:rFonts w:cs="Arial"/>
        </w:rPr>
        <w:t>3</w:t>
      </w:r>
      <w:r w:rsidRPr="00147A7E">
        <w:rPr>
          <w:rFonts w:cs="Arial"/>
        </w:rPr>
        <w:t>.</w:t>
      </w:r>
      <w:r>
        <w:rPr>
          <w:rFonts w:cs="Arial"/>
        </w:rPr>
        <w:t xml:space="preserve">  Having an enrolment scheme in place will ensure the Board of Trustees has a fair and transparent mechanism to man</w:t>
      </w:r>
      <w:r w:rsidR="000C069E">
        <w:rPr>
          <w:rFonts w:cs="Arial"/>
        </w:rPr>
        <w:t>a</w:t>
      </w:r>
      <w:r>
        <w:rPr>
          <w:rFonts w:cs="Arial"/>
        </w:rPr>
        <w:t xml:space="preserve">ge the roll as it grows. </w:t>
      </w:r>
      <w:r w:rsidR="00F84EDD">
        <w:rPr>
          <w:rFonts w:cs="Arial"/>
        </w:rPr>
        <w:t xml:space="preserve">Children that live within this area </w:t>
      </w:r>
      <w:r w:rsidR="00F84EDD" w:rsidRPr="009962F3">
        <w:rPr>
          <w:rFonts w:cs="Arial"/>
        </w:rPr>
        <w:t xml:space="preserve">will have entitlement to enrol at </w:t>
      </w:r>
      <w:r w:rsidR="005A17FB">
        <w:rPr>
          <w:rFonts w:cs="Arial"/>
        </w:rPr>
        <w:t>Howick Primary</w:t>
      </w:r>
      <w:r w:rsidR="00E820E6">
        <w:rPr>
          <w:rFonts w:cs="Arial"/>
        </w:rPr>
        <w:t xml:space="preserve"> School</w:t>
      </w:r>
      <w:r w:rsidR="00F84EDD" w:rsidRPr="009962F3">
        <w:rPr>
          <w:rFonts w:cs="Arial"/>
        </w:rPr>
        <w:t xml:space="preserve">. The home zone area is shown on the map </w:t>
      </w:r>
      <w:r w:rsidR="007A51F7">
        <w:rPr>
          <w:rFonts w:cs="Arial"/>
        </w:rPr>
        <w:t>on the next page</w:t>
      </w:r>
      <w:r w:rsidR="000E5A36">
        <w:rPr>
          <w:rFonts w:cs="Arial"/>
        </w:rPr>
        <w:t>.</w:t>
      </w:r>
    </w:p>
    <w:p w14:paraId="46523E1E" w14:textId="77777777" w:rsidR="00774F68" w:rsidRDefault="00774F68" w:rsidP="00774F68">
      <w:pPr>
        <w:spacing w:before="240" w:after="240"/>
        <w:jc w:val="both"/>
        <w:rPr>
          <w:rFonts w:ascii="Arial" w:hAnsi="Arial" w:cs="Arial"/>
          <w:b/>
          <w:bCs/>
          <w:color w:val="000000"/>
          <w:lang w:val="en-GB" w:eastAsia="en-NZ"/>
        </w:rPr>
      </w:pPr>
      <w:r w:rsidRPr="0042093A">
        <w:rPr>
          <w:rFonts w:ascii="Arial" w:hAnsi="Arial" w:cs="Arial"/>
          <w:b/>
          <w:bCs/>
          <w:color w:val="000000"/>
          <w:lang w:val="en-GB" w:eastAsia="en-NZ"/>
        </w:rPr>
        <w:t>All students who live within the home zone </w:t>
      </w:r>
      <w:r w:rsidRPr="0042093A">
        <w:rPr>
          <w:rFonts w:ascii="Arial" w:hAnsi="Arial" w:cs="Arial"/>
          <w:b/>
          <w:bCs/>
          <w:color w:val="000000"/>
          <w:u w:val="single"/>
          <w:lang w:val="en-GB" w:eastAsia="en-NZ"/>
        </w:rPr>
        <w:t>described below</w:t>
      </w:r>
      <w:r w:rsidRPr="0042093A">
        <w:rPr>
          <w:rFonts w:ascii="Arial" w:hAnsi="Arial" w:cs="Arial"/>
          <w:b/>
          <w:bCs/>
          <w:color w:val="000000"/>
          <w:lang w:val="en-GB" w:eastAsia="en-NZ"/>
        </w:rPr>
        <w:t> and/or </w:t>
      </w:r>
      <w:r w:rsidRPr="0042093A">
        <w:rPr>
          <w:rFonts w:ascii="Arial" w:hAnsi="Arial" w:cs="Arial"/>
          <w:b/>
          <w:bCs/>
          <w:color w:val="000000"/>
          <w:u w:val="single"/>
          <w:lang w:val="en-GB" w:eastAsia="en-NZ"/>
        </w:rPr>
        <w:t>shown on the attached map</w:t>
      </w:r>
      <w:r w:rsidRPr="0042093A">
        <w:rPr>
          <w:rFonts w:ascii="Arial" w:hAnsi="Arial" w:cs="Arial"/>
          <w:b/>
          <w:bCs/>
          <w:color w:val="000000"/>
          <w:lang w:val="en-GB" w:eastAsia="en-NZ"/>
        </w:rPr>
        <w:t> shall be entitled to enrol at the school.</w:t>
      </w:r>
    </w:p>
    <w:p w14:paraId="02CD3840" w14:textId="77777777" w:rsidR="00441628" w:rsidRDefault="00441628" w:rsidP="00441628">
      <w:pPr>
        <w:spacing w:before="240" w:after="240"/>
        <w:jc w:val="both"/>
        <w:rPr>
          <w:rFonts w:ascii="Arial" w:hAnsi="Arial" w:cs="Arial"/>
          <w:i/>
          <w:iCs/>
          <w:color w:val="000000"/>
          <w:lang w:val="en-GB" w:eastAsia="en-NZ"/>
        </w:rPr>
      </w:pPr>
      <w:r>
        <w:rPr>
          <w:rFonts w:ascii="Arial" w:hAnsi="Arial" w:cs="Arial"/>
          <w:i/>
          <w:iCs/>
          <w:color w:val="000000"/>
          <w:lang w:val="en-GB" w:eastAsia="en-NZ"/>
        </w:rPr>
        <w:t xml:space="preserve">Starting at the intersection of Cascades Road and </w:t>
      </w:r>
      <w:proofErr w:type="spellStart"/>
      <w:r>
        <w:rPr>
          <w:rFonts w:ascii="Arial" w:hAnsi="Arial" w:cs="Arial"/>
          <w:i/>
          <w:iCs/>
          <w:color w:val="000000"/>
          <w:lang w:val="en-GB" w:eastAsia="en-NZ"/>
        </w:rPr>
        <w:t>Lochend</w:t>
      </w:r>
      <w:proofErr w:type="spellEnd"/>
      <w:r>
        <w:rPr>
          <w:rFonts w:ascii="Arial" w:hAnsi="Arial" w:cs="Arial"/>
          <w:i/>
          <w:iCs/>
          <w:color w:val="000000"/>
          <w:lang w:val="en-GB" w:eastAsia="en-NZ"/>
        </w:rPr>
        <w:t xml:space="preserve"> Place, travel east along Cascades Road (196-206 even addresses and </w:t>
      </w:r>
      <w:proofErr w:type="spellStart"/>
      <w:r>
        <w:rPr>
          <w:rFonts w:ascii="Arial" w:hAnsi="Arial" w:cs="Arial"/>
          <w:i/>
          <w:iCs/>
          <w:color w:val="000000"/>
          <w:lang w:val="en-GB" w:eastAsia="en-NZ"/>
        </w:rPr>
        <w:t>Lochend</w:t>
      </w:r>
      <w:proofErr w:type="spellEnd"/>
      <w:r>
        <w:rPr>
          <w:rFonts w:ascii="Arial" w:hAnsi="Arial" w:cs="Arial"/>
          <w:i/>
          <w:iCs/>
          <w:color w:val="000000"/>
          <w:lang w:val="en-GB" w:eastAsia="en-NZ"/>
        </w:rPr>
        <w:t xml:space="preserve"> Place included) to Aviemore Drive. Head north along Aviemore Drive </w:t>
      </w:r>
      <w:r w:rsidRPr="000F2189">
        <w:rPr>
          <w:rFonts w:ascii="Arial" w:hAnsi="Arial" w:cs="Arial"/>
          <w:i/>
          <w:iCs/>
          <w:color w:val="000000"/>
          <w:lang w:val="en-GB" w:eastAsia="en-NZ"/>
        </w:rPr>
        <w:t>(</w:t>
      </w:r>
      <w:r>
        <w:rPr>
          <w:rFonts w:ascii="Arial" w:hAnsi="Arial" w:cs="Arial"/>
          <w:i/>
          <w:iCs/>
          <w:color w:val="000000"/>
          <w:lang w:val="en-GB" w:eastAsia="en-NZ"/>
        </w:rPr>
        <w:t>both sides</w:t>
      </w:r>
      <w:r w:rsidRPr="000F2189">
        <w:rPr>
          <w:rFonts w:ascii="Arial" w:hAnsi="Arial" w:cs="Arial"/>
          <w:i/>
          <w:iCs/>
          <w:color w:val="000000"/>
          <w:lang w:val="en-GB" w:eastAsia="en-NZ"/>
        </w:rPr>
        <w:t xml:space="preserve"> included</w:t>
      </w:r>
      <w:r>
        <w:rPr>
          <w:rFonts w:ascii="Arial" w:hAnsi="Arial" w:cs="Arial"/>
          <w:i/>
          <w:iCs/>
          <w:color w:val="000000"/>
          <w:lang w:val="en-GB" w:eastAsia="en-NZ"/>
        </w:rPr>
        <w:t xml:space="preserve">) until Pakuranga Road. Head east on Pakuranga Road (odd addresses 503 and above included, and even addresses 590, and 624 and above included) until </w:t>
      </w:r>
      <w:proofErr w:type="spellStart"/>
      <w:r>
        <w:rPr>
          <w:rFonts w:ascii="Arial" w:hAnsi="Arial" w:cs="Arial"/>
          <w:i/>
          <w:iCs/>
          <w:color w:val="000000"/>
          <w:lang w:val="en-GB" w:eastAsia="en-NZ"/>
        </w:rPr>
        <w:t>Hutchinsons</w:t>
      </w:r>
      <w:proofErr w:type="spellEnd"/>
      <w:r>
        <w:rPr>
          <w:rFonts w:ascii="Arial" w:hAnsi="Arial" w:cs="Arial"/>
          <w:i/>
          <w:iCs/>
          <w:color w:val="000000"/>
          <w:lang w:val="en-GB" w:eastAsia="en-NZ"/>
        </w:rPr>
        <w:t xml:space="preserve"> Road. Head northeast along Hutchinson Road (odd addresses included) and continue along Gills Road (15 and below odd addresses included) until </w:t>
      </w:r>
      <w:proofErr w:type="spellStart"/>
      <w:r>
        <w:rPr>
          <w:rFonts w:ascii="Arial" w:hAnsi="Arial" w:cs="Arial"/>
          <w:i/>
          <w:iCs/>
          <w:color w:val="000000"/>
          <w:lang w:val="en-GB" w:eastAsia="en-NZ"/>
        </w:rPr>
        <w:t>Bleakhouse</w:t>
      </w:r>
      <w:proofErr w:type="spellEnd"/>
      <w:r>
        <w:rPr>
          <w:rFonts w:ascii="Arial" w:hAnsi="Arial" w:cs="Arial"/>
          <w:i/>
          <w:iCs/>
          <w:color w:val="000000"/>
          <w:lang w:val="en-GB" w:eastAsia="en-NZ"/>
        </w:rPr>
        <w:t xml:space="preserve"> Road. Head east along </w:t>
      </w:r>
      <w:proofErr w:type="spellStart"/>
      <w:r>
        <w:rPr>
          <w:rFonts w:ascii="Arial" w:hAnsi="Arial" w:cs="Arial"/>
          <w:i/>
          <w:iCs/>
          <w:color w:val="000000"/>
          <w:lang w:val="en-GB" w:eastAsia="en-NZ"/>
        </w:rPr>
        <w:t>Bleakhouse</w:t>
      </w:r>
      <w:proofErr w:type="spellEnd"/>
      <w:r>
        <w:rPr>
          <w:rFonts w:ascii="Arial" w:hAnsi="Arial" w:cs="Arial"/>
          <w:i/>
          <w:iCs/>
          <w:color w:val="000000"/>
          <w:lang w:val="en-GB" w:eastAsia="en-NZ"/>
        </w:rPr>
        <w:t xml:space="preserve"> Road (62 and below even addresses included) until Ridge Road and travel south down Ridge Road (53-145 odd addresses included) until Botany Road. Continue along Botany Road (</w:t>
      </w:r>
      <w:r w:rsidRPr="00BA3595">
        <w:rPr>
          <w:rFonts w:ascii="Arial" w:hAnsi="Arial" w:cs="Arial"/>
          <w:i/>
          <w:iCs/>
          <w:color w:val="000000"/>
          <w:lang w:val="en-GB" w:eastAsia="en-NZ"/>
        </w:rPr>
        <w:t>61 and below odd addresses included)</w:t>
      </w:r>
      <w:r>
        <w:rPr>
          <w:rFonts w:ascii="Arial" w:hAnsi="Arial" w:cs="Arial"/>
          <w:i/>
          <w:iCs/>
          <w:color w:val="000000"/>
          <w:lang w:val="en-GB" w:eastAsia="en-NZ"/>
        </w:rPr>
        <w:t xml:space="preserve"> until Bradbury Road and continue travelling southwest along Bradbury Road (both sides included) to Aviemore Drive. Head south along Aviemore Drive back to the starting point.</w:t>
      </w:r>
    </w:p>
    <w:p w14:paraId="33970492" w14:textId="77777777" w:rsidR="00774F68" w:rsidRPr="002A1C9C" w:rsidRDefault="00774F68" w:rsidP="00774F68">
      <w:pPr>
        <w:spacing w:before="240" w:after="240"/>
        <w:jc w:val="both"/>
        <w:rPr>
          <w:rFonts w:ascii="Arial" w:hAnsi="Arial" w:cs="Arial"/>
          <w:b/>
          <w:color w:val="000000"/>
          <w:lang w:val="en-GB" w:eastAsia="en-NZ"/>
        </w:rPr>
      </w:pPr>
      <w:r w:rsidRPr="002A1C9C">
        <w:rPr>
          <w:rFonts w:ascii="Arial" w:hAnsi="Arial" w:cs="Arial"/>
          <w:b/>
          <w:color w:val="000000"/>
          <w:lang w:val="en-GB" w:eastAsia="en-NZ"/>
        </w:rPr>
        <w:t>All residential addresses on included sides of boundary roads and all no exit roads off included sides of boundary roads are included in the zone unless otherwise stated.</w:t>
      </w:r>
    </w:p>
    <w:p w14:paraId="162C8D08" w14:textId="11323F90" w:rsidR="0067497E" w:rsidRPr="00FF7077" w:rsidRDefault="00774F68" w:rsidP="00FF7077">
      <w:pPr>
        <w:pStyle w:val="MoEBodyText"/>
        <w:rPr>
          <w:rFonts w:cs="Arial"/>
        </w:rPr>
      </w:pPr>
      <w:r>
        <w:rPr>
          <w:rFonts w:cs="Arial"/>
          <w:noProof/>
        </w:rPr>
        <w:lastRenderedPageBreak/>
        <w:drawing>
          <wp:inline distT="0" distB="0" distL="0" distR="0" wp14:anchorId="15EF23DE" wp14:editId="59C5B80A">
            <wp:extent cx="6165850" cy="87249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0" cy="872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17A55" w14:textId="2F4B7C67" w:rsidR="000E5A36" w:rsidRDefault="000E5A36" w:rsidP="00104B0B">
      <w:pPr>
        <w:pStyle w:val="MoEHeading2"/>
        <w:rPr>
          <w:rFonts w:cs="Arial"/>
          <w:color w:val="2A6EBB"/>
        </w:rPr>
      </w:pPr>
      <w:r>
        <w:rPr>
          <w:rFonts w:cs="Arial"/>
          <w:color w:val="2A6EBB"/>
        </w:rPr>
        <w:lastRenderedPageBreak/>
        <w:t>Special programme</w:t>
      </w:r>
    </w:p>
    <w:p w14:paraId="08541308" w14:textId="0E1A876F" w:rsidR="000E5A36" w:rsidRDefault="000E5A36" w:rsidP="00104B0B">
      <w:pPr>
        <w:pStyle w:val="MoEHeading2"/>
        <w:rPr>
          <w:rFonts w:eastAsiaTheme="minorHAnsi" w:cs="Arial"/>
          <w:b w:val="0"/>
          <w:color w:val="auto"/>
          <w:sz w:val="20"/>
          <w:szCs w:val="20"/>
        </w:rPr>
      </w:pPr>
      <w:r>
        <w:rPr>
          <w:rFonts w:eastAsiaTheme="minorHAnsi" w:cs="Arial"/>
          <w:b w:val="0"/>
          <w:color w:val="auto"/>
          <w:sz w:val="20"/>
          <w:szCs w:val="20"/>
        </w:rPr>
        <w:t>Howick Primary School provides a Montessori special programme which will be formalised and would become priority one for out of zone enrolments.</w:t>
      </w:r>
    </w:p>
    <w:p w14:paraId="1A33BB76" w14:textId="66BEE7AB" w:rsidR="006B3E0A" w:rsidRPr="002A13F2" w:rsidRDefault="00D47865" w:rsidP="00104B0B">
      <w:pPr>
        <w:pStyle w:val="MoEHeading2"/>
        <w:rPr>
          <w:rFonts w:cs="Arial"/>
          <w:color w:val="2A6EBB"/>
        </w:rPr>
      </w:pPr>
      <w:r>
        <w:rPr>
          <w:rFonts w:cs="Arial"/>
          <w:color w:val="2A6EBB"/>
        </w:rPr>
        <w:t>What does this mean for my family?</w:t>
      </w:r>
    </w:p>
    <w:p w14:paraId="4DD7C79A" w14:textId="0B1F9A14" w:rsidR="0004037C" w:rsidRDefault="0004037C" w:rsidP="006B3E0A">
      <w:pPr>
        <w:pStyle w:val="MoEBodyText"/>
        <w:rPr>
          <w:rFonts w:cs="Arial"/>
        </w:rPr>
      </w:pPr>
      <w:r>
        <w:rPr>
          <w:rFonts w:cs="Arial"/>
        </w:rPr>
        <w:t xml:space="preserve">If you live in enrolment scheme home area for </w:t>
      </w:r>
      <w:r w:rsidR="005A17FB">
        <w:rPr>
          <w:rFonts w:cs="Arial"/>
        </w:rPr>
        <w:t>Howick Primary</w:t>
      </w:r>
      <w:r w:rsidR="00E820E6">
        <w:rPr>
          <w:rFonts w:cs="Arial"/>
        </w:rPr>
        <w:t xml:space="preserve"> </w:t>
      </w:r>
      <w:r w:rsidR="00EC7156">
        <w:rPr>
          <w:rFonts w:cs="Arial"/>
        </w:rPr>
        <w:t>School,</w:t>
      </w:r>
      <w:r>
        <w:rPr>
          <w:rFonts w:cs="Arial"/>
        </w:rPr>
        <w:t xml:space="preserve"> you will be entitled to enrol your child at the school.  This entitlement applies to new students starting school, as well as any </w:t>
      </w:r>
      <w:r w:rsidR="00974215">
        <w:rPr>
          <w:rFonts w:cs="Arial"/>
        </w:rPr>
        <w:t>students</w:t>
      </w:r>
      <w:r>
        <w:rPr>
          <w:rFonts w:cs="Arial"/>
        </w:rPr>
        <w:t xml:space="preserve"> currently attending another school in the area.  </w:t>
      </w:r>
    </w:p>
    <w:p w14:paraId="287F2EDD" w14:textId="3D0F8492" w:rsidR="002D50DB" w:rsidRDefault="0004037C" w:rsidP="006B3E0A">
      <w:pPr>
        <w:pStyle w:val="MoEBodyText"/>
        <w:rPr>
          <w:rFonts w:cs="Arial"/>
        </w:rPr>
      </w:pPr>
      <w:r>
        <w:rPr>
          <w:rFonts w:cs="Arial"/>
        </w:rPr>
        <w:t>Families who live out</w:t>
      </w:r>
      <w:r w:rsidR="002D50DB">
        <w:rPr>
          <w:rFonts w:cs="Arial"/>
        </w:rPr>
        <w:t xml:space="preserve">side the enrolment scheme home zone </w:t>
      </w:r>
      <w:r w:rsidR="008351BC">
        <w:rPr>
          <w:rFonts w:cs="Arial"/>
        </w:rPr>
        <w:t xml:space="preserve">of </w:t>
      </w:r>
      <w:r w:rsidR="005A17FB">
        <w:rPr>
          <w:rFonts w:cs="Arial"/>
        </w:rPr>
        <w:t>Howick Primary</w:t>
      </w:r>
      <w:r w:rsidR="00E820E6">
        <w:rPr>
          <w:rFonts w:cs="Arial"/>
        </w:rPr>
        <w:t xml:space="preserve"> School</w:t>
      </w:r>
      <w:r w:rsidR="008351BC">
        <w:rPr>
          <w:rFonts w:cs="Arial"/>
        </w:rPr>
        <w:t xml:space="preserve"> </w:t>
      </w:r>
      <w:r w:rsidR="002D50DB">
        <w:rPr>
          <w:rFonts w:cs="Arial"/>
        </w:rPr>
        <w:t xml:space="preserve">do not have entitlement to </w:t>
      </w:r>
      <w:r w:rsidR="008351BC">
        <w:rPr>
          <w:rFonts w:cs="Arial"/>
        </w:rPr>
        <w:t>enrol and</w:t>
      </w:r>
      <w:r w:rsidR="002D50DB">
        <w:rPr>
          <w:rFonts w:cs="Arial"/>
        </w:rPr>
        <w:t xml:space="preserve"> could only attend </w:t>
      </w:r>
      <w:r w:rsidR="008351BC">
        <w:rPr>
          <w:rFonts w:cs="Arial"/>
        </w:rPr>
        <w:t xml:space="preserve">if </w:t>
      </w:r>
      <w:r w:rsidR="002D50DB">
        <w:rPr>
          <w:rFonts w:cs="Arial"/>
        </w:rPr>
        <w:t xml:space="preserve">the Board of Trustees planned to enrol any out of zone </w:t>
      </w:r>
      <w:r w:rsidR="007A51F7">
        <w:rPr>
          <w:rFonts w:cs="Arial"/>
        </w:rPr>
        <w:t>students</w:t>
      </w:r>
      <w:r w:rsidR="002D50DB">
        <w:rPr>
          <w:rFonts w:cs="Arial"/>
        </w:rPr>
        <w:t xml:space="preserve">.  The enrolment scheme will establish the process for this, and places will only be available if the Board </w:t>
      </w:r>
      <w:r w:rsidR="0096624F">
        <w:rPr>
          <w:rFonts w:cs="Arial"/>
        </w:rPr>
        <w:t xml:space="preserve">of Trustees </w:t>
      </w:r>
      <w:r w:rsidR="002D50DB">
        <w:rPr>
          <w:rFonts w:cs="Arial"/>
        </w:rPr>
        <w:t>considers it has the capacity to allow for this.  Further information about whether any out of zone places will be made available</w:t>
      </w:r>
      <w:r w:rsidR="00497900">
        <w:rPr>
          <w:rFonts w:cs="Arial"/>
        </w:rPr>
        <w:t xml:space="preserve"> in early 2022</w:t>
      </w:r>
      <w:r w:rsidR="002D50DB">
        <w:rPr>
          <w:rFonts w:cs="Arial"/>
        </w:rPr>
        <w:t>.</w:t>
      </w:r>
    </w:p>
    <w:p w14:paraId="779B332C" w14:textId="77777777" w:rsidR="008616E0" w:rsidRDefault="008616E0" w:rsidP="008616E0">
      <w:pPr>
        <w:pStyle w:val="MoEHeading2"/>
        <w:spacing w:after="0"/>
        <w:rPr>
          <w:rFonts w:cs="Arial"/>
          <w:color w:val="2A6EBB"/>
        </w:rPr>
      </w:pPr>
    </w:p>
    <w:p w14:paraId="065CA466" w14:textId="73008FD7" w:rsidR="008616E0" w:rsidRPr="002A13F2" w:rsidRDefault="008616E0" w:rsidP="00104B0B">
      <w:pPr>
        <w:pStyle w:val="MoEHeading2"/>
        <w:spacing w:before="0"/>
        <w:rPr>
          <w:rFonts w:cs="Arial"/>
          <w:color w:val="2A6EBB"/>
        </w:rPr>
      </w:pPr>
      <w:r>
        <w:rPr>
          <w:rFonts w:cs="Arial"/>
          <w:color w:val="2A6EBB"/>
        </w:rPr>
        <w:t>Consultation process and timeline</w:t>
      </w:r>
    </w:p>
    <w:p w14:paraId="2B1B89F0" w14:textId="77777777" w:rsidR="008616E0" w:rsidRDefault="008616E0" w:rsidP="008616E0">
      <w:pPr>
        <w:pStyle w:val="MoEBodyText"/>
        <w:rPr>
          <w:rFonts w:cs="Arial"/>
        </w:rPr>
      </w:pPr>
      <w:r>
        <w:rPr>
          <w:rFonts w:cs="Arial"/>
        </w:rPr>
        <w:t>The Ministry of Education is currently undertaking consultation about the proposed changes and new enrolment schemes.  You can have your say by:</w:t>
      </w:r>
    </w:p>
    <w:p w14:paraId="7B601FFE" w14:textId="01B42C46" w:rsidR="001471FA" w:rsidRDefault="001471FA" w:rsidP="001471FA">
      <w:pPr>
        <w:pStyle w:val="MoEBodyText"/>
        <w:numPr>
          <w:ilvl w:val="0"/>
          <w:numId w:val="22"/>
        </w:numPr>
        <w:spacing w:after="120"/>
        <w:ind w:left="714" w:hanging="357"/>
        <w:rPr>
          <w:rFonts w:cs="Arial"/>
        </w:rPr>
      </w:pPr>
      <w:r>
        <w:rPr>
          <w:rFonts w:cs="Arial"/>
        </w:rPr>
        <w:t xml:space="preserve">Completing the survey at </w:t>
      </w:r>
      <w:hyperlink r:id="rId9" w:history="1">
        <w:r w:rsidR="00EC7156">
          <w:rPr>
            <w:rStyle w:val="Hyperlink"/>
          </w:rPr>
          <w:t>https://consultation.education.govt.nz/education/</w:t>
        </w:r>
        <w:r w:rsidR="005A17FB">
          <w:rPr>
            <w:rStyle w:val="Hyperlink"/>
          </w:rPr>
          <w:t>Howick Primary</w:t>
        </w:r>
        <w:r w:rsidR="00EC7156">
          <w:rPr>
            <w:rStyle w:val="Hyperlink"/>
          </w:rPr>
          <w:t>-school-enrolment-scheme/</w:t>
        </w:r>
      </w:hyperlink>
    </w:p>
    <w:p w14:paraId="05CC337D" w14:textId="77777777" w:rsidR="001471FA" w:rsidRDefault="001471FA" w:rsidP="001471FA">
      <w:pPr>
        <w:pStyle w:val="MoEBodyText"/>
        <w:numPr>
          <w:ilvl w:val="0"/>
          <w:numId w:val="21"/>
        </w:numPr>
        <w:spacing w:after="120"/>
        <w:ind w:left="714" w:hanging="357"/>
        <w:rPr>
          <w:rFonts w:cs="Arial"/>
        </w:rPr>
      </w:pPr>
      <w:r>
        <w:rPr>
          <w:rFonts w:cs="Arial"/>
        </w:rPr>
        <w:t xml:space="preserve">Emailing </w:t>
      </w:r>
      <w:hyperlink r:id="rId10" w:history="1">
        <w:r w:rsidRPr="0064057F">
          <w:rPr>
            <w:rStyle w:val="Hyperlink"/>
            <w:rFonts w:cs="Arial"/>
          </w:rPr>
          <w:t>auckland.enrolmentschemes@education.govt.nz</w:t>
        </w:r>
      </w:hyperlink>
      <w:r>
        <w:rPr>
          <w:rFonts w:cs="Arial"/>
        </w:rPr>
        <w:t xml:space="preserve"> if you have further questions or comments</w:t>
      </w:r>
    </w:p>
    <w:p w14:paraId="038A0E4A" w14:textId="01088BC5" w:rsidR="00147A7E" w:rsidRPr="00147A7E" w:rsidRDefault="00147A7E" w:rsidP="00147A7E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147A7E">
        <w:rPr>
          <w:rFonts w:ascii="Arial" w:hAnsi="Arial" w:cs="Arial"/>
          <w:sz w:val="20"/>
          <w:szCs w:val="20"/>
        </w:rPr>
        <w:t xml:space="preserve">The Ministry will consider all feedback and liaise with the Board before making a final decision. We expect the </w:t>
      </w:r>
      <w:proofErr w:type="gramStart"/>
      <w:r w:rsidRPr="00147A7E">
        <w:rPr>
          <w:rFonts w:ascii="Arial" w:hAnsi="Arial" w:cs="Arial"/>
          <w:sz w:val="20"/>
          <w:szCs w:val="20"/>
        </w:rPr>
        <w:t>School</w:t>
      </w:r>
      <w:proofErr w:type="gramEnd"/>
      <w:r w:rsidRPr="00147A7E">
        <w:rPr>
          <w:rFonts w:ascii="Arial" w:hAnsi="Arial" w:cs="Arial"/>
          <w:sz w:val="20"/>
          <w:szCs w:val="20"/>
        </w:rPr>
        <w:t xml:space="preserve"> community to be updated about progress</w:t>
      </w:r>
      <w:r w:rsidR="002943E8">
        <w:rPr>
          <w:rFonts w:ascii="Arial" w:hAnsi="Arial" w:cs="Arial"/>
          <w:sz w:val="20"/>
          <w:szCs w:val="20"/>
        </w:rPr>
        <w:t xml:space="preserve">. </w:t>
      </w:r>
      <w:r w:rsidRPr="00147A7E">
        <w:rPr>
          <w:rFonts w:ascii="Arial" w:hAnsi="Arial" w:cs="Arial"/>
          <w:sz w:val="20"/>
          <w:szCs w:val="20"/>
        </w:rPr>
        <w:t xml:space="preserve">The new schemes and changes will come into effect for the beginning of </w:t>
      </w:r>
      <w:r w:rsidR="002943E8">
        <w:rPr>
          <w:rFonts w:ascii="Arial" w:hAnsi="Arial" w:cs="Arial"/>
          <w:sz w:val="20"/>
          <w:szCs w:val="20"/>
        </w:rPr>
        <w:t xml:space="preserve">term </w:t>
      </w:r>
      <w:r w:rsidR="0067497E">
        <w:rPr>
          <w:rFonts w:ascii="Arial" w:hAnsi="Arial" w:cs="Arial"/>
          <w:sz w:val="20"/>
          <w:szCs w:val="20"/>
        </w:rPr>
        <w:t>1</w:t>
      </w:r>
      <w:r w:rsidR="002943E8">
        <w:rPr>
          <w:rFonts w:ascii="Arial" w:hAnsi="Arial" w:cs="Arial"/>
          <w:sz w:val="20"/>
          <w:szCs w:val="20"/>
        </w:rPr>
        <w:t xml:space="preserve"> </w:t>
      </w:r>
      <w:r w:rsidRPr="00147A7E">
        <w:rPr>
          <w:rFonts w:ascii="Arial" w:hAnsi="Arial" w:cs="Arial"/>
          <w:sz w:val="20"/>
          <w:szCs w:val="20"/>
        </w:rPr>
        <w:t>202</w:t>
      </w:r>
      <w:r w:rsidR="0067497E">
        <w:rPr>
          <w:rFonts w:ascii="Arial" w:hAnsi="Arial" w:cs="Arial"/>
          <w:sz w:val="20"/>
          <w:szCs w:val="20"/>
        </w:rPr>
        <w:t>3</w:t>
      </w:r>
      <w:r w:rsidRPr="00147A7E">
        <w:rPr>
          <w:rFonts w:ascii="Arial" w:hAnsi="Arial" w:cs="Arial"/>
          <w:sz w:val="20"/>
          <w:szCs w:val="20"/>
        </w:rPr>
        <w:t>.</w:t>
      </w:r>
    </w:p>
    <w:p w14:paraId="11F3CBA4" w14:textId="1741636C" w:rsidR="00E93750" w:rsidRPr="00104B0B" w:rsidRDefault="00E93750" w:rsidP="001471FA">
      <w:pPr>
        <w:pStyle w:val="MoEBodyText"/>
        <w:rPr>
          <w:rFonts w:cs="Arial"/>
          <w:b/>
        </w:rPr>
      </w:pPr>
    </w:p>
    <w:sectPr w:rsidR="00E93750" w:rsidRPr="00104B0B" w:rsidSect="008B2D9E"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6" w:h="16838"/>
      <w:pgMar w:top="993" w:right="1274" w:bottom="851" w:left="90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FDC9C" w14:textId="77777777" w:rsidR="005A29A9" w:rsidRDefault="005A29A9" w:rsidP="00882F80">
      <w:pPr>
        <w:spacing w:after="0" w:line="240" w:lineRule="auto"/>
      </w:pPr>
      <w:r>
        <w:separator/>
      </w:r>
    </w:p>
  </w:endnote>
  <w:endnote w:type="continuationSeparator" w:id="0">
    <w:p w14:paraId="78730D87" w14:textId="77777777" w:rsidR="005A29A9" w:rsidRDefault="005A29A9" w:rsidP="00882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A361D" w14:textId="2B76400D" w:rsidR="00CB51B0" w:rsidRDefault="00CB51B0">
    <w:pPr>
      <w:pStyle w:val="Footer"/>
    </w:pPr>
    <w:r w:rsidRPr="00CB51B0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4DEA2350" wp14:editId="7283F90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3937000" cy="520700"/>
              <wp:effectExtent l="0" t="0" r="0" b="0"/>
              <wp:wrapNone/>
              <wp:docPr id="1239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B6B962" w14:textId="77777777" w:rsidR="00CB51B0" w:rsidRPr="008616E0" w:rsidRDefault="00CB51B0" w:rsidP="00CB51B0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44EA2" w:themeColor="accent1"/>
                              <w:sz w:val="14"/>
                              <w:szCs w:val="14"/>
                            </w:rPr>
                          </w:pPr>
                          <w:r w:rsidRPr="008616E0">
                            <w:rPr>
                              <w:rFonts w:ascii="Arial" w:hAnsi="Arial" w:cs="Arial"/>
                              <w:color w:val="244EA2" w:themeColor="accent1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8616E0">
                            <w:rPr>
                              <w:rFonts w:ascii="Arial" w:hAnsi="Arial" w:cs="Arial"/>
                              <w:b/>
                              <w:color w:val="244EA2" w:themeColor="accent1"/>
                              <w:sz w:val="14"/>
                              <w:szCs w:val="14"/>
                            </w:rPr>
                            <w:t>shape</w:t>
                          </w:r>
                          <w:r w:rsidRPr="008616E0">
                            <w:rPr>
                              <w:rFonts w:ascii="Arial" w:hAnsi="Arial" w:cs="Arial"/>
                              <w:color w:val="244EA2" w:themeColor="accent1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8616E0">
                            <w:rPr>
                              <w:rFonts w:ascii="Arial" w:hAnsi="Arial" w:cs="Arial"/>
                              <w:b/>
                              <w:color w:val="244EA2" w:themeColor="accent1"/>
                              <w:sz w:val="14"/>
                              <w:szCs w:val="14"/>
                            </w:rPr>
                            <w:t>education</w:t>
                          </w:r>
                          <w:r w:rsidRPr="008616E0">
                            <w:rPr>
                              <w:rFonts w:ascii="Arial" w:hAnsi="Arial" w:cs="Arial"/>
                              <w:color w:val="244EA2" w:themeColor="accent1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8616E0">
                            <w:rPr>
                              <w:rFonts w:ascii="Arial" w:hAnsi="Arial" w:cs="Arial"/>
                              <w:b/>
                              <w:color w:val="244EA2" w:themeColor="accent1"/>
                              <w:sz w:val="14"/>
                              <w:szCs w:val="14"/>
                            </w:rPr>
                            <w:t>equitable</w:t>
                          </w:r>
                          <w:r w:rsidRPr="008616E0">
                            <w:rPr>
                              <w:rFonts w:ascii="Arial" w:hAnsi="Arial" w:cs="Arial"/>
                              <w:color w:val="244EA2" w:themeColor="accent1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8616E0">
                            <w:rPr>
                              <w:rFonts w:ascii="Arial" w:hAnsi="Arial" w:cs="Arial"/>
                              <w:b/>
                              <w:color w:val="244EA2" w:themeColor="accent1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14:paraId="1EF2A4AB" w14:textId="77777777" w:rsidR="00CB51B0" w:rsidRPr="008616E0" w:rsidRDefault="00CB51B0" w:rsidP="00CB51B0">
                          <w:pPr>
                            <w:spacing w:before="60"/>
                            <w:rPr>
                              <w:color w:val="244EA2" w:themeColor="accent1"/>
                            </w:rPr>
                          </w:pPr>
                          <w:r w:rsidRPr="008616E0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 xml:space="preserve">He </w:t>
                          </w:r>
                          <w:proofErr w:type="spellStart"/>
                          <w:r w:rsidRPr="008616E0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>mea</w:t>
                          </w:r>
                          <w:proofErr w:type="spellEnd"/>
                          <w:r w:rsidRPr="008616E0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8616E0">
                            <w:rPr>
                              <w:rFonts w:ascii="Arial" w:hAnsi="Arial" w:cs="Arial"/>
                              <w:b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>tārai</w:t>
                          </w:r>
                          <w:proofErr w:type="spellEnd"/>
                          <w:r w:rsidRPr="008616E0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 xml:space="preserve"> e </w:t>
                          </w:r>
                          <w:proofErr w:type="spellStart"/>
                          <w:r w:rsidRPr="008616E0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>mātou</w:t>
                          </w:r>
                          <w:proofErr w:type="spellEnd"/>
                          <w:r w:rsidRPr="008616E0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8616E0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>te</w:t>
                          </w:r>
                          <w:proofErr w:type="spellEnd"/>
                          <w:r w:rsidRPr="008616E0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8616E0">
                            <w:rPr>
                              <w:rFonts w:ascii="Arial" w:hAnsi="Arial" w:cs="Arial"/>
                              <w:b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>mātauranga</w:t>
                          </w:r>
                          <w:proofErr w:type="spellEnd"/>
                          <w:r w:rsidRPr="008616E0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 xml:space="preserve"> kia </w:t>
                          </w:r>
                          <w:proofErr w:type="spellStart"/>
                          <w:r w:rsidRPr="008616E0">
                            <w:rPr>
                              <w:rFonts w:ascii="Arial" w:hAnsi="Arial" w:cs="Arial"/>
                              <w:b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>rangatira</w:t>
                          </w:r>
                          <w:proofErr w:type="spellEnd"/>
                          <w:r w:rsidRPr="008616E0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 xml:space="preserve"> ai, kia </w:t>
                          </w:r>
                          <w:r w:rsidRPr="008616E0">
                            <w:rPr>
                              <w:rFonts w:ascii="Arial" w:hAnsi="Arial" w:cs="Arial"/>
                              <w:b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 xml:space="preserve">mana </w:t>
                          </w:r>
                          <w:proofErr w:type="spellStart"/>
                          <w:r w:rsidRPr="008616E0">
                            <w:rPr>
                              <w:rFonts w:ascii="Arial" w:hAnsi="Arial" w:cs="Arial"/>
                              <w:b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>taurite</w:t>
                          </w:r>
                          <w:proofErr w:type="spellEnd"/>
                          <w:r w:rsidRPr="008616E0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 xml:space="preserve"> ai </w:t>
                          </w:r>
                          <w:proofErr w:type="spellStart"/>
                          <w:r w:rsidRPr="008616E0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>ōna</w:t>
                          </w:r>
                          <w:proofErr w:type="spellEnd"/>
                          <w:r w:rsidRPr="008616E0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8616E0">
                            <w:rPr>
                              <w:rFonts w:ascii="Arial" w:hAnsi="Arial" w:cs="Arial"/>
                              <w:b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>huanga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EA2350" id="_x0000_t202" coordsize="21600,21600" o:spt="202" path="m,l,21600r21600,l21600,xe">
              <v:stroke joinstyle="miter"/>
              <v:path gradientshapeok="t" o:connecttype="rect"/>
            </v:shapetype>
            <v:shape id="Text Box 1094" o:spid="_x0000_s1026" type="#_x0000_t202" style="position:absolute;margin-left:0;margin-top:0;width:310pt;height:41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" filled="f" stroked="f">
              <v:textbox>
                <w:txbxContent>
                  <w:p w14:paraId="0AB6B962" w14:textId="77777777" w:rsidR="00CB51B0" w:rsidRPr="008616E0" w:rsidRDefault="00CB51B0" w:rsidP="00CB51B0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44EA2" w:themeColor="accent1"/>
                        <w:sz w:val="14"/>
                        <w:szCs w:val="14"/>
                      </w:rPr>
                    </w:pPr>
                    <w:r w:rsidRPr="008616E0">
                      <w:rPr>
                        <w:rFonts w:ascii="Arial" w:hAnsi="Arial" w:cs="Arial"/>
                        <w:color w:val="244EA2" w:themeColor="accent1"/>
                        <w:sz w:val="14"/>
                        <w:szCs w:val="14"/>
                      </w:rPr>
                      <w:t xml:space="preserve">We </w:t>
                    </w:r>
                    <w:r w:rsidRPr="008616E0">
                      <w:rPr>
                        <w:rFonts w:ascii="Arial" w:hAnsi="Arial" w:cs="Arial"/>
                        <w:b/>
                        <w:color w:val="244EA2" w:themeColor="accent1"/>
                        <w:sz w:val="14"/>
                        <w:szCs w:val="14"/>
                      </w:rPr>
                      <w:t>shape</w:t>
                    </w:r>
                    <w:r w:rsidRPr="008616E0">
                      <w:rPr>
                        <w:rFonts w:ascii="Arial" w:hAnsi="Arial" w:cs="Arial"/>
                        <w:color w:val="244EA2" w:themeColor="accent1"/>
                        <w:sz w:val="14"/>
                        <w:szCs w:val="14"/>
                      </w:rPr>
                      <w:t xml:space="preserve"> an </w:t>
                    </w:r>
                    <w:r w:rsidRPr="008616E0">
                      <w:rPr>
                        <w:rFonts w:ascii="Arial" w:hAnsi="Arial" w:cs="Arial"/>
                        <w:b/>
                        <w:color w:val="244EA2" w:themeColor="accent1"/>
                        <w:sz w:val="14"/>
                        <w:szCs w:val="14"/>
                      </w:rPr>
                      <w:t>education</w:t>
                    </w:r>
                    <w:r w:rsidRPr="008616E0">
                      <w:rPr>
                        <w:rFonts w:ascii="Arial" w:hAnsi="Arial" w:cs="Arial"/>
                        <w:color w:val="244EA2" w:themeColor="accent1"/>
                        <w:sz w:val="14"/>
                        <w:szCs w:val="14"/>
                      </w:rPr>
                      <w:t xml:space="preserve"> system that delivers </w:t>
                    </w:r>
                    <w:r w:rsidRPr="008616E0">
                      <w:rPr>
                        <w:rFonts w:ascii="Arial" w:hAnsi="Arial" w:cs="Arial"/>
                        <w:b/>
                        <w:color w:val="244EA2" w:themeColor="accent1"/>
                        <w:sz w:val="14"/>
                        <w:szCs w:val="14"/>
                      </w:rPr>
                      <w:t>equitable</w:t>
                    </w:r>
                    <w:r w:rsidRPr="008616E0">
                      <w:rPr>
                        <w:rFonts w:ascii="Arial" w:hAnsi="Arial" w:cs="Arial"/>
                        <w:color w:val="244EA2" w:themeColor="accent1"/>
                        <w:sz w:val="14"/>
                        <w:szCs w:val="14"/>
                      </w:rPr>
                      <w:t xml:space="preserve"> and </w:t>
                    </w:r>
                    <w:r w:rsidRPr="008616E0">
                      <w:rPr>
                        <w:rFonts w:ascii="Arial" w:hAnsi="Arial" w:cs="Arial"/>
                        <w:b/>
                        <w:color w:val="244EA2" w:themeColor="accent1"/>
                        <w:sz w:val="14"/>
                        <w:szCs w:val="14"/>
                      </w:rPr>
                      <w:t>excellent outcomes</w:t>
                    </w:r>
                  </w:p>
                  <w:p w14:paraId="1EF2A4AB" w14:textId="77777777" w:rsidR="00CB51B0" w:rsidRPr="008616E0" w:rsidRDefault="00CB51B0" w:rsidP="00CB51B0">
                    <w:pPr>
                      <w:spacing w:before="60"/>
                      <w:rPr>
                        <w:color w:val="244EA2" w:themeColor="accent1"/>
                      </w:rPr>
                    </w:pPr>
                    <w:r w:rsidRPr="008616E0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</w:rPr>
                      <w:t xml:space="preserve">He </w:t>
                    </w:r>
                    <w:proofErr w:type="spellStart"/>
                    <w:r w:rsidRPr="008616E0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</w:rPr>
                      <w:t>mea</w:t>
                    </w:r>
                    <w:proofErr w:type="spellEnd"/>
                    <w:r w:rsidRPr="008616E0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8616E0">
                      <w:rPr>
                        <w:rFonts w:ascii="Arial" w:hAnsi="Arial" w:cs="Arial"/>
                        <w:b/>
                        <w:i/>
                        <w:color w:val="244EA2" w:themeColor="accent1"/>
                        <w:sz w:val="14"/>
                        <w:szCs w:val="14"/>
                      </w:rPr>
                      <w:t>tārai</w:t>
                    </w:r>
                    <w:proofErr w:type="spellEnd"/>
                    <w:r w:rsidRPr="008616E0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</w:rPr>
                      <w:t xml:space="preserve"> e </w:t>
                    </w:r>
                    <w:proofErr w:type="spellStart"/>
                    <w:r w:rsidRPr="008616E0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</w:rPr>
                      <w:t>mātou</w:t>
                    </w:r>
                    <w:proofErr w:type="spellEnd"/>
                    <w:r w:rsidRPr="008616E0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8616E0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</w:rPr>
                      <w:t>te</w:t>
                    </w:r>
                    <w:proofErr w:type="spellEnd"/>
                    <w:r w:rsidRPr="008616E0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8616E0">
                      <w:rPr>
                        <w:rFonts w:ascii="Arial" w:hAnsi="Arial" w:cs="Arial"/>
                        <w:b/>
                        <w:i/>
                        <w:color w:val="244EA2" w:themeColor="accent1"/>
                        <w:sz w:val="14"/>
                        <w:szCs w:val="14"/>
                      </w:rPr>
                      <w:t>mātauranga</w:t>
                    </w:r>
                    <w:proofErr w:type="spellEnd"/>
                    <w:r w:rsidRPr="008616E0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</w:rPr>
                      <w:t xml:space="preserve"> kia </w:t>
                    </w:r>
                    <w:proofErr w:type="spellStart"/>
                    <w:r w:rsidRPr="008616E0">
                      <w:rPr>
                        <w:rFonts w:ascii="Arial" w:hAnsi="Arial" w:cs="Arial"/>
                        <w:b/>
                        <w:i/>
                        <w:color w:val="244EA2" w:themeColor="accent1"/>
                        <w:sz w:val="14"/>
                        <w:szCs w:val="14"/>
                      </w:rPr>
                      <w:t>rangatira</w:t>
                    </w:r>
                    <w:proofErr w:type="spellEnd"/>
                    <w:r w:rsidRPr="008616E0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</w:rPr>
                      <w:t xml:space="preserve"> ai, kia </w:t>
                    </w:r>
                    <w:r w:rsidRPr="008616E0">
                      <w:rPr>
                        <w:rFonts w:ascii="Arial" w:hAnsi="Arial" w:cs="Arial"/>
                        <w:b/>
                        <w:i/>
                        <w:color w:val="244EA2" w:themeColor="accent1"/>
                        <w:sz w:val="14"/>
                        <w:szCs w:val="14"/>
                      </w:rPr>
                      <w:t xml:space="preserve">mana </w:t>
                    </w:r>
                    <w:proofErr w:type="spellStart"/>
                    <w:r w:rsidRPr="008616E0">
                      <w:rPr>
                        <w:rFonts w:ascii="Arial" w:hAnsi="Arial" w:cs="Arial"/>
                        <w:b/>
                        <w:i/>
                        <w:color w:val="244EA2" w:themeColor="accent1"/>
                        <w:sz w:val="14"/>
                        <w:szCs w:val="14"/>
                      </w:rPr>
                      <w:t>taurite</w:t>
                    </w:r>
                    <w:proofErr w:type="spellEnd"/>
                    <w:r w:rsidRPr="008616E0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</w:rPr>
                      <w:t xml:space="preserve"> ai </w:t>
                    </w:r>
                    <w:proofErr w:type="spellStart"/>
                    <w:r w:rsidRPr="008616E0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</w:rPr>
                      <w:t>ōna</w:t>
                    </w:r>
                    <w:proofErr w:type="spellEnd"/>
                    <w:r w:rsidRPr="008616E0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8616E0">
                      <w:rPr>
                        <w:rFonts w:ascii="Arial" w:hAnsi="Arial" w:cs="Arial"/>
                        <w:b/>
                        <w:i/>
                        <w:color w:val="244EA2" w:themeColor="accent1"/>
                        <w:sz w:val="14"/>
                        <w:szCs w:val="14"/>
                      </w:rPr>
                      <w:t>huanga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E02EE" w14:textId="1EF49950" w:rsidR="00265E84" w:rsidRDefault="00CB51B0">
    <w:pPr>
      <w:pStyle w:val="Footer"/>
    </w:pPr>
    <w:r w:rsidRPr="00CB51B0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581E2091" wp14:editId="00705C94">
              <wp:simplePos x="0" y="0"/>
              <wp:positionH relativeFrom="margin">
                <wp:align>left</wp:align>
              </wp:positionH>
              <wp:positionV relativeFrom="paragraph">
                <wp:posOffset>59820</wp:posOffset>
              </wp:positionV>
              <wp:extent cx="3937000" cy="520700"/>
              <wp:effectExtent l="0" t="0" r="0" b="0"/>
              <wp:wrapNone/>
              <wp:docPr id="1075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9FD904" w14:textId="77777777" w:rsidR="00CB51B0" w:rsidRPr="008616E0" w:rsidRDefault="00CB51B0" w:rsidP="00CB51B0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44EA2" w:themeColor="accent1"/>
                              <w:sz w:val="14"/>
                              <w:szCs w:val="14"/>
                            </w:rPr>
                          </w:pPr>
                          <w:r w:rsidRPr="008616E0">
                            <w:rPr>
                              <w:rFonts w:ascii="Arial" w:hAnsi="Arial" w:cs="Arial"/>
                              <w:color w:val="244EA2" w:themeColor="accent1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8616E0">
                            <w:rPr>
                              <w:rFonts w:ascii="Arial" w:hAnsi="Arial" w:cs="Arial"/>
                              <w:b/>
                              <w:color w:val="244EA2" w:themeColor="accent1"/>
                              <w:sz w:val="14"/>
                              <w:szCs w:val="14"/>
                            </w:rPr>
                            <w:t>shape</w:t>
                          </w:r>
                          <w:r w:rsidRPr="008616E0">
                            <w:rPr>
                              <w:rFonts w:ascii="Arial" w:hAnsi="Arial" w:cs="Arial"/>
                              <w:color w:val="244EA2" w:themeColor="accent1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8616E0">
                            <w:rPr>
                              <w:rFonts w:ascii="Arial" w:hAnsi="Arial" w:cs="Arial"/>
                              <w:b/>
                              <w:color w:val="244EA2" w:themeColor="accent1"/>
                              <w:sz w:val="14"/>
                              <w:szCs w:val="14"/>
                            </w:rPr>
                            <w:t>education</w:t>
                          </w:r>
                          <w:r w:rsidRPr="008616E0">
                            <w:rPr>
                              <w:rFonts w:ascii="Arial" w:hAnsi="Arial" w:cs="Arial"/>
                              <w:color w:val="244EA2" w:themeColor="accent1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8616E0">
                            <w:rPr>
                              <w:rFonts w:ascii="Arial" w:hAnsi="Arial" w:cs="Arial"/>
                              <w:b/>
                              <w:color w:val="244EA2" w:themeColor="accent1"/>
                              <w:sz w:val="14"/>
                              <w:szCs w:val="14"/>
                            </w:rPr>
                            <w:t>equitable</w:t>
                          </w:r>
                          <w:r w:rsidRPr="008616E0">
                            <w:rPr>
                              <w:rFonts w:ascii="Arial" w:hAnsi="Arial" w:cs="Arial"/>
                              <w:color w:val="244EA2" w:themeColor="accent1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8616E0">
                            <w:rPr>
                              <w:rFonts w:ascii="Arial" w:hAnsi="Arial" w:cs="Arial"/>
                              <w:b/>
                              <w:color w:val="244EA2" w:themeColor="accent1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14:paraId="205557CE" w14:textId="77777777" w:rsidR="00CB51B0" w:rsidRPr="008616E0" w:rsidRDefault="00CB51B0" w:rsidP="00CB51B0">
                          <w:pPr>
                            <w:spacing w:before="60"/>
                            <w:rPr>
                              <w:color w:val="244EA2" w:themeColor="accent1"/>
                            </w:rPr>
                          </w:pPr>
                          <w:r w:rsidRPr="008616E0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 xml:space="preserve">He </w:t>
                          </w:r>
                          <w:proofErr w:type="spellStart"/>
                          <w:r w:rsidRPr="008616E0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>mea</w:t>
                          </w:r>
                          <w:proofErr w:type="spellEnd"/>
                          <w:r w:rsidRPr="008616E0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8616E0">
                            <w:rPr>
                              <w:rFonts w:ascii="Arial" w:hAnsi="Arial" w:cs="Arial"/>
                              <w:b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>tārai</w:t>
                          </w:r>
                          <w:proofErr w:type="spellEnd"/>
                          <w:r w:rsidRPr="008616E0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 xml:space="preserve"> e </w:t>
                          </w:r>
                          <w:proofErr w:type="spellStart"/>
                          <w:r w:rsidRPr="008616E0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>mātou</w:t>
                          </w:r>
                          <w:proofErr w:type="spellEnd"/>
                          <w:r w:rsidRPr="008616E0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8616E0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>te</w:t>
                          </w:r>
                          <w:proofErr w:type="spellEnd"/>
                          <w:r w:rsidRPr="008616E0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8616E0">
                            <w:rPr>
                              <w:rFonts w:ascii="Arial" w:hAnsi="Arial" w:cs="Arial"/>
                              <w:b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>mātauranga</w:t>
                          </w:r>
                          <w:proofErr w:type="spellEnd"/>
                          <w:r w:rsidRPr="008616E0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 xml:space="preserve"> kia </w:t>
                          </w:r>
                          <w:proofErr w:type="spellStart"/>
                          <w:r w:rsidRPr="008616E0">
                            <w:rPr>
                              <w:rFonts w:ascii="Arial" w:hAnsi="Arial" w:cs="Arial"/>
                              <w:b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>rangatira</w:t>
                          </w:r>
                          <w:proofErr w:type="spellEnd"/>
                          <w:r w:rsidRPr="008616E0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 xml:space="preserve"> ai, kia </w:t>
                          </w:r>
                          <w:r w:rsidRPr="008616E0">
                            <w:rPr>
                              <w:rFonts w:ascii="Arial" w:hAnsi="Arial" w:cs="Arial"/>
                              <w:b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 xml:space="preserve">mana </w:t>
                          </w:r>
                          <w:proofErr w:type="spellStart"/>
                          <w:r w:rsidRPr="008616E0">
                            <w:rPr>
                              <w:rFonts w:ascii="Arial" w:hAnsi="Arial" w:cs="Arial"/>
                              <w:b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>taurite</w:t>
                          </w:r>
                          <w:proofErr w:type="spellEnd"/>
                          <w:r w:rsidRPr="008616E0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 xml:space="preserve"> ai </w:t>
                          </w:r>
                          <w:proofErr w:type="spellStart"/>
                          <w:r w:rsidRPr="008616E0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>ōna</w:t>
                          </w:r>
                          <w:proofErr w:type="spellEnd"/>
                          <w:r w:rsidRPr="008616E0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8616E0">
                            <w:rPr>
                              <w:rFonts w:ascii="Arial" w:hAnsi="Arial" w:cs="Arial"/>
                              <w:b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>huanga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1E209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4.7pt;width:310pt;height:41pt;z-index:2516961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" filled="f" stroked="f">
              <v:textbox>
                <w:txbxContent>
                  <w:p w14:paraId="459FD904" w14:textId="77777777" w:rsidR="00CB51B0" w:rsidRPr="008616E0" w:rsidRDefault="00CB51B0" w:rsidP="00CB51B0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44EA2" w:themeColor="accent1"/>
                        <w:sz w:val="14"/>
                        <w:szCs w:val="14"/>
                      </w:rPr>
                    </w:pPr>
                    <w:r w:rsidRPr="008616E0">
                      <w:rPr>
                        <w:rFonts w:ascii="Arial" w:hAnsi="Arial" w:cs="Arial"/>
                        <w:color w:val="244EA2" w:themeColor="accent1"/>
                        <w:sz w:val="14"/>
                        <w:szCs w:val="14"/>
                      </w:rPr>
                      <w:t xml:space="preserve">We </w:t>
                    </w:r>
                    <w:r w:rsidRPr="008616E0">
                      <w:rPr>
                        <w:rFonts w:ascii="Arial" w:hAnsi="Arial" w:cs="Arial"/>
                        <w:b/>
                        <w:color w:val="244EA2" w:themeColor="accent1"/>
                        <w:sz w:val="14"/>
                        <w:szCs w:val="14"/>
                      </w:rPr>
                      <w:t>shape</w:t>
                    </w:r>
                    <w:r w:rsidRPr="008616E0">
                      <w:rPr>
                        <w:rFonts w:ascii="Arial" w:hAnsi="Arial" w:cs="Arial"/>
                        <w:color w:val="244EA2" w:themeColor="accent1"/>
                        <w:sz w:val="14"/>
                        <w:szCs w:val="14"/>
                      </w:rPr>
                      <w:t xml:space="preserve"> an </w:t>
                    </w:r>
                    <w:r w:rsidRPr="008616E0">
                      <w:rPr>
                        <w:rFonts w:ascii="Arial" w:hAnsi="Arial" w:cs="Arial"/>
                        <w:b/>
                        <w:color w:val="244EA2" w:themeColor="accent1"/>
                        <w:sz w:val="14"/>
                        <w:szCs w:val="14"/>
                      </w:rPr>
                      <w:t>education</w:t>
                    </w:r>
                    <w:r w:rsidRPr="008616E0">
                      <w:rPr>
                        <w:rFonts w:ascii="Arial" w:hAnsi="Arial" w:cs="Arial"/>
                        <w:color w:val="244EA2" w:themeColor="accent1"/>
                        <w:sz w:val="14"/>
                        <w:szCs w:val="14"/>
                      </w:rPr>
                      <w:t xml:space="preserve"> system that delivers </w:t>
                    </w:r>
                    <w:r w:rsidRPr="008616E0">
                      <w:rPr>
                        <w:rFonts w:ascii="Arial" w:hAnsi="Arial" w:cs="Arial"/>
                        <w:b/>
                        <w:color w:val="244EA2" w:themeColor="accent1"/>
                        <w:sz w:val="14"/>
                        <w:szCs w:val="14"/>
                      </w:rPr>
                      <w:t>equitable</w:t>
                    </w:r>
                    <w:r w:rsidRPr="008616E0">
                      <w:rPr>
                        <w:rFonts w:ascii="Arial" w:hAnsi="Arial" w:cs="Arial"/>
                        <w:color w:val="244EA2" w:themeColor="accent1"/>
                        <w:sz w:val="14"/>
                        <w:szCs w:val="14"/>
                      </w:rPr>
                      <w:t xml:space="preserve"> and </w:t>
                    </w:r>
                    <w:r w:rsidRPr="008616E0">
                      <w:rPr>
                        <w:rFonts w:ascii="Arial" w:hAnsi="Arial" w:cs="Arial"/>
                        <w:b/>
                        <w:color w:val="244EA2" w:themeColor="accent1"/>
                        <w:sz w:val="14"/>
                        <w:szCs w:val="14"/>
                      </w:rPr>
                      <w:t>excellent outcomes</w:t>
                    </w:r>
                  </w:p>
                  <w:p w14:paraId="205557CE" w14:textId="77777777" w:rsidR="00CB51B0" w:rsidRPr="008616E0" w:rsidRDefault="00CB51B0" w:rsidP="00CB51B0">
                    <w:pPr>
                      <w:spacing w:before="60"/>
                      <w:rPr>
                        <w:color w:val="244EA2" w:themeColor="accent1"/>
                      </w:rPr>
                    </w:pPr>
                    <w:r w:rsidRPr="008616E0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</w:rPr>
                      <w:t xml:space="preserve">He </w:t>
                    </w:r>
                    <w:proofErr w:type="spellStart"/>
                    <w:r w:rsidRPr="008616E0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</w:rPr>
                      <w:t>mea</w:t>
                    </w:r>
                    <w:proofErr w:type="spellEnd"/>
                    <w:r w:rsidRPr="008616E0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8616E0">
                      <w:rPr>
                        <w:rFonts w:ascii="Arial" w:hAnsi="Arial" w:cs="Arial"/>
                        <w:b/>
                        <w:i/>
                        <w:color w:val="244EA2" w:themeColor="accent1"/>
                        <w:sz w:val="14"/>
                        <w:szCs w:val="14"/>
                      </w:rPr>
                      <w:t>tārai</w:t>
                    </w:r>
                    <w:proofErr w:type="spellEnd"/>
                    <w:r w:rsidRPr="008616E0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</w:rPr>
                      <w:t xml:space="preserve"> e </w:t>
                    </w:r>
                    <w:proofErr w:type="spellStart"/>
                    <w:r w:rsidRPr="008616E0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</w:rPr>
                      <w:t>mātou</w:t>
                    </w:r>
                    <w:proofErr w:type="spellEnd"/>
                    <w:r w:rsidRPr="008616E0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8616E0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</w:rPr>
                      <w:t>te</w:t>
                    </w:r>
                    <w:proofErr w:type="spellEnd"/>
                    <w:r w:rsidRPr="008616E0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8616E0">
                      <w:rPr>
                        <w:rFonts w:ascii="Arial" w:hAnsi="Arial" w:cs="Arial"/>
                        <w:b/>
                        <w:i/>
                        <w:color w:val="244EA2" w:themeColor="accent1"/>
                        <w:sz w:val="14"/>
                        <w:szCs w:val="14"/>
                      </w:rPr>
                      <w:t>mātauranga</w:t>
                    </w:r>
                    <w:proofErr w:type="spellEnd"/>
                    <w:r w:rsidRPr="008616E0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</w:rPr>
                      <w:t xml:space="preserve"> kia </w:t>
                    </w:r>
                    <w:proofErr w:type="spellStart"/>
                    <w:r w:rsidRPr="008616E0">
                      <w:rPr>
                        <w:rFonts w:ascii="Arial" w:hAnsi="Arial" w:cs="Arial"/>
                        <w:b/>
                        <w:i/>
                        <w:color w:val="244EA2" w:themeColor="accent1"/>
                        <w:sz w:val="14"/>
                        <w:szCs w:val="14"/>
                      </w:rPr>
                      <w:t>rangatira</w:t>
                    </w:r>
                    <w:proofErr w:type="spellEnd"/>
                    <w:r w:rsidRPr="008616E0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</w:rPr>
                      <w:t xml:space="preserve"> ai, kia </w:t>
                    </w:r>
                    <w:r w:rsidRPr="008616E0">
                      <w:rPr>
                        <w:rFonts w:ascii="Arial" w:hAnsi="Arial" w:cs="Arial"/>
                        <w:b/>
                        <w:i/>
                        <w:color w:val="244EA2" w:themeColor="accent1"/>
                        <w:sz w:val="14"/>
                        <w:szCs w:val="14"/>
                      </w:rPr>
                      <w:t xml:space="preserve">mana </w:t>
                    </w:r>
                    <w:proofErr w:type="spellStart"/>
                    <w:r w:rsidRPr="008616E0">
                      <w:rPr>
                        <w:rFonts w:ascii="Arial" w:hAnsi="Arial" w:cs="Arial"/>
                        <w:b/>
                        <w:i/>
                        <w:color w:val="244EA2" w:themeColor="accent1"/>
                        <w:sz w:val="14"/>
                        <w:szCs w:val="14"/>
                      </w:rPr>
                      <w:t>taurite</w:t>
                    </w:r>
                    <w:proofErr w:type="spellEnd"/>
                    <w:r w:rsidRPr="008616E0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</w:rPr>
                      <w:t xml:space="preserve"> ai </w:t>
                    </w:r>
                    <w:proofErr w:type="spellStart"/>
                    <w:r w:rsidRPr="008616E0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</w:rPr>
                      <w:t>ōna</w:t>
                    </w:r>
                    <w:proofErr w:type="spellEnd"/>
                    <w:r w:rsidRPr="008616E0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8616E0">
                      <w:rPr>
                        <w:rFonts w:ascii="Arial" w:hAnsi="Arial" w:cs="Arial"/>
                        <w:b/>
                        <w:i/>
                        <w:color w:val="244EA2" w:themeColor="accent1"/>
                        <w:sz w:val="14"/>
                        <w:szCs w:val="14"/>
                      </w:rPr>
                      <w:t>huanga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665CB8B5" wp14:editId="0E26F45D">
              <wp:simplePos x="0" y="0"/>
              <wp:positionH relativeFrom="column">
                <wp:posOffset>5219700</wp:posOffset>
              </wp:positionH>
              <wp:positionV relativeFrom="paragraph">
                <wp:posOffset>10185400</wp:posOffset>
              </wp:positionV>
              <wp:extent cx="1591310" cy="488950"/>
              <wp:effectExtent l="0" t="0" r="0" b="6350"/>
              <wp:wrapNone/>
              <wp:docPr id="1219" name="Text Box 10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31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0E4E21" w14:textId="1DEC24DF" w:rsidR="00C664D4" w:rsidRPr="00B66E00" w:rsidRDefault="00C664D4" w:rsidP="00C664D4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Last saved: </w: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instrText xml:space="preserve"> SAVEDATE   \* MERGEFORMAT </w:instrTex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0C069E">
                            <w:rPr>
                              <w:rFonts w:ascii="Arial" w:hAnsi="Arial" w:cs="Arial"/>
                              <w:noProof/>
                              <w:color w:val="2D6EB5"/>
                              <w:sz w:val="14"/>
                              <w:szCs w:val="14"/>
                            </w:rPr>
                            <w:t>7/06/2022 1:24:00 pm</w: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5CB8B5" id="_x0000_t202" coordsize="21600,21600" o:spt="202" path="m,l,21600r21600,l21600,xe">
              <v:stroke joinstyle="miter"/>
              <v:path gradientshapeok="t" o:connecttype="rect"/>
            </v:shapetype>
            <v:shape id="Text Box 1096" o:spid="_x0000_s1028" type="#_x0000_t202" style="position:absolute;margin-left:411pt;margin-top:802pt;width:125.3pt;height:3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" filled="f" stroked="f">
              <v:textbox>
                <w:txbxContent>
                  <w:p w14:paraId="410E4E21" w14:textId="1DEC24DF" w:rsidR="00C664D4" w:rsidRPr="00B66E00" w:rsidRDefault="00C664D4" w:rsidP="00C664D4">
                    <w:pPr>
                      <w:pStyle w:val="Footer"/>
                      <w:jc w:val="right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Last saved: </w: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begin"/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instrText xml:space="preserve"> SAVEDATE   \* MERGEFORMAT </w:instrTex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separate"/>
                    </w:r>
                    <w:r w:rsidR="000C069E">
                      <w:rPr>
                        <w:rFonts w:ascii="Arial" w:hAnsi="Arial" w:cs="Arial"/>
                        <w:noProof/>
                        <w:color w:val="2D6EB5"/>
                        <w:sz w:val="14"/>
                        <w:szCs w:val="14"/>
                      </w:rPr>
                      <w:t>7/06/2022 1:24:00 pm</w: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077949E3" wp14:editId="5314427C">
              <wp:simplePos x="0" y="0"/>
              <wp:positionH relativeFrom="column">
                <wp:posOffset>520700</wp:posOffset>
              </wp:positionH>
              <wp:positionV relativeFrom="paragraph">
                <wp:posOffset>10140950</wp:posOffset>
              </wp:positionV>
              <wp:extent cx="3937000" cy="520700"/>
              <wp:effectExtent l="0" t="0" r="0" b="0"/>
              <wp:wrapNone/>
              <wp:docPr id="1218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8A64F" w14:textId="77777777" w:rsidR="00C664D4" w:rsidRPr="00495237" w:rsidRDefault="00C664D4" w:rsidP="00C664D4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shape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education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equitable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14:paraId="26111013" w14:textId="77777777" w:rsidR="00C664D4" w:rsidRPr="00495237" w:rsidRDefault="00C664D4" w:rsidP="00C664D4">
                          <w:pPr>
                            <w:spacing w:before="60"/>
                            <w:rPr>
                              <w:color w:val="2D6EB5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He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mea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tārai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e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mātou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te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mātauranga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kia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rangatira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ai,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mana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taurite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ōna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huanga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7949E3" id="_x0000_s1029" type="#_x0000_t202" style="position:absolute;margin-left:41pt;margin-top:798.5pt;width:310pt;height:4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" filled="f" stroked="f">
              <v:textbox>
                <w:txbxContent>
                  <w:p w14:paraId="68F8A64F" w14:textId="77777777" w:rsidR="00C664D4" w:rsidRPr="00495237" w:rsidRDefault="00C664D4" w:rsidP="00C664D4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We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shape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education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system that delivers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equitable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and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excellent outcomes</w:t>
                    </w:r>
                  </w:p>
                  <w:p w14:paraId="26111013" w14:textId="77777777" w:rsidR="00C664D4" w:rsidRPr="00495237" w:rsidRDefault="00C664D4" w:rsidP="00C664D4">
                    <w:pPr>
                      <w:spacing w:before="60"/>
                      <w:rPr>
                        <w:color w:val="2D6EB5"/>
                      </w:rPr>
                    </w:pP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He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mea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tārai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e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mātou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te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mātauranga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kia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rangatira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ai,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 xml:space="preserve">mana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taurite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ōna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huanga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4B4771A7" wp14:editId="0EDFEF02">
              <wp:simplePos x="0" y="0"/>
              <wp:positionH relativeFrom="column">
                <wp:posOffset>5219700</wp:posOffset>
              </wp:positionH>
              <wp:positionV relativeFrom="paragraph">
                <wp:posOffset>10185400</wp:posOffset>
              </wp:positionV>
              <wp:extent cx="1591310" cy="488950"/>
              <wp:effectExtent l="0" t="0" r="0" b="6350"/>
              <wp:wrapNone/>
              <wp:docPr id="1217" name="Text Box 10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31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6B13A4" w14:textId="05DA855E" w:rsidR="00C664D4" w:rsidRPr="00B66E00" w:rsidRDefault="00C664D4" w:rsidP="00C664D4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Last saved: </w: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instrText xml:space="preserve"> SAVEDATE   \* MERGEFORMAT </w:instrTex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0C069E">
                            <w:rPr>
                              <w:rFonts w:ascii="Arial" w:hAnsi="Arial" w:cs="Arial"/>
                              <w:noProof/>
                              <w:color w:val="2D6EB5"/>
                              <w:sz w:val="14"/>
                              <w:szCs w:val="14"/>
                            </w:rPr>
                            <w:t>7/06/2022 1:24:00 pm</w: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4771A7" id="_x0000_s1030" type="#_x0000_t202" style="position:absolute;margin-left:411pt;margin-top:802pt;width:125.3pt;height:3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" filled="f" stroked="f">
              <v:textbox>
                <w:txbxContent>
                  <w:p w14:paraId="2C6B13A4" w14:textId="05DA855E" w:rsidR="00C664D4" w:rsidRPr="00B66E00" w:rsidRDefault="00C664D4" w:rsidP="00C664D4">
                    <w:pPr>
                      <w:pStyle w:val="Footer"/>
                      <w:jc w:val="right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Last saved: </w: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begin"/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instrText xml:space="preserve"> SAVEDATE   \* MERGEFORMAT </w:instrTex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separate"/>
                    </w:r>
                    <w:r w:rsidR="000C069E">
                      <w:rPr>
                        <w:rFonts w:ascii="Arial" w:hAnsi="Arial" w:cs="Arial"/>
                        <w:noProof/>
                        <w:color w:val="2D6EB5"/>
                        <w:sz w:val="14"/>
                        <w:szCs w:val="14"/>
                      </w:rPr>
                      <w:t>7/06/2022 1:24:00 pm</w: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3FE0E350" wp14:editId="317D47C2">
              <wp:simplePos x="0" y="0"/>
              <wp:positionH relativeFrom="column">
                <wp:posOffset>520700</wp:posOffset>
              </wp:positionH>
              <wp:positionV relativeFrom="paragraph">
                <wp:posOffset>10140950</wp:posOffset>
              </wp:positionV>
              <wp:extent cx="3937000" cy="520700"/>
              <wp:effectExtent l="0" t="0" r="0" b="0"/>
              <wp:wrapNone/>
              <wp:docPr id="1216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E55F94" w14:textId="77777777" w:rsidR="00C664D4" w:rsidRPr="00495237" w:rsidRDefault="00C664D4" w:rsidP="00C664D4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shape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education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equitable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14:paraId="3D9084C3" w14:textId="77777777" w:rsidR="00C664D4" w:rsidRPr="00495237" w:rsidRDefault="00C664D4" w:rsidP="00C664D4">
                          <w:pPr>
                            <w:spacing w:before="60"/>
                            <w:rPr>
                              <w:color w:val="2D6EB5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He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mea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tārai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e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mātou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te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mātauranga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kia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rangatira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ai,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mana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taurite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ōna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huanga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0E350" id="_x0000_s1031" type="#_x0000_t202" style="position:absolute;margin-left:41pt;margin-top:798.5pt;width:310pt;height:4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" filled="f" stroked="f">
              <v:textbox>
                <w:txbxContent>
                  <w:p w14:paraId="1FE55F94" w14:textId="77777777" w:rsidR="00C664D4" w:rsidRPr="00495237" w:rsidRDefault="00C664D4" w:rsidP="00C664D4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We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shape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education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system that delivers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equitable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and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excellent outcomes</w:t>
                    </w:r>
                  </w:p>
                  <w:p w14:paraId="3D9084C3" w14:textId="77777777" w:rsidR="00C664D4" w:rsidRPr="00495237" w:rsidRDefault="00C664D4" w:rsidP="00C664D4">
                    <w:pPr>
                      <w:spacing w:before="60"/>
                      <w:rPr>
                        <w:color w:val="2D6EB5"/>
                      </w:rPr>
                    </w:pP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He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mea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tārai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e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mātou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te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mātauranga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kia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rangatira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ai,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 xml:space="preserve">mana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taurite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ōna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huanga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E36B332" wp14:editId="03855737">
              <wp:simplePos x="0" y="0"/>
              <wp:positionH relativeFrom="column">
                <wp:posOffset>1096645</wp:posOffset>
              </wp:positionH>
              <wp:positionV relativeFrom="paragraph">
                <wp:posOffset>9263380</wp:posOffset>
              </wp:positionV>
              <wp:extent cx="3937000" cy="520700"/>
              <wp:effectExtent l="0" t="0" r="0" b="0"/>
              <wp:wrapNone/>
              <wp:docPr id="31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D68C1A" w14:textId="77777777" w:rsidR="00C664D4" w:rsidRPr="00495237" w:rsidRDefault="00C664D4" w:rsidP="00C664D4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shape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education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equitable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14:paraId="76C998E2" w14:textId="77777777" w:rsidR="00C664D4" w:rsidRPr="00495237" w:rsidRDefault="00C664D4" w:rsidP="00C664D4">
                          <w:pPr>
                            <w:spacing w:before="60"/>
                            <w:rPr>
                              <w:color w:val="2D6EB5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He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mea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tārai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e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mātou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te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mātauranga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kia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rangatira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ai,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mana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taurite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ōna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huanga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36B332" id="_x0000_s1032" type="#_x0000_t202" style="position:absolute;margin-left:86.35pt;margin-top:729.4pt;width:310pt;height:4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" filled="f" stroked="f">
              <v:textbox>
                <w:txbxContent>
                  <w:p w14:paraId="39D68C1A" w14:textId="77777777" w:rsidR="00C664D4" w:rsidRPr="00495237" w:rsidRDefault="00C664D4" w:rsidP="00C664D4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We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shape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education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system that delivers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equitable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and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excellent outcomes</w:t>
                    </w:r>
                  </w:p>
                  <w:p w14:paraId="76C998E2" w14:textId="77777777" w:rsidR="00C664D4" w:rsidRPr="00495237" w:rsidRDefault="00C664D4" w:rsidP="00C664D4">
                    <w:pPr>
                      <w:spacing w:before="60"/>
                      <w:rPr>
                        <w:color w:val="2D6EB5"/>
                      </w:rPr>
                    </w:pP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He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mea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tārai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e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mātou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te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mātauranga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kia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rangatira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ai,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 xml:space="preserve">mana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taurite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ōna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huanga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2D6F887D" wp14:editId="2AD3DD08">
              <wp:simplePos x="0" y="0"/>
              <wp:positionH relativeFrom="column">
                <wp:posOffset>575945</wp:posOffset>
              </wp:positionH>
              <wp:positionV relativeFrom="paragraph">
                <wp:posOffset>8723630</wp:posOffset>
              </wp:positionV>
              <wp:extent cx="609600" cy="1073150"/>
              <wp:effectExtent l="0" t="0" r="0" b="12700"/>
              <wp:wrapNone/>
              <wp:docPr id="30" name="Rectangle 10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0" cy="1073150"/>
                      </a:xfrm>
                      <a:prstGeom prst="rect">
                        <a:avLst/>
                      </a:prstGeom>
                      <a:noFill/>
                      <a:ln w="3810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8000A0" id="Rectangle 1095" o:spid="_x0000_s1026" style="position:absolute;margin-left:45.35pt;margin-top:686.9pt;width:48pt;height:8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" filled="f" stroked="f" strokeweight="3pt">
              <v:shadow on="t" color="#122650 [1604]" opacity=".5" offset="1pt"/>
            </v:rect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CD34989" wp14:editId="70B8C723">
              <wp:simplePos x="0" y="0"/>
              <wp:positionH relativeFrom="column">
                <wp:posOffset>520700</wp:posOffset>
              </wp:positionH>
              <wp:positionV relativeFrom="paragraph">
                <wp:posOffset>10140950</wp:posOffset>
              </wp:positionV>
              <wp:extent cx="3937000" cy="520700"/>
              <wp:effectExtent l="0" t="0" r="0" b="0"/>
              <wp:wrapNone/>
              <wp:docPr id="29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6E21D6" w14:textId="77777777" w:rsidR="00C664D4" w:rsidRPr="00495237" w:rsidRDefault="00C664D4" w:rsidP="00C664D4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shape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education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equitable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14:paraId="29150548" w14:textId="77777777" w:rsidR="00C664D4" w:rsidRPr="00495237" w:rsidRDefault="00C664D4" w:rsidP="00C664D4">
                          <w:pPr>
                            <w:spacing w:before="60"/>
                            <w:rPr>
                              <w:color w:val="2D6EB5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He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mea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tārai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e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mātou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te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mātauranga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kia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rangatira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ai,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mana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taurite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ōna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huanga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D34989" id="_x0000_s1033" type="#_x0000_t202" style="position:absolute;margin-left:41pt;margin-top:798.5pt;width:310pt;height:4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" filled="f" stroked="f">
              <v:textbox>
                <w:txbxContent>
                  <w:p w14:paraId="716E21D6" w14:textId="77777777" w:rsidR="00C664D4" w:rsidRPr="00495237" w:rsidRDefault="00C664D4" w:rsidP="00C664D4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We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shape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education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system that delivers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equitable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and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excellent outcomes</w:t>
                    </w:r>
                  </w:p>
                  <w:p w14:paraId="29150548" w14:textId="77777777" w:rsidR="00C664D4" w:rsidRPr="00495237" w:rsidRDefault="00C664D4" w:rsidP="00C664D4">
                    <w:pPr>
                      <w:spacing w:before="60"/>
                      <w:rPr>
                        <w:color w:val="2D6EB5"/>
                      </w:rPr>
                    </w:pP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He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mea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tārai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e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mātou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te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mātauranga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kia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rangatira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ai,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 xml:space="preserve">mana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taurite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ōna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huanga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BBC76A8" wp14:editId="08210F6F">
              <wp:simplePos x="0" y="0"/>
              <wp:positionH relativeFrom="column">
                <wp:posOffset>0</wp:posOffset>
              </wp:positionH>
              <wp:positionV relativeFrom="paragraph">
                <wp:posOffset>9601200</wp:posOffset>
              </wp:positionV>
              <wp:extent cx="609600" cy="1073150"/>
              <wp:effectExtent l="0" t="0" r="0" b="12700"/>
              <wp:wrapNone/>
              <wp:docPr id="28" name="Rectangle 10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0" cy="1073150"/>
                      </a:xfrm>
                      <a:prstGeom prst="rect">
                        <a:avLst/>
                      </a:prstGeom>
                      <a:noFill/>
                      <a:ln w="3810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1CA13F" id="Rectangle 1095" o:spid="_x0000_s1026" style="position:absolute;margin-left:0;margin-top:756pt;width:48pt;height:8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" filled="f" stroked="f" strokeweight="3pt">
              <v:shadow on="t" color="#122650 [1604]" opacity=".5" offset="1pt"/>
            </v:rect>
          </w:pict>
        </mc:Fallback>
      </mc:AlternateContent>
    </w:r>
    <w:r w:rsidR="00C664D4"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7759C74C" wp14:editId="4A3FB4BB">
              <wp:simplePos x="0" y="0"/>
              <wp:positionH relativeFrom="column">
                <wp:posOffset>0</wp:posOffset>
              </wp:positionH>
              <wp:positionV relativeFrom="paragraph">
                <wp:posOffset>9601200</wp:posOffset>
              </wp:positionV>
              <wp:extent cx="4457700" cy="1073150"/>
              <wp:effectExtent l="0" t="0" r="0" b="12700"/>
              <wp:wrapNone/>
              <wp:docPr id="25" name="Group 1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57700" cy="1073150"/>
                        <a:chOff x="0" y="0"/>
                        <a:chExt cx="4457700" cy="1073150"/>
                      </a:xfrm>
                    </wpg:grpSpPr>
                    <wps:wsp>
                      <wps:cNvPr id="26" name="Text Box 1094"/>
                      <wps:cNvSpPr txBox="1">
                        <a:spLocks noChangeArrowheads="1"/>
                      </wps:cNvSpPr>
                      <wps:spPr bwMode="auto">
                        <a:xfrm>
                          <a:off x="520700" y="539750"/>
                          <a:ext cx="39370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7E56BA" w14:textId="77777777" w:rsidR="00C664D4" w:rsidRPr="00495237" w:rsidRDefault="00C664D4" w:rsidP="00C664D4">
                            <w:pPr>
                              <w:pStyle w:val="Footer"/>
                              <w:spacing w:before="60"/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</w:pP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We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shape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education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system that delivers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equitable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and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excellent outcomes</w:t>
                            </w:r>
                          </w:p>
                          <w:p w14:paraId="73D1FFF3" w14:textId="77777777" w:rsidR="00C664D4" w:rsidRPr="00495237" w:rsidRDefault="00C664D4" w:rsidP="00C664D4">
                            <w:pPr>
                              <w:spacing w:before="60"/>
                              <w:rPr>
                                <w:color w:val="2D6EB5"/>
                              </w:rPr>
                            </w:pP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He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>mea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tārai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e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>mātou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>te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mātauranga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kia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rangatira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ai, kia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mana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taurite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ai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>ōna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huanga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Rectangle 109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07315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0F6F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59C74C" id="Group 1227" o:spid="_x0000_s1034" style="position:absolute;margin-left:0;margin-top:756pt;width:351pt;height:84.5pt;z-index:251680768" coordsize="44577,10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">
              <v:shape id="_x0000_s1035" type="#_x0000_t202" style="position:absolute;left:5207;top:5397;width:39370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<v:textbox>
                  <w:txbxContent>
                    <w:p w14:paraId="727E56BA" w14:textId="77777777" w:rsidR="00C664D4" w:rsidRPr="00495237" w:rsidRDefault="00C664D4" w:rsidP="00C664D4">
                      <w:pPr>
                        <w:pStyle w:val="Footer"/>
                        <w:spacing w:before="60"/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</w:pP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We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shape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education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system that delivers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equitable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and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excellent outcomes</w:t>
                      </w:r>
                    </w:p>
                    <w:p w14:paraId="73D1FFF3" w14:textId="77777777" w:rsidR="00C664D4" w:rsidRPr="00495237" w:rsidRDefault="00C664D4" w:rsidP="00C664D4">
                      <w:pPr>
                        <w:spacing w:before="60"/>
                        <w:rPr>
                          <w:color w:val="2D6EB5"/>
                        </w:rPr>
                      </w:pP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He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>mea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tārai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e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>mātou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>te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mātauranga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kia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rangatira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ai, kia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 xml:space="preserve">mana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taurite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ai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>ōna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huanga</w:t>
                      </w:r>
                      <w:proofErr w:type="spellEnd"/>
                    </w:p>
                  </w:txbxContent>
                </v:textbox>
              </v:shape>
              <v:rect id="Rectangle 1095" o:spid="_x0000_s1036" style="position:absolute;width:6096;height:10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" filled="f" stroked="f" strokeweight="3pt">
                <v:shadow on="t" color="#083763" opacity=".5" offset="1pt"/>
              </v:rect>
            </v:group>
          </w:pict>
        </mc:Fallback>
      </mc:AlternateContent>
    </w:r>
    <w:r w:rsidR="00C664D4"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0905492C" wp14:editId="2AD4CB4B">
              <wp:simplePos x="0" y="0"/>
              <wp:positionH relativeFrom="column">
                <wp:posOffset>0</wp:posOffset>
              </wp:positionH>
              <wp:positionV relativeFrom="paragraph">
                <wp:posOffset>9601200</wp:posOffset>
              </wp:positionV>
              <wp:extent cx="4457700" cy="1073150"/>
              <wp:effectExtent l="0" t="0" r="0" b="12700"/>
              <wp:wrapNone/>
              <wp:docPr id="22" name="Group 1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57700" cy="1073150"/>
                        <a:chOff x="0" y="0"/>
                        <a:chExt cx="4457700" cy="1073150"/>
                      </a:xfrm>
                    </wpg:grpSpPr>
                    <wps:wsp>
                      <wps:cNvPr id="23" name="Text Box 1094"/>
                      <wps:cNvSpPr txBox="1">
                        <a:spLocks noChangeArrowheads="1"/>
                      </wps:cNvSpPr>
                      <wps:spPr bwMode="auto">
                        <a:xfrm>
                          <a:off x="520700" y="539750"/>
                          <a:ext cx="39370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0D5ACD" w14:textId="77777777" w:rsidR="00C664D4" w:rsidRPr="00495237" w:rsidRDefault="00C664D4" w:rsidP="00C664D4">
                            <w:pPr>
                              <w:pStyle w:val="Footer"/>
                              <w:spacing w:before="60"/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</w:pP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We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shape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education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system that delivers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equitable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and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excellent outcomes</w:t>
                            </w:r>
                          </w:p>
                          <w:p w14:paraId="60611987" w14:textId="77777777" w:rsidR="00C664D4" w:rsidRPr="00495237" w:rsidRDefault="00C664D4" w:rsidP="00C664D4">
                            <w:pPr>
                              <w:spacing w:before="60"/>
                              <w:rPr>
                                <w:color w:val="2D6EB5"/>
                              </w:rPr>
                            </w:pP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He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>mea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tārai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e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>mātou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>te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mātauranga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kia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rangatira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ai, kia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mana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taurite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ai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>ōna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huanga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Rectangle 109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07315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05492C" id="_x0000_s1037" style="position:absolute;margin-left:0;margin-top:756pt;width:351pt;height:84.5pt;z-index:251678720" coordsize="44577,10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">
              <v:shape id="_x0000_s1038" type="#_x0000_t202" style="position:absolute;left:5207;top:5397;width:39370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<v:textbox>
                  <w:txbxContent>
                    <w:p w14:paraId="090D5ACD" w14:textId="77777777" w:rsidR="00C664D4" w:rsidRPr="00495237" w:rsidRDefault="00C664D4" w:rsidP="00C664D4">
                      <w:pPr>
                        <w:pStyle w:val="Footer"/>
                        <w:spacing w:before="60"/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</w:pP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We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shape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education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system that delivers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equitable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and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excellent outcomes</w:t>
                      </w:r>
                    </w:p>
                    <w:p w14:paraId="60611987" w14:textId="77777777" w:rsidR="00C664D4" w:rsidRPr="00495237" w:rsidRDefault="00C664D4" w:rsidP="00C664D4">
                      <w:pPr>
                        <w:spacing w:before="60"/>
                        <w:rPr>
                          <w:color w:val="2D6EB5"/>
                        </w:rPr>
                      </w:pP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He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>mea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tārai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e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>mātou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>te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mātauranga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kia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rangatira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ai, kia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 xml:space="preserve">mana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taurite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ai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>ōna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huanga</w:t>
                      </w:r>
                      <w:proofErr w:type="spellEnd"/>
                    </w:p>
                  </w:txbxContent>
                </v:textbox>
              </v:shape>
              <v:rect id="Rectangle 1095" o:spid="_x0000_s1039" style="position:absolute;width:6096;height:10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" filled="f" stroked="f" strokeweight="3pt">
                <v:shadow on="t" color="#122650 [1604]" opacity=".5" offset="1pt"/>
              </v:rect>
            </v:group>
          </w:pict>
        </mc:Fallback>
      </mc:AlternateContent>
    </w:r>
    <w:r w:rsidR="00C664D4"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4087B976" wp14:editId="31E2CD11">
              <wp:simplePos x="0" y="0"/>
              <wp:positionH relativeFrom="column">
                <wp:posOffset>0</wp:posOffset>
              </wp:positionH>
              <wp:positionV relativeFrom="paragraph">
                <wp:posOffset>9601200</wp:posOffset>
              </wp:positionV>
              <wp:extent cx="4457700" cy="1073150"/>
              <wp:effectExtent l="0" t="0" r="0" b="12700"/>
              <wp:wrapNone/>
              <wp:docPr id="19" name="Group 1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57700" cy="1073150"/>
                        <a:chOff x="0" y="0"/>
                        <a:chExt cx="4457700" cy="1073150"/>
                      </a:xfrm>
                    </wpg:grpSpPr>
                    <wps:wsp>
                      <wps:cNvPr id="20" name="Text Box 1094"/>
                      <wps:cNvSpPr txBox="1">
                        <a:spLocks noChangeArrowheads="1"/>
                      </wps:cNvSpPr>
                      <wps:spPr bwMode="auto">
                        <a:xfrm>
                          <a:off x="520700" y="539750"/>
                          <a:ext cx="39370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44101E" w14:textId="77777777" w:rsidR="00C664D4" w:rsidRPr="00495237" w:rsidRDefault="00C664D4" w:rsidP="00C664D4">
                            <w:pPr>
                              <w:pStyle w:val="Footer"/>
                              <w:spacing w:before="60"/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</w:pP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We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shape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education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system that delivers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equitable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and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excellent outcomes</w:t>
                            </w:r>
                          </w:p>
                          <w:p w14:paraId="682B2D62" w14:textId="77777777" w:rsidR="00C664D4" w:rsidRPr="00495237" w:rsidRDefault="00C664D4" w:rsidP="00C664D4">
                            <w:pPr>
                              <w:spacing w:before="60"/>
                              <w:rPr>
                                <w:color w:val="2D6EB5"/>
                              </w:rPr>
                            </w:pP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He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>mea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tārai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e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>mātou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>te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mātauranga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kia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rangatira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ai, kia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mana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taurite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ai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>ōna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huanga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Rectangle 109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07315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87B976" id="_x0000_s1040" style="position:absolute;margin-left:0;margin-top:756pt;width:351pt;height:84.5pt;z-index:251676672" coordsize="44577,10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">
              <v:shape id="_x0000_s1041" type="#_x0000_t202" style="position:absolute;left:5207;top:5397;width:39370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<v:textbox>
                  <w:txbxContent>
                    <w:p w14:paraId="6244101E" w14:textId="77777777" w:rsidR="00C664D4" w:rsidRPr="00495237" w:rsidRDefault="00C664D4" w:rsidP="00C664D4">
                      <w:pPr>
                        <w:pStyle w:val="Footer"/>
                        <w:spacing w:before="60"/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</w:pP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We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shape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education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system that delivers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equitable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and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excellent outcomes</w:t>
                      </w:r>
                    </w:p>
                    <w:p w14:paraId="682B2D62" w14:textId="77777777" w:rsidR="00C664D4" w:rsidRPr="00495237" w:rsidRDefault="00C664D4" w:rsidP="00C664D4">
                      <w:pPr>
                        <w:spacing w:before="60"/>
                        <w:rPr>
                          <w:color w:val="2D6EB5"/>
                        </w:rPr>
                      </w:pP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He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>mea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tārai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e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>mātou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>te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mātauranga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kia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rangatira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ai, kia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 xml:space="preserve">mana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taurite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ai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>ōna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huanga</w:t>
                      </w:r>
                      <w:proofErr w:type="spellEnd"/>
                    </w:p>
                  </w:txbxContent>
                </v:textbox>
              </v:shape>
              <v:rect id="Rectangle 1095" o:spid="_x0000_s1042" style="position:absolute;width:6096;height:10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" filled="f" stroked="f" strokeweight="3pt">
                <v:shadow on="t" color="#122650 [1604]" opacity=".5" offset="1pt"/>
              </v:rect>
            </v:group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4E1DFE9" wp14:editId="4857EC93">
              <wp:simplePos x="0" y="0"/>
              <wp:positionH relativeFrom="column">
                <wp:posOffset>520700</wp:posOffset>
              </wp:positionH>
              <wp:positionV relativeFrom="paragraph">
                <wp:posOffset>10140950</wp:posOffset>
              </wp:positionV>
              <wp:extent cx="3937000" cy="520700"/>
              <wp:effectExtent l="0" t="0" r="0" b="0"/>
              <wp:wrapNone/>
              <wp:docPr id="18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DBB77D" w14:textId="77777777" w:rsidR="00C664D4" w:rsidRPr="00495237" w:rsidRDefault="00C664D4" w:rsidP="00C664D4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shape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education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equitable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14:paraId="531B1BDD" w14:textId="77777777" w:rsidR="00C664D4" w:rsidRPr="00495237" w:rsidRDefault="00C664D4" w:rsidP="00C664D4">
                          <w:pPr>
                            <w:spacing w:before="60"/>
                            <w:rPr>
                              <w:color w:val="2D6EB5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He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mea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tārai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e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mātou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te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mātauranga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kia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rangatira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ai,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mana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taurite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ōna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huanga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E1DFE9" id="_x0000_s1043" type="#_x0000_t202" style="position:absolute;margin-left:41pt;margin-top:798.5pt;width:310pt;height:4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" filled="f" stroked="f">
              <v:textbox>
                <w:txbxContent>
                  <w:p w14:paraId="47DBB77D" w14:textId="77777777" w:rsidR="00C664D4" w:rsidRPr="00495237" w:rsidRDefault="00C664D4" w:rsidP="00C664D4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We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shape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education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system that delivers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equitable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and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excellent outcomes</w:t>
                    </w:r>
                  </w:p>
                  <w:p w14:paraId="531B1BDD" w14:textId="77777777" w:rsidR="00C664D4" w:rsidRPr="00495237" w:rsidRDefault="00C664D4" w:rsidP="00C664D4">
                    <w:pPr>
                      <w:spacing w:before="60"/>
                      <w:rPr>
                        <w:color w:val="2D6EB5"/>
                      </w:rPr>
                    </w:pP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He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mea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tārai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e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mātou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te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mātauranga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kia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rangatira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ai,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 xml:space="preserve">mana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taurite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ōna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huanga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01B91B3" wp14:editId="6CB1791C">
              <wp:simplePos x="0" y="0"/>
              <wp:positionH relativeFrom="page">
                <wp:posOffset>0</wp:posOffset>
              </wp:positionH>
              <wp:positionV relativeFrom="paragraph">
                <wp:posOffset>9601200</wp:posOffset>
              </wp:positionV>
              <wp:extent cx="609600" cy="1073150"/>
              <wp:effectExtent l="0" t="0" r="0" b="12700"/>
              <wp:wrapNone/>
              <wp:docPr id="17" name="Rectangle 10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0" cy="1073150"/>
                      </a:xfrm>
                      <a:prstGeom prst="rect">
                        <a:avLst/>
                      </a:prstGeom>
                      <a:noFill/>
                      <a:ln w="3810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D36567" id="Rectangle 1095" o:spid="_x0000_s1026" style="position:absolute;margin-left:0;margin-top:756pt;width:48pt;height:84.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" filled="f" stroked="f" strokeweight="3pt">
              <v:shadow on="t" color="#122650 [1604]" opacity=".5" offset="1pt"/>
              <w10:wrap anchorx="page"/>
            </v:rect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F801564" wp14:editId="1FC17EAA">
              <wp:simplePos x="0" y="0"/>
              <wp:positionH relativeFrom="column">
                <wp:posOffset>520700</wp:posOffset>
              </wp:positionH>
              <wp:positionV relativeFrom="paragraph">
                <wp:posOffset>10140950</wp:posOffset>
              </wp:positionV>
              <wp:extent cx="3937000" cy="520700"/>
              <wp:effectExtent l="0" t="0" r="0" b="0"/>
              <wp:wrapNone/>
              <wp:docPr id="16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75AC2D" w14:textId="77777777" w:rsidR="00C664D4" w:rsidRPr="00495237" w:rsidRDefault="00C664D4" w:rsidP="00C664D4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shape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education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equitable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14:paraId="7E5B1C47" w14:textId="77777777" w:rsidR="00C664D4" w:rsidRPr="00495237" w:rsidRDefault="00C664D4" w:rsidP="00C664D4">
                          <w:pPr>
                            <w:spacing w:before="60"/>
                            <w:rPr>
                              <w:color w:val="2D6EB5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He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mea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tārai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e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mātou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te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mātauranga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kia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rangatira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ai,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mana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taurite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ōna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huanga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801564" id="_x0000_s1044" type="#_x0000_t202" style="position:absolute;margin-left:41pt;margin-top:798.5pt;width:310pt;height:4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" filled="f" stroked="f">
              <v:textbox>
                <w:txbxContent>
                  <w:p w14:paraId="3575AC2D" w14:textId="77777777" w:rsidR="00C664D4" w:rsidRPr="00495237" w:rsidRDefault="00C664D4" w:rsidP="00C664D4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We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shape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education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system that delivers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equitable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and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excellent outcomes</w:t>
                    </w:r>
                  </w:p>
                  <w:p w14:paraId="7E5B1C47" w14:textId="77777777" w:rsidR="00C664D4" w:rsidRPr="00495237" w:rsidRDefault="00C664D4" w:rsidP="00C664D4">
                    <w:pPr>
                      <w:spacing w:before="60"/>
                      <w:rPr>
                        <w:color w:val="2D6EB5"/>
                      </w:rPr>
                    </w:pP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He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mea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tārai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e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mātou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te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mātauranga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kia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rangatira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ai,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 xml:space="preserve">mana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taurite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ōna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huanga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D24F16F" wp14:editId="6D4F1992">
              <wp:simplePos x="0" y="0"/>
              <wp:positionH relativeFrom="column">
                <wp:posOffset>6769100</wp:posOffset>
              </wp:positionH>
              <wp:positionV relativeFrom="paragraph">
                <wp:posOffset>9620250</wp:posOffset>
              </wp:positionV>
              <wp:extent cx="847725" cy="1009650"/>
              <wp:effectExtent l="0" t="0" r="0" b="0"/>
              <wp:wrapNone/>
              <wp:docPr id="15" name="Rectangle 10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7725" cy="1009650"/>
                      </a:xfrm>
                      <a:prstGeom prst="rect">
                        <a:avLst/>
                      </a:prstGeom>
                      <a:noFill/>
                      <a:ln w="3810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361CB9" id="Rectangle 1095" o:spid="_x0000_s1026" style="position:absolute;margin-left:533pt;margin-top:757.5pt;width:66.75pt;height:7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" filled="f" stroked="f" strokeweight="3pt">
              <v:shadow on="t" color="#122650 [1604]" opacity=".5" offset="1pt"/>
            </v:rect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E94E59C" wp14:editId="013956FC">
              <wp:simplePos x="0" y="0"/>
              <wp:positionH relativeFrom="column">
                <wp:posOffset>5219700</wp:posOffset>
              </wp:positionH>
              <wp:positionV relativeFrom="paragraph">
                <wp:posOffset>10185400</wp:posOffset>
              </wp:positionV>
              <wp:extent cx="1591310" cy="488950"/>
              <wp:effectExtent l="0" t="0" r="0" b="6350"/>
              <wp:wrapNone/>
              <wp:docPr id="14" name="Text Box 10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31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C382E7" w14:textId="1708CBD3" w:rsidR="00C664D4" w:rsidRPr="00B66E00" w:rsidRDefault="00C664D4" w:rsidP="00C664D4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Last saved: </w: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instrText xml:space="preserve"> SAVEDATE   \* MERGEFORMAT </w:instrTex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0C069E">
                            <w:rPr>
                              <w:rFonts w:ascii="Arial" w:hAnsi="Arial" w:cs="Arial"/>
                              <w:noProof/>
                              <w:color w:val="2D6EB5"/>
                              <w:sz w:val="14"/>
                              <w:szCs w:val="14"/>
                            </w:rPr>
                            <w:t>7/06/2022 1:24:00 pm</w: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94E59C" id="_x0000_s1045" type="#_x0000_t202" style="position:absolute;margin-left:411pt;margin-top:802pt;width:125.3pt;height:3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" filled="f" stroked="f">
              <v:textbox>
                <w:txbxContent>
                  <w:p w14:paraId="4EC382E7" w14:textId="1708CBD3" w:rsidR="00C664D4" w:rsidRPr="00B66E00" w:rsidRDefault="00C664D4" w:rsidP="00C664D4">
                    <w:pPr>
                      <w:pStyle w:val="Footer"/>
                      <w:jc w:val="right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Last saved: </w: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begin"/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instrText xml:space="preserve"> SAVEDATE   \* MERGEFORMAT </w:instrTex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separate"/>
                    </w:r>
                    <w:r w:rsidR="000C069E">
                      <w:rPr>
                        <w:rFonts w:ascii="Arial" w:hAnsi="Arial" w:cs="Arial"/>
                        <w:noProof/>
                        <w:color w:val="2D6EB5"/>
                        <w:sz w:val="14"/>
                        <w:szCs w:val="14"/>
                      </w:rPr>
                      <w:t>7/06/2022 1:24:00 pm</w: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FCAB5B3" wp14:editId="6EA957B0">
              <wp:simplePos x="0" y="0"/>
              <wp:positionH relativeFrom="column">
                <wp:posOffset>520700</wp:posOffset>
              </wp:positionH>
              <wp:positionV relativeFrom="paragraph">
                <wp:posOffset>10140950</wp:posOffset>
              </wp:positionV>
              <wp:extent cx="3937000" cy="520700"/>
              <wp:effectExtent l="0" t="0" r="0" b="0"/>
              <wp:wrapNone/>
              <wp:docPr id="13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36C985" w14:textId="77777777" w:rsidR="00C664D4" w:rsidRPr="00495237" w:rsidRDefault="00C664D4" w:rsidP="00C664D4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shape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education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equitable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14:paraId="34DDBFBF" w14:textId="77777777" w:rsidR="00C664D4" w:rsidRPr="00495237" w:rsidRDefault="00C664D4" w:rsidP="00C664D4">
                          <w:pPr>
                            <w:spacing w:before="60"/>
                            <w:rPr>
                              <w:color w:val="2D6EB5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He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mea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tārai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e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mātou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te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mātauranga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kia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rangatira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ai,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mana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taurite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ōna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huanga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CAB5B3" id="_x0000_s1046" type="#_x0000_t202" style="position:absolute;margin-left:41pt;margin-top:798.5pt;width:310pt;height:4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" filled="f" stroked="f">
              <v:textbox>
                <w:txbxContent>
                  <w:p w14:paraId="3436C985" w14:textId="77777777" w:rsidR="00C664D4" w:rsidRPr="00495237" w:rsidRDefault="00C664D4" w:rsidP="00C664D4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We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shape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education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system that delivers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equitable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and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excellent outcomes</w:t>
                    </w:r>
                  </w:p>
                  <w:p w14:paraId="34DDBFBF" w14:textId="77777777" w:rsidR="00C664D4" w:rsidRPr="00495237" w:rsidRDefault="00C664D4" w:rsidP="00C664D4">
                    <w:pPr>
                      <w:spacing w:before="60"/>
                      <w:rPr>
                        <w:color w:val="2D6EB5"/>
                      </w:rPr>
                    </w:pP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He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mea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tārai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e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mātou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te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mātauranga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kia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rangatira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ai,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 xml:space="preserve">mana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taurite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ōna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huanga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195E119" wp14:editId="1DE982BB">
              <wp:simplePos x="0" y="0"/>
              <wp:positionH relativeFrom="column">
                <wp:posOffset>6769100</wp:posOffset>
              </wp:positionH>
              <wp:positionV relativeFrom="paragraph">
                <wp:posOffset>9620250</wp:posOffset>
              </wp:positionV>
              <wp:extent cx="847725" cy="1009650"/>
              <wp:effectExtent l="0" t="0" r="0" b="0"/>
              <wp:wrapNone/>
              <wp:docPr id="12" name="Rectangle 10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7725" cy="1009650"/>
                      </a:xfrm>
                      <a:prstGeom prst="rect">
                        <a:avLst/>
                      </a:prstGeom>
                      <a:noFill/>
                      <a:ln w="3810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C93E3C" id="Rectangle 1095" o:spid="_x0000_s1026" style="position:absolute;margin-left:533pt;margin-top:757.5pt;width:66.75pt;height:7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" filled="f" stroked="f" strokeweight="3pt">
              <v:shadow on="t" color="#122650 [1604]" opacity=".5" offset="1pt"/>
            </v:rect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2490325" wp14:editId="660A79A8">
              <wp:simplePos x="0" y="0"/>
              <wp:positionH relativeFrom="column">
                <wp:posOffset>5219700</wp:posOffset>
              </wp:positionH>
              <wp:positionV relativeFrom="paragraph">
                <wp:posOffset>10185400</wp:posOffset>
              </wp:positionV>
              <wp:extent cx="1591310" cy="488950"/>
              <wp:effectExtent l="0" t="0" r="0" b="6350"/>
              <wp:wrapNone/>
              <wp:docPr id="11" name="Text Box 10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31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0D1EDA" w14:textId="17714CEA" w:rsidR="00C664D4" w:rsidRPr="00B66E00" w:rsidRDefault="00C664D4" w:rsidP="00C664D4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Last saved: </w: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instrText xml:space="preserve"> SAVEDATE   \* MERGEFORMAT </w:instrTex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0C069E">
                            <w:rPr>
                              <w:rFonts w:ascii="Arial" w:hAnsi="Arial" w:cs="Arial"/>
                              <w:noProof/>
                              <w:color w:val="2D6EB5"/>
                              <w:sz w:val="14"/>
                              <w:szCs w:val="14"/>
                            </w:rPr>
                            <w:t>7/06/2022 1:24:00 pm</w: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490325" id="_x0000_s1047" type="#_x0000_t202" style="position:absolute;margin-left:411pt;margin-top:802pt;width:125.3pt;height:3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" filled="f" stroked="f">
              <v:textbox>
                <w:txbxContent>
                  <w:p w14:paraId="560D1EDA" w14:textId="17714CEA" w:rsidR="00C664D4" w:rsidRPr="00B66E00" w:rsidRDefault="00C664D4" w:rsidP="00C664D4">
                    <w:pPr>
                      <w:pStyle w:val="Footer"/>
                      <w:jc w:val="right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Last saved: </w: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begin"/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instrText xml:space="preserve"> SAVEDATE   \* MERGEFORMAT </w:instrTex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separate"/>
                    </w:r>
                    <w:r w:rsidR="000C069E">
                      <w:rPr>
                        <w:rFonts w:ascii="Arial" w:hAnsi="Arial" w:cs="Arial"/>
                        <w:noProof/>
                        <w:color w:val="2D6EB5"/>
                        <w:sz w:val="14"/>
                        <w:szCs w:val="14"/>
                      </w:rPr>
                      <w:t>7/06/2022 1:24:00 pm</w: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EA0C5B" wp14:editId="3FE8CF3B">
              <wp:simplePos x="0" y="0"/>
              <wp:positionH relativeFrom="column">
                <wp:posOffset>520700</wp:posOffset>
              </wp:positionH>
              <wp:positionV relativeFrom="paragraph">
                <wp:posOffset>10140950</wp:posOffset>
              </wp:positionV>
              <wp:extent cx="3937000" cy="520700"/>
              <wp:effectExtent l="0" t="0" r="0" b="0"/>
              <wp:wrapNone/>
              <wp:docPr id="10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D4D4D" w14:textId="77777777" w:rsidR="00C664D4" w:rsidRPr="00495237" w:rsidRDefault="00C664D4" w:rsidP="00C664D4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shape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education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equitable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14:paraId="2B0B7AC9" w14:textId="77777777" w:rsidR="00C664D4" w:rsidRPr="00495237" w:rsidRDefault="00C664D4" w:rsidP="00C664D4">
                          <w:pPr>
                            <w:spacing w:before="60"/>
                            <w:rPr>
                              <w:color w:val="2D6EB5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He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mea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tārai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e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mātou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te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mātauranga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kia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rangatira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ai,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mana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taurite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ōna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huanga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EA0C5B" id="_x0000_s1048" type="#_x0000_t202" style="position:absolute;margin-left:41pt;margin-top:798.5pt;width:310pt;height:4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" filled="f" stroked="f">
              <v:textbox>
                <w:txbxContent>
                  <w:p w14:paraId="5D7D4D4D" w14:textId="77777777" w:rsidR="00C664D4" w:rsidRPr="00495237" w:rsidRDefault="00C664D4" w:rsidP="00C664D4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We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shape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education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system that delivers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equitable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and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excellent outcomes</w:t>
                    </w:r>
                  </w:p>
                  <w:p w14:paraId="2B0B7AC9" w14:textId="77777777" w:rsidR="00C664D4" w:rsidRPr="00495237" w:rsidRDefault="00C664D4" w:rsidP="00C664D4">
                    <w:pPr>
                      <w:spacing w:before="60"/>
                      <w:rPr>
                        <w:color w:val="2D6EB5"/>
                      </w:rPr>
                    </w:pP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He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mea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tārai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e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mātou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te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mātauranga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kia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rangatira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ai,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 xml:space="preserve">mana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taurite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ōna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huanga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162F1E8" wp14:editId="2BE74B91">
              <wp:simplePos x="0" y="0"/>
              <wp:positionH relativeFrom="column">
                <wp:posOffset>520700</wp:posOffset>
              </wp:positionH>
              <wp:positionV relativeFrom="paragraph">
                <wp:posOffset>9620250</wp:posOffset>
              </wp:positionV>
              <wp:extent cx="7096125" cy="1054100"/>
              <wp:effectExtent l="0" t="0" r="0" b="0"/>
              <wp:wrapNone/>
              <wp:docPr id="6" name="Group 1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96125" cy="1054100"/>
                        <a:chOff x="0" y="0"/>
                        <a:chExt cx="7096403" cy="1054100"/>
                      </a:xfrm>
                    </wpg:grpSpPr>
                    <wps:wsp>
                      <wps:cNvPr id="7" name="Text Box 1094"/>
                      <wps:cNvSpPr txBox="1">
                        <a:spLocks noChangeArrowheads="1"/>
                      </wps:cNvSpPr>
                      <wps:spPr bwMode="auto">
                        <a:xfrm>
                          <a:off x="0" y="520700"/>
                          <a:ext cx="39370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7B7074" w14:textId="77777777" w:rsidR="00265E84" w:rsidRPr="00495237" w:rsidRDefault="00265E84" w:rsidP="00265E84">
                            <w:pPr>
                              <w:pStyle w:val="Footer"/>
                              <w:spacing w:before="60"/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</w:pP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We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shape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education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system that delivers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equitable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and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excellent outcomes</w:t>
                            </w:r>
                          </w:p>
                          <w:p w14:paraId="7495DCD7" w14:textId="77777777" w:rsidR="00265E84" w:rsidRPr="00495237" w:rsidRDefault="00265E84" w:rsidP="00265E84">
                            <w:pPr>
                              <w:spacing w:before="60"/>
                              <w:rPr>
                                <w:color w:val="2D6EB5"/>
                              </w:rPr>
                            </w:pP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He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>mea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tārai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e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>mātou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>te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mātauranga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kia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rangatira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ai, kia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mana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taurite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ai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>ōna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huanga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1095"/>
                      <wps:cNvSpPr>
                        <a:spLocks noChangeArrowheads="1"/>
                      </wps:cNvSpPr>
                      <wps:spPr bwMode="auto">
                        <a:xfrm>
                          <a:off x="6248400" y="0"/>
                          <a:ext cx="848003" cy="100965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1096"/>
                      <wps:cNvSpPr txBox="1">
                        <a:spLocks noChangeArrowheads="1"/>
                      </wps:cNvSpPr>
                      <wps:spPr bwMode="auto">
                        <a:xfrm>
                          <a:off x="4699000" y="565150"/>
                          <a:ext cx="159131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78960A" w14:textId="52E76F20" w:rsidR="00265E84" w:rsidRPr="00B66E00" w:rsidRDefault="00265E84" w:rsidP="00265E84">
                            <w:pPr>
                              <w:pStyle w:val="Footer"/>
                              <w:jc w:val="right"/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Last saved: </w:t>
                            </w:r>
                            <w:r w:rsidRPr="00B66E00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B66E00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instrText xml:space="preserve"> SAVEDATE   \* MERGEFORMAT </w:instrText>
                            </w:r>
                            <w:r w:rsidRPr="00B66E00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0C069E">
                              <w:rPr>
                                <w:rFonts w:ascii="Arial" w:hAnsi="Arial" w:cs="Arial"/>
                                <w:noProof/>
                                <w:color w:val="2D6EB5"/>
                                <w:sz w:val="14"/>
                                <w:szCs w:val="14"/>
                              </w:rPr>
                              <w:t>7/06/2022 1:24:00 pm</w:t>
                            </w:r>
                            <w:r w:rsidRPr="00B66E00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62F1E8" id="Group 1225" o:spid="_x0000_s1049" style="position:absolute;margin-left:41pt;margin-top:757.5pt;width:558.75pt;height:83pt;z-index:251661312" coordsize="70964,10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">
              <v:shape id="_x0000_s1050" type="#_x0000_t202" style="position:absolute;top:5207;width:39370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<v:textbox>
                  <w:txbxContent>
                    <w:p w14:paraId="227B7074" w14:textId="77777777" w:rsidR="00265E84" w:rsidRPr="00495237" w:rsidRDefault="00265E84" w:rsidP="00265E84">
                      <w:pPr>
                        <w:pStyle w:val="Footer"/>
                        <w:spacing w:before="60"/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</w:pP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We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shape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education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system that delivers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equitable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and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excellent outcomes</w:t>
                      </w:r>
                    </w:p>
                    <w:p w14:paraId="7495DCD7" w14:textId="77777777" w:rsidR="00265E84" w:rsidRPr="00495237" w:rsidRDefault="00265E84" w:rsidP="00265E84">
                      <w:pPr>
                        <w:spacing w:before="60"/>
                        <w:rPr>
                          <w:color w:val="2D6EB5"/>
                        </w:rPr>
                      </w:pP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He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>mea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tārai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e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>mātou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>te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mātauranga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kia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rangatira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ai, kia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 xml:space="preserve">mana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taurite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ai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>ōna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huanga</w:t>
                      </w:r>
                      <w:proofErr w:type="spellEnd"/>
                    </w:p>
                  </w:txbxContent>
                </v:textbox>
              </v:shape>
              <v:rect id="Rectangle 1095" o:spid="_x0000_s1051" style="position:absolute;left:62484;width:8480;height:10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" filled="f" stroked="f" strokeweight="3pt">
                <v:shadow on="t" color="#122650 [1604]" opacity=".5" offset="1pt"/>
              </v:rect>
              <v:shape id="_x0000_s1052" type="#_x0000_t202" style="position:absolute;left:46990;top:5651;width:15913;height:4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14:paraId="0278960A" w14:textId="52E76F20" w:rsidR="00265E84" w:rsidRPr="00B66E00" w:rsidRDefault="00265E84" w:rsidP="00265E84">
                      <w:pPr>
                        <w:pStyle w:val="Footer"/>
                        <w:jc w:val="right"/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Last saved: </w:t>
                      </w:r>
                      <w:r w:rsidRPr="00B66E00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fldChar w:fldCharType="begin"/>
                      </w:r>
                      <w:r w:rsidRPr="00B66E00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instrText xml:space="preserve"> SAVEDATE   \* MERGEFORMAT </w:instrText>
                      </w:r>
                      <w:r w:rsidRPr="00B66E00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fldChar w:fldCharType="separate"/>
                      </w:r>
                      <w:r w:rsidR="000C069E">
                        <w:rPr>
                          <w:rFonts w:ascii="Arial" w:hAnsi="Arial" w:cs="Arial"/>
                          <w:noProof/>
                          <w:color w:val="2D6EB5"/>
                          <w:sz w:val="14"/>
                          <w:szCs w:val="14"/>
                        </w:rPr>
                        <w:t>7/06/2022 1:24:00 pm</w:t>
                      </w:r>
                      <w:r w:rsidRPr="00B66E00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  <w:r w:rsidR="00C664D4"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34ABDEF" wp14:editId="456565DF">
              <wp:simplePos x="0" y="0"/>
              <wp:positionH relativeFrom="column">
                <wp:posOffset>520700</wp:posOffset>
              </wp:positionH>
              <wp:positionV relativeFrom="paragraph">
                <wp:posOffset>9620250</wp:posOffset>
              </wp:positionV>
              <wp:extent cx="7096125" cy="1054100"/>
              <wp:effectExtent l="0" t="0" r="0" b="0"/>
              <wp:wrapNone/>
              <wp:docPr id="2" name="Group 1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96125" cy="1054100"/>
                        <a:chOff x="0" y="0"/>
                        <a:chExt cx="7096403" cy="1054100"/>
                      </a:xfrm>
                    </wpg:grpSpPr>
                    <wps:wsp>
                      <wps:cNvPr id="3" name="Text Box 1094"/>
                      <wps:cNvSpPr txBox="1">
                        <a:spLocks noChangeArrowheads="1"/>
                      </wps:cNvSpPr>
                      <wps:spPr bwMode="auto">
                        <a:xfrm>
                          <a:off x="0" y="520700"/>
                          <a:ext cx="39370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A20314" w14:textId="77777777" w:rsidR="00265E84" w:rsidRPr="00495237" w:rsidRDefault="00265E84" w:rsidP="00265E84">
                            <w:pPr>
                              <w:pStyle w:val="Footer"/>
                              <w:spacing w:before="60"/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</w:pP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We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shape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education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system that delivers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equitable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and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excellent outcomes</w:t>
                            </w:r>
                          </w:p>
                          <w:p w14:paraId="645D0C47" w14:textId="77777777" w:rsidR="00265E84" w:rsidRPr="00495237" w:rsidRDefault="00265E84" w:rsidP="00265E84">
                            <w:pPr>
                              <w:spacing w:before="60"/>
                              <w:rPr>
                                <w:color w:val="2D6EB5"/>
                              </w:rPr>
                            </w:pP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He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>mea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tārai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e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>mātou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>te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mātauranga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kia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rangatira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ai, kia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mana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taurite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ai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>ōna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huanga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1095"/>
                      <wps:cNvSpPr>
                        <a:spLocks noChangeArrowheads="1"/>
                      </wps:cNvSpPr>
                      <wps:spPr bwMode="auto">
                        <a:xfrm>
                          <a:off x="6248400" y="0"/>
                          <a:ext cx="848003" cy="100965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1096"/>
                      <wps:cNvSpPr txBox="1">
                        <a:spLocks noChangeArrowheads="1"/>
                      </wps:cNvSpPr>
                      <wps:spPr bwMode="auto">
                        <a:xfrm>
                          <a:off x="4699000" y="565150"/>
                          <a:ext cx="159131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A187F6" w14:textId="548680B6" w:rsidR="00265E84" w:rsidRPr="00B66E00" w:rsidRDefault="00265E84" w:rsidP="00265E84">
                            <w:pPr>
                              <w:pStyle w:val="Footer"/>
                              <w:jc w:val="right"/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Last saved: </w:t>
                            </w:r>
                            <w:r w:rsidRPr="00B66E00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B66E00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instrText xml:space="preserve"> SAVEDATE   \* MERGEFORMAT </w:instrText>
                            </w:r>
                            <w:r w:rsidRPr="00B66E00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0C069E">
                              <w:rPr>
                                <w:rFonts w:ascii="Arial" w:hAnsi="Arial" w:cs="Arial"/>
                                <w:noProof/>
                                <w:color w:val="2D6EB5"/>
                                <w:sz w:val="14"/>
                                <w:szCs w:val="14"/>
                              </w:rPr>
                              <w:t>7/06/2022 1:24:00 pm</w:t>
                            </w:r>
                            <w:r w:rsidRPr="00B66E00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4ABDEF" id="_x0000_s1053" style="position:absolute;margin-left:41pt;margin-top:757.5pt;width:558.75pt;height:83pt;z-index:251659264" coordsize="70964,10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">
              <v:shape id="_x0000_s1054" type="#_x0000_t202" style="position:absolute;top:5207;width:39370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6AA20314" w14:textId="77777777" w:rsidR="00265E84" w:rsidRPr="00495237" w:rsidRDefault="00265E84" w:rsidP="00265E84">
                      <w:pPr>
                        <w:pStyle w:val="Footer"/>
                        <w:spacing w:before="60"/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</w:pP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We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shape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education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system that delivers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equitable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and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excellent outcomes</w:t>
                      </w:r>
                    </w:p>
                    <w:p w14:paraId="645D0C47" w14:textId="77777777" w:rsidR="00265E84" w:rsidRPr="00495237" w:rsidRDefault="00265E84" w:rsidP="00265E84">
                      <w:pPr>
                        <w:spacing w:before="60"/>
                        <w:rPr>
                          <w:color w:val="2D6EB5"/>
                        </w:rPr>
                      </w:pP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He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>mea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tārai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e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>mātou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>te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mātauranga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kia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rangatira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ai, kia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 xml:space="preserve">mana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taurite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ai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>ōna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huanga</w:t>
                      </w:r>
                      <w:proofErr w:type="spellEnd"/>
                    </w:p>
                  </w:txbxContent>
                </v:textbox>
              </v:shape>
              <v:rect id="Rectangle 1095" o:spid="_x0000_s1055" style="position:absolute;left:62484;width:8480;height:10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" filled="f" stroked="f" strokeweight="3pt">
                <v:shadow on="t" color="#122650 [1604]" opacity=".5" offset="1pt"/>
              </v:rect>
              <v:shape id="_x0000_s1056" type="#_x0000_t202" style="position:absolute;left:46990;top:5651;width:15913;height:4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14:paraId="62A187F6" w14:textId="548680B6" w:rsidR="00265E84" w:rsidRPr="00B66E00" w:rsidRDefault="00265E84" w:rsidP="00265E84">
                      <w:pPr>
                        <w:pStyle w:val="Footer"/>
                        <w:jc w:val="right"/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Last saved: </w:t>
                      </w:r>
                      <w:r w:rsidRPr="00B66E00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fldChar w:fldCharType="begin"/>
                      </w:r>
                      <w:r w:rsidRPr="00B66E00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instrText xml:space="preserve"> SAVEDATE   \* MERGEFORMAT </w:instrText>
                      </w:r>
                      <w:r w:rsidRPr="00B66E00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fldChar w:fldCharType="separate"/>
                      </w:r>
                      <w:r w:rsidR="000C069E">
                        <w:rPr>
                          <w:rFonts w:ascii="Arial" w:hAnsi="Arial" w:cs="Arial"/>
                          <w:noProof/>
                          <w:color w:val="2D6EB5"/>
                          <w:sz w:val="14"/>
                          <w:szCs w:val="14"/>
                        </w:rPr>
                        <w:t>7/06/2022 1:24:00 pm</w:t>
                      </w:r>
                      <w:r w:rsidRPr="00B66E00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F8791" w14:textId="77777777" w:rsidR="005A29A9" w:rsidRDefault="005A29A9" w:rsidP="00882F80">
      <w:pPr>
        <w:spacing w:after="0" w:line="240" w:lineRule="auto"/>
      </w:pPr>
      <w:r>
        <w:separator/>
      </w:r>
    </w:p>
  </w:footnote>
  <w:footnote w:type="continuationSeparator" w:id="0">
    <w:p w14:paraId="70EE3FDC" w14:textId="77777777" w:rsidR="005A29A9" w:rsidRDefault="005A29A9" w:rsidP="00882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34B46" w14:textId="77777777" w:rsidR="00C06558" w:rsidRDefault="00FC1D73">
    <w:pPr>
      <w:pStyle w:val="Header"/>
    </w:pPr>
    <w:r>
      <w:rPr>
        <w:noProof/>
        <w:lang w:eastAsia="en-NZ"/>
      </w:rPr>
      <w:drawing>
        <wp:anchor distT="0" distB="0" distL="114300" distR="114300" simplePos="0" relativeHeight="251700224" behindDoc="1" locked="0" layoutInCell="1" allowOverlap="1" wp14:anchorId="482FCDE4" wp14:editId="58C22E1A">
          <wp:simplePos x="0" y="0"/>
          <wp:positionH relativeFrom="page">
            <wp:align>left</wp:align>
          </wp:positionH>
          <wp:positionV relativeFrom="paragraph">
            <wp:posOffset>-461010</wp:posOffset>
          </wp:positionV>
          <wp:extent cx="7560000" cy="1979855"/>
          <wp:effectExtent l="0" t="0" r="3175" b="1905"/>
          <wp:wrapNone/>
          <wp:docPr id="1230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&amp; Triangle Banner (A4 Portrait) - Gre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979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80016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3"/>
    <w:multiLevelType w:val="singleLevel"/>
    <w:tmpl w:val="1DC0B6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BDC0FF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80C461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866B8A"/>
    <w:multiLevelType w:val="hybridMultilevel"/>
    <w:tmpl w:val="C71E76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C6F1C"/>
    <w:multiLevelType w:val="hybridMultilevel"/>
    <w:tmpl w:val="E4AC2BC8"/>
    <w:lvl w:ilvl="0" w:tplc="F950F552">
      <w:start w:val="1"/>
      <w:numFmt w:val="bullet"/>
      <w:pStyle w:val="MoEBulletedListLevel2"/>
      <w:lvlText w:val=""/>
      <w:lvlJc w:val="left"/>
      <w:pPr>
        <w:ind w:left="794" w:hanging="454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2DB47E49"/>
    <w:multiLevelType w:val="hybridMultilevel"/>
    <w:tmpl w:val="61B4AB36"/>
    <w:lvl w:ilvl="0" w:tplc="D0666204">
      <w:start w:val="1"/>
      <w:numFmt w:val="decimal"/>
      <w:pStyle w:val="MoENumberedList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53489"/>
    <w:multiLevelType w:val="hybridMultilevel"/>
    <w:tmpl w:val="5776CC38"/>
    <w:lvl w:ilvl="0" w:tplc="35520FB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301D0534"/>
    <w:multiLevelType w:val="hybridMultilevel"/>
    <w:tmpl w:val="92868380"/>
    <w:lvl w:ilvl="0" w:tplc="565431F8">
      <w:start w:val="1"/>
      <w:numFmt w:val="bullet"/>
      <w:lvlText w:val=""/>
      <w:lvlJc w:val="left"/>
      <w:pPr>
        <w:ind w:left="454" w:hanging="114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38E3284A"/>
    <w:multiLevelType w:val="hybridMultilevel"/>
    <w:tmpl w:val="A9BAD0DE"/>
    <w:lvl w:ilvl="0" w:tplc="D92C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D1518CB"/>
    <w:multiLevelType w:val="hybridMultilevel"/>
    <w:tmpl w:val="ABEA9D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06B40"/>
    <w:multiLevelType w:val="hybridMultilevel"/>
    <w:tmpl w:val="51B610D6"/>
    <w:lvl w:ilvl="0" w:tplc="1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7554F93"/>
    <w:multiLevelType w:val="hybridMultilevel"/>
    <w:tmpl w:val="368ADF16"/>
    <w:lvl w:ilvl="0" w:tplc="FEF23656">
      <w:start w:val="1"/>
      <w:numFmt w:val="bullet"/>
      <w:pStyle w:val="BulletedListLevel2"/>
      <w:lvlText w:val=""/>
      <w:lvlJc w:val="left"/>
      <w:pPr>
        <w:ind w:left="454" w:hanging="11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94E0B3F"/>
    <w:multiLevelType w:val="hybridMultilevel"/>
    <w:tmpl w:val="AF2EEE6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0D64F98"/>
    <w:multiLevelType w:val="hybridMultilevel"/>
    <w:tmpl w:val="5F3288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C9276D"/>
    <w:multiLevelType w:val="hybridMultilevel"/>
    <w:tmpl w:val="298E7BAC"/>
    <w:lvl w:ilvl="0" w:tplc="17CC4564">
      <w:start w:val="1"/>
      <w:numFmt w:val="bullet"/>
      <w:pStyle w:val="MoEBulletedListLevel1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7570CF"/>
    <w:multiLevelType w:val="hybridMultilevel"/>
    <w:tmpl w:val="F52888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D42630"/>
    <w:multiLevelType w:val="hybridMultilevel"/>
    <w:tmpl w:val="91F051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1F7D84"/>
    <w:multiLevelType w:val="hybridMultilevel"/>
    <w:tmpl w:val="2794C6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3"/>
  </w:num>
  <w:num w:numId="4">
    <w:abstractNumId w:val="15"/>
    <w:lvlOverride w:ilvl="0">
      <w:startOverride w:val="1"/>
    </w:lvlOverride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6"/>
  </w:num>
  <w:num w:numId="13">
    <w:abstractNumId w:val="2"/>
  </w:num>
  <w:num w:numId="14">
    <w:abstractNumId w:val="9"/>
  </w:num>
  <w:num w:numId="15">
    <w:abstractNumId w:val="0"/>
  </w:num>
  <w:num w:numId="16">
    <w:abstractNumId w:val="12"/>
  </w:num>
  <w:num w:numId="17">
    <w:abstractNumId w:val="14"/>
  </w:num>
  <w:num w:numId="18">
    <w:abstractNumId w:val="10"/>
  </w:num>
  <w:num w:numId="19">
    <w:abstractNumId w:val="11"/>
  </w:num>
  <w:num w:numId="20">
    <w:abstractNumId w:val="4"/>
  </w:num>
  <w:num w:numId="21">
    <w:abstractNumId w:val="16"/>
  </w:num>
  <w:num w:numId="22">
    <w:abstractNumId w:val="1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49153">
      <o:colormru v:ext="edit" colors="#0063af,#2a6ebb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D73"/>
    <w:rsid w:val="00006FB5"/>
    <w:rsid w:val="000368C5"/>
    <w:rsid w:val="0004037C"/>
    <w:rsid w:val="0004224B"/>
    <w:rsid w:val="00047BAC"/>
    <w:rsid w:val="00056512"/>
    <w:rsid w:val="0009169C"/>
    <w:rsid w:val="000933C9"/>
    <w:rsid w:val="00096618"/>
    <w:rsid w:val="000A5A25"/>
    <w:rsid w:val="000A5EA2"/>
    <w:rsid w:val="000A673D"/>
    <w:rsid w:val="000C069E"/>
    <w:rsid w:val="000D58EB"/>
    <w:rsid w:val="000E4A4C"/>
    <w:rsid w:val="000E5A36"/>
    <w:rsid w:val="000F6F67"/>
    <w:rsid w:val="00104B0B"/>
    <w:rsid w:val="001233B0"/>
    <w:rsid w:val="001240F2"/>
    <w:rsid w:val="00126398"/>
    <w:rsid w:val="001471FA"/>
    <w:rsid w:val="00147A7E"/>
    <w:rsid w:val="001532C9"/>
    <w:rsid w:val="00161D45"/>
    <w:rsid w:val="001669A8"/>
    <w:rsid w:val="00174FF8"/>
    <w:rsid w:val="0017745B"/>
    <w:rsid w:val="00177520"/>
    <w:rsid w:val="00195CC0"/>
    <w:rsid w:val="001A072C"/>
    <w:rsid w:val="001A594F"/>
    <w:rsid w:val="001B044B"/>
    <w:rsid w:val="001B60F4"/>
    <w:rsid w:val="001B6D50"/>
    <w:rsid w:val="001C3BDC"/>
    <w:rsid w:val="001D6412"/>
    <w:rsid w:val="001E5ED1"/>
    <w:rsid w:val="001F42EA"/>
    <w:rsid w:val="001F7C54"/>
    <w:rsid w:val="00224B10"/>
    <w:rsid w:val="0025544F"/>
    <w:rsid w:val="00265E84"/>
    <w:rsid w:val="00290667"/>
    <w:rsid w:val="002943E8"/>
    <w:rsid w:val="002A13F2"/>
    <w:rsid w:val="002A5558"/>
    <w:rsid w:val="002B4C92"/>
    <w:rsid w:val="002D50DB"/>
    <w:rsid w:val="002E096A"/>
    <w:rsid w:val="00330021"/>
    <w:rsid w:val="00331714"/>
    <w:rsid w:val="00344FA6"/>
    <w:rsid w:val="0035168E"/>
    <w:rsid w:val="00390616"/>
    <w:rsid w:val="003A2808"/>
    <w:rsid w:val="003A4121"/>
    <w:rsid w:val="003B172C"/>
    <w:rsid w:val="003B348C"/>
    <w:rsid w:val="003C1030"/>
    <w:rsid w:val="003E4C39"/>
    <w:rsid w:val="003F7C66"/>
    <w:rsid w:val="00410E6C"/>
    <w:rsid w:val="0041383D"/>
    <w:rsid w:val="0043397A"/>
    <w:rsid w:val="00441628"/>
    <w:rsid w:val="00467383"/>
    <w:rsid w:val="00493E8A"/>
    <w:rsid w:val="00497900"/>
    <w:rsid w:val="004B00C2"/>
    <w:rsid w:val="004B15C2"/>
    <w:rsid w:val="004B3E2C"/>
    <w:rsid w:val="004C592F"/>
    <w:rsid w:val="004E1F5D"/>
    <w:rsid w:val="004F272C"/>
    <w:rsid w:val="005602C6"/>
    <w:rsid w:val="0056516F"/>
    <w:rsid w:val="00582135"/>
    <w:rsid w:val="00597A0A"/>
    <w:rsid w:val="005A17FB"/>
    <w:rsid w:val="005A29A9"/>
    <w:rsid w:val="005A36FF"/>
    <w:rsid w:val="005C2661"/>
    <w:rsid w:val="005D28C9"/>
    <w:rsid w:val="005F3255"/>
    <w:rsid w:val="00617F94"/>
    <w:rsid w:val="006241D3"/>
    <w:rsid w:val="0062781D"/>
    <w:rsid w:val="0063003B"/>
    <w:rsid w:val="006325C0"/>
    <w:rsid w:val="006541B6"/>
    <w:rsid w:val="00655D65"/>
    <w:rsid w:val="00664746"/>
    <w:rsid w:val="0067497E"/>
    <w:rsid w:val="00696BF3"/>
    <w:rsid w:val="006A29FD"/>
    <w:rsid w:val="006A65C1"/>
    <w:rsid w:val="006A6FDE"/>
    <w:rsid w:val="006B3CF4"/>
    <w:rsid w:val="006B3E0A"/>
    <w:rsid w:val="006B57EB"/>
    <w:rsid w:val="006D1FE4"/>
    <w:rsid w:val="006D5585"/>
    <w:rsid w:val="006E18D7"/>
    <w:rsid w:val="006E199B"/>
    <w:rsid w:val="00703435"/>
    <w:rsid w:val="00711E98"/>
    <w:rsid w:val="00733065"/>
    <w:rsid w:val="00751395"/>
    <w:rsid w:val="00755E5A"/>
    <w:rsid w:val="00767A24"/>
    <w:rsid w:val="0077104A"/>
    <w:rsid w:val="00774F68"/>
    <w:rsid w:val="007818BC"/>
    <w:rsid w:val="007A21D0"/>
    <w:rsid w:val="007A51F7"/>
    <w:rsid w:val="007B17AC"/>
    <w:rsid w:val="007B1EDB"/>
    <w:rsid w:val="007B224F"/>
    <w:rsid w:val="007F3629"/>
    <w:rsid w:val="00802F68"/>
    <w:rsid w:val="00810E53"/>
    <w:rsid w:val="00820D98"/>
    <w:rsid w:val="008351BC"/>
    <w:rsid w:val="00853D88"/>
    <w:rsid w:val="0086005E"/>
    <w:rsid w:val="008616E0"/>
    <w:rsid w:val="00882F80"/>
    <w:rsid w:val="008A64A6"/>
    <w:rsid w:val="008B2D9E"/>
    <w:rsid w:val="008B3AA0"/>
    <w:rsid w:val="008E5789"/>
    <w:rsid w:val="00911F27"/>
    <w:rsid w:val="009236E4"/>
    <w:rsid w:val="00943642"/>
    <w:rsid w:val="009627DF"/>
    <w:rsid w:val="00963674"/>
    <w:rsid w:val="0096624F"/>
    <w:rsid w:val="00974215"/>
    <w:rsid w:val="0098258E"/>
    <w:rsid w:val="009962F3"/>
    <w:rsid w:val="009C361F"/>
    <w:rsid w:val="009C7F3F"/>
    <w:rsid w:val="009E3D96"/>
    <w:rsid w:val="009F1D0E"/>
    <w:rsid w:val="00A101F6"/>
    <w:rsid w:val="00A12EE1"/>
    <w:rsid w:val="00A2213F"/>
    <w:rsid w:val="00A2684A"/>
    <w:rsid w:val="00A26C6A"/>
    <w:rsid w:val="00A30967"/>
    <w:rsid w:val="00A5009C"/>
    <w:rsid w:val="00A608D1"/>
    <w:rsid w:val="00A624B0"/>
    <w:rsid w:val="00A75E6E"/>
    <w:rsid w:val="00A93605"/>
    <w:rsid w:val="00A975CB"/>
    <w:rsid w:val="00AA3419"/>
    <w:rsid w:val="00AB19E8"/>
    <w:rsid w:val="00AB2B2F"/>
    <w:rsid w:val="00AB57E5"/>
    <w:rsid w:val="00AE25D9"/>
    <w:rsid w:val="00AE5FEA"/>
    <w:rsid w:val="00B4293C"/>
    <w:rsid w:val="00B702B8"/>
    <w:rsid w:val="00B710C5"/>
    <w:rsid w:val="00BB0A70"/>
    <w:rsid w:val="00BB69E3"/>
    <w:rsid w:val="00BC1E71"/>
    <w:rsid w:val="00BF0286"/>
    <w:rsid w:val="00C06558"/>
    <w:rsid w:val="00C23B48"/>
    <w:rsid w:val="00C36305"/>
    <w:rsid w:val="00C51159"/>
    <w:rsid w:val="00C664D4"/>
    <w:rsid w:val="00C74AB7"/>
    <w:rsid w:val="00CA47BB"/>
    <w:rsid w:val="00CB51B0"/>
    <w:rsid w:val="00CC273E"/>
    <w:rsid w:val="00CD518E"/>
    <w:rsid w:val="00CE352C"/>
    <w:rsid w:val="00CE4BBE"/>
    <w:rsid w:val="00CE5BD6"/>
    <w:rsid w:val="00CE5D88"/>
    <w:rsid w:val="00CE7A3D"/>
    <w:rsid w:val="00CE7F08"/>
    <w:rsid w:val="00CF1982"/>
    <w:rsid w:val="00D11AA6"/>
    <w:rsid w:val="00D123BF"/>
    <w:rsid w:val="00D12A77"/>
    <w:rsid w:val="00D24A8B"/>
    <w:rsid w:val="00D45AA0"/>
    <w:rsid w:val="00D46ECE"/>
    <w:rsid w:val="00D47865"/>
    <w:rsid w:val="00D50D1B"/>
    <w:rsid w:val="00D60F9A"/>
    <w:rsid w:val="00D64D49"/>
    <w:rsid w:val="00D658F0"/>
    <w:rsid w:val="00D82A47"/>
    <w:rsid w:val="00D82ED9"/>
    <w:rsid w:val="00D970D9"/>
    <w:rsid w:val="00DA30FC"/>
    <w:rsid w:val="00DA6B42"/>
    <w:rsid w:val="00DD380D"/>
    <w:rsid w:val="00DE4D73"/>
    <w:rsid w:val="00E048A1"/>
    <w:rsid w:val="00E162A6"/>
    <w:rsid w:val="00E35E76"/>
    <w:rsid w:val="00E57AF0"/>
    <w:rsid w:val="00E61406"/>
    <w:rsid w:val="00E756D6"/>
    <w:rsid w:val="00E820E6"/>
    <w:rsid w:val="00E87337"/>
    <w:rsid w:val="00E93750"/>
    <w:rsid w:val="00E958D3"/>
    <w:rsid w:val="00EA2306"/>
    <w:rsid w:val="00EC7156"/>
    <w:rsid w:val="00ED08C5"/>
    <w:rsid w:val="00ED6382"/>
    <w:rsid w:val="00F34C3E"/>
    <w:rsid w:val="00F64AD9"/>
    <w:rsid w:val="00F71819"/>
    <w:rsid w:val="00F75A9D"/>
    <w:rsid w:val="00F76154"/>
    <w:rsid w:val="00F77E41"/>
    <w:rsid w:val="00F80032"/>
    <w:rsid w:val="00F84EDD"/>
    <w:rsid w:val="00F87413"/>
    <w:rsid w:val="00F92188"/>
    <w:rsid w:val="00FC1D73"/>
    <w:rsid w:val="00FC52C3"/>
    <w:rsid w:val="00FD0BCC"/>
    <w:rsid w:val="00FD57F0"/>
    <w:rsid w:val="00FE5D66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o:colormru v:ext="edit" colors="#0063af,#2a6ebb"/>
    </o:shapedefaults>
    <o:shapelayout v:ext="edit">
      <o:idmap v:ext="edit" data="1"/>
    </o:shapelayout>
  </w:shapeDefaults>
  <w:decimalSymbol w:val="."/>
  <w:listSeparator w:val=","/>
  <w14:docId w14:val="047DA4F6"/>
  <w15:docId w15:val="{75E8BB00-2E8A-4AF3-9649-C83C97BE6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056512"/>
  </w:style>
  <w:style w:type="paragraph" w:styleId="Heading1">
    <w:name w:val="heading 1"/>
    <w:aliases w:val="Red Heading 1"/>
    <w:basedOn w:val="Normal"/>
    <w:next w:val="Normal"/>
    <w:link w:val="Heading1Char"/>
    <w:uiPriority w:val="9"/>
    <w:qFormat/>
    <w:rsid w:val="00265E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1853E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82F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B3A79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82F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2265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82F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B3A79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ECoverPageHeading">
    <w:name w:val="MoE: Cover Page Heading"/>
    <w:basedOn w:val="Normal"/>
    <w:link w:val="MoECoverPageHeadingChar"/>
    <w:qFormat/>
    <w:rsid w:val="00265E84"/>
    <w:pPr>
      <w:spacing w:after="120" w:line="240" w:lineRule="atLeast"/>
    </w:pPr>
    <w:rPr>
      <w:rFonts w:ascii="Arial" w:hAnsi="Arial" w:cs="Arial"/>
      <w:b/>
      <w:color w:val="01853E"/>
      <w:sz w:val="56"/>
      <w:szCs w:val="56"/>
    </w:rPr>
  </w:style>
  <w:style w:type="paragraph" w:customStyle="1" w:styleId="MoECoverPageSubheading">
    <w:name w:val="MoE: Cover Page Subheading"/>
    <w:basedOn w:val="Normal"/>
    <w:link w:val="MoECoverPageSubheadingChar"/>
    <w:qFormat/>
    <w:rsid w:val="00265E84"/>
    <w:rPr>
      <w:rFonts w:ascii="Arial" w:hAnsi="Arial" w:cs="Arial"/>
      <w:color w:val="01853E"/>
      <w:sz w:val="28"/>
      <w:szCs w:val="28"/>
    </w:rPr>
  </w:style>
  <w:style w:type="character" w:customStyle="1" w:styleId="MoECoverPageHeadingChar">
    <w:name w:val="MoE: Cover Page Heading Char"/>
    <w:basedOn w:val="DefaultParagraphFont"/>
    <w:link w:val="MoECoverPageHeading"/>
    <w:rsid w:val="00265E84"/>
    <w:rPr>
      <w:rFonts w:ascii="Arial" w:hAnsi="Arial" w:cs="Arial"/>
      <w:b/>
      <w:color w:val="01853E"/>
      <w:sz w:val="56"/>
      <w:szCs w:val="56"/>
    </w:rPr>
  </w:style>
  <w:style w:type="paragraph" w:customStyle="1" w:styleId="MoEHeading1">
    <w:name w:val="MoE: Heading 1"/>
    <w:basedOn w:val="Heading1"/>
    <w:next w:val="MoEBodyText"/>
    <w:link w:val="MoEHeading1Char"/>
    <w:qFormat/>
    <w:rsid w:val="00265E84"/>
    <w:pPr>
      <w:spacing w:before="0" w:after="840" w:line="240" w:lineRule="auto"/>
    </w:pPr>
    <w:rPr>
      <w:rFonts w:ascii="Arial" w:hAnsi="Arial" w:cs="Arial"/>
      <w:b/>
      <w:sz w:val="44"/>
      <w:szCs w:val="44"/>
    </w:rPr>
  </w:style>
  <w:style w:type="character" w:customStyle="1" w:styleId="MoECoverPageSubheadingChar">
    <w:name w:val="MoE: Cover Page Subheading Char"/>
    <w:basedOn w:val="DefaultParagraphFont"/>
    <w:link w:val="MoECoverPageSubheading"/>
    <w:rsid w:val="00265E84"/>
    <w:rPr>
      <w:rFonts w:ascii="Arial" w:hAnsi="Arial" w:cs="Arial"/>
      <w:color w:val="01853E"/>
      <w:sz w:val="28"/>
      <w:szCs w:val="28"/>
    </w:rPr>
  </w:style>
  <w:style w:type="paragraph" w:customStyle="1" w:styleId="MoEHeading2">
    <w:name w:val="MoE: Heading 2"/>
    <w:basedOn w:val="Heading2"/>
    <w:next w:val="MoEBodyText"/>
    <w:link w:val="MoEHeading2Char"/>
    <w:qFormat/>
    <w:rsid w:val="00265E84"/>
    <w:pPr>
      <w:spacing w:before="200" w:after="120" w:line="240" w:lineRule="auto"/>
    </w:pPr>
    <w:rPr>
      <w:rFonts w:ascii="Arial" w:hAnsi="Arial"/>
      <w:b/>
      <w:color w:val="01853E"/>
      <w:sz w:val="24"/>
      <w:szCs w:val="24"/>
    </w:rPr>
  </w:style>
  <w:style w:type="character" w:customStyle="1" w:styleId="MoEHeading1Char">
    <w:name w:val="MoE: Heading 1 Char"/>
    <w:basedOn w:val="DefaultParagraphFont"/>
    <w:link w:val="MoEHeading1"/>
    <w:rsid w:val="00265E84"/>
    <w:rPr>
      <w:rFonts w:ascii="Arial" w:eastAsiaTheme="majorEastAsia" w:hAnsi="Arial" w:cs="Arial"/>
      <w:b/>
      <w:color w:val="01853E"/>
      <w:sz w:val="44"/>
      <w:szCs w:val="44"/>
    </w:rPr>
  </w:style>
  <w:style w:type="paragraph" w:customStyle="1" w:styleId="MoEBodyText">
    <w:name w:val="MoE: Body Text"/>
    <w:basedOn w:val="Normal"/>
    <w:link w:val="MoEBodyTextChar"/>
    <w:qFormat/>
    <w:rsid w:val="00882F80"/>
    <w:pPr>
      <w:spacing w:after="240" w:line="240" w:lineRule="atLeast"/>
    </w:pPr>
    <w:rPr>
      <w:rFonts w:ascii="Arial" w:hAnsi="Arial"/>
      <w:sz w:val="20"/>
      <w:szCs w:val="20"/>
    </w:rPr>
  </w:style>
  <w:style w:type="character" w:customStyle="1" w:styleId="MoEHeading2Char">
    <w:name w:val="MoE: Heading 2 Char"/>
    <w:basedOn w:val="MoEHeading1Char"/>
    <w:link w:val="MoEHeading2"/>
    <w:rsid w:val="00265E84"/>
    <w:rPr>
      <w:rFonts w:ascii="Arial" w:eastAsiaTheme="majorEastAsia" w:hAnsi="Arial" w:cstheme="majorBidi"/>
      <w:b/>
      <w:color w:val="01853E"/>
      <w:sz w:val="24"/>
      <w:szCs w:val="24"/>
    </w:rPr>
  </w:style>
  <w:style w:type="paragraph" w:customStyle="1" w:styleId="MoEHeading3">
    <w:name w:val="MoE: Heading 3"/>
    <w:basedOn w:val="Heading3"/>
    <w:next w:val="MoEBodyText"/>
    <w:link w:val="MoEHeading3Char"/>
    <w:qFormat/>
    <w:rsid w:val="00265E84"/>
    <w:pPr>
      <w:spacing w:before="200" w:after="120" w:line="240" w:lineRule="atLeast"/>
    </w:pPr>
    <w:rPr>
      <w:rFonts w:ascii="Arial" w:hAnsi="Arial"/>
      <w:b/>
      <w:color w:val="01853E"/>
      <w:sz w:val="20"/>
    </w:rPr>
  </w:style>
  <w:style w:type="character" w:customStyle="1" w:styleId="MoEBodyTextChar">
    <w:name w:val="MoE: Body Text Char"/>
    <w:basedOn w:val="MoEHeading2Char"/>
    <w:link w:val="MoEBodyText"/>
    <w:rsid w:val="00882F80"/>
    <w:rPr>
      <w:rFonts w:ascii="Arial" w:eastAsiaTheme="majorEastAsia" w:hAnsi="Arial" w:cstheme="majorBidi"/>
      <w:b w:val="0"/>
      <w:color w:val="C72A30"/>
      <w:sz w:val="20"/>
      <w:szCs w:val="20"/>
    </w:rPr>
  </w:style>
  <w:style w:type="character" w:customStyle="1" w:styleId="Heading1Char">
    <w:name w:val="Heading 1 Char"/>
    <w:aliases w:val="Red Heading 1 Char"/>
    <w:basedOn w:val="DefaultParagraphFont"/>
    <w:link w:val="Heading1"/>
    <w:uiPriority w:val="9"/>
    <w:rsid w:val="00265E84"/>
    <w:rPr>
      <w:rFonts w:asciiTheme="majorHAnsi" w:eastAsiaTheme="majorEastAsia" w:hAnsiTheme="majorHAnsi" w:cstheme="majorBidi"/>
      <w:color w:val="01853E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5D66"/>
    <w:rPr>
      <w:rFonts w:asciiTheme="majorHAnsi" w:eastAsiaTheme="majorEastAsia" w:hAnsiTheme="majorHAnsi" w:cstheme="majorBidi"/>
      <w:color w:val="1B3A79" w:themeColor="accent1" w:themeShade="BF"/>
      <w:sz w:val="26"/>
      <w:szCs w:val="26"/>
    </w:rPr>
  </w:style>
  <w:style w:type="paragraph" w:customStyle="1" w:styleId="MoEHeading4">
    <w:name w:val="MoE: Heading 4"/>
    <w:basedOn w:val="Heading4"/>
    <w:next w:val="MoEBodyText"/>
    <w:link w:val="MoEHeading4Char"/>
    <w:qFormat/>
    <w:rsid w:val="00882F80"/>
    <w:pPr>
      <w:spacing w:before="200" w:after="120" w:line="240" w:lineRule="atLeast"/>
    </w:pPr>
    <w:rPr>
      <w:rFonts w:ascii="Arial" w:hAnsi="Arial"/>
      <w:b/>
      <w:i w:val="0"/>
      <w:color w:val="auto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5D66"/>
    <w:rPr>
      <w:rFonts w:asciiTheme="majorHAnsi" w:eastAsiaTheme="majorEastAsia" w:hAnsiTheme="majorHAnsi" w:cstheme="majorBidi"/>
      <w:color w:val="122650" w:themeColor="accent1" w:themeShade="7F"/>
      <w:sz w:val="24"/>
      <w:szCs w:val="24"/>
    </w:rPr>
  </w:style>
  <w:style w:type="character" w:customStyle="1" w:styleId="MoEHeading3Char">
    <w:name w:val="MoE: Heading 3 Char"/>
    <w:basedOn w:val="Heading3Char"/>
    <w:link w:val="MoEHeading3"/>
    <w:rsid w:val="00265E84"/>
    <w:rPr>
      <w:rFonts w:ascii="Arial" w:eastAsiaTheme="majorEastAsia" w:hAnsi="Arial" w:cstheme="majorBidi"/>
      <w:b/>
      <w:color w:val="01853E"/>
      <w:sz w:val="20"/>
      <w:szCs w:val="24"/>
    </w:rPr>
  </w:style>
  <w:style w:type="paragraph" w:styleId="Header">
    <w:name w:val="header"/>
    <w:basedOn w:val="Normal"/>
    <w:link w:val="HeaderChar"/>
    <w:uiPriority w:val="99"/>
    <w:semiHidden/>
    <w:rsid w:val="00882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FE5D66"/>
    <w:rPr>
      <w:rFonts w:asciiTheme="majorHAnsi" w:eastAsiaTheme="majorEastAsia" w:hAnsiTheme="majorHAnsi" w:cstheme="majorBidi"/>
      <w:i/>
      <w:iCs/>
      <w:color w:val="1B3A79" w:themeColor="accent1" w:themeShade="BF"/>
    </w:rPr>
  </w:style>
  <w:style w:type="character" w:customStyle="1" w:styleId="MoEHeading4Char">
    <w:name w:val="MoE: Heading 4 Char"/>
    <w:basedOn w:val="Heading4Char"/>
    <w:link w:val="MoEHeading4"/>
    <w:rsid w:val="00882F80"/>
    <w:rPr>
      <w:rFonts w:ascii="Arial" w:eastAsiaTheme="majorEastAsia" w:hAnsi="Arial" w:cstheme="majorBidi"/>
      <w:b/>
      <w:i w:val="0"/>
      <w:iCs/>
      <w:color w:val="1B3A79" w:themeColor="accent1" w:themeShade="BF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E5D66"/>
  </w:style>
  <w:style w:type="paragraph" w:styleId="Footer">
    <w:name w:val="footer"/>
    <w:basedOn w:val="Normal"/>
    <w:link w:val="FooterChar"/>
    <w:uiPriority w:val="99"/>
    <w:semiHidden/>
    <w:rsid w:val="00882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5D66"/>
  </w:style>
  <w:style w:type="paragraph" w:customStyle="1" w:styleId="MoEFooterBold">
    <w:name w:val="MoE: Footer (Bold)"/>
    <w:basedOn w:val="Footer"/>
    <w:link w:val="MoEFooterBoldChar"/>
    <w:qFormat/>
    <w:rsid w:val="00265E84"/>
    <w:pPr>
      <w:tabs>
        <w:tab w:val="clear" w:pos="4513"/>
        <w:tab w:val="clear" w:pos="9026"/>
        <w:tab w:val="left" w:pos="1730"/>
        <w:tab w:val="left" w:pos="4000"/>
      </w:tabs>
      <w:ind w:right="360"/>
    </w:pPr>
    <w:rPr>
      <w:rFonts w:ascii="Arial" w:hAnsi="Arial" w:cs="Arial"/>
      <w:b/>
      <w:noProof/>
      <w:color w:val="01853E"/>
      <w:sz w:val="18"/>
      <w:szCs w:val="18"/>
      <w:lang w:eastAsia="en-NZ"/>
    </w:rPr>
  </w:style>
  <w:style w:type="paragraph" w:customStyle="1" w:styleId="MoEFooter">
    <w:name w:val="MoE: Footer"/>
    <w:basedOn w:val="Footer"/>
    <w:link w:val="MoEFooterChar"/>
    <w:qFormat/>
    <w:rsid w:val="00265E84"/>
    <w:pPr>
      <w:tabs>
        <w:tab w:val="clear" w:pos="4513"/>
        <w:tab w:val="clear" w:pos="9026"/>
        <w:tab w:val="left" w:pos="1730"/>
        <w:tab w:val="left" w:pos="4000"/>
      </w:tabs>
      <w:ind w:right="360"/>
    </w:pPr>
    <w:rPr>
      <w:rFonts w:ascii="Arial" w:hAnsi="Arial" w:cs="Arial"/>
      <w:color w:val="01853E"/>
      <w:sz w:val="18"/>
      <w:szCs w:val="18"/>
    </w:rPr>
  </w:style>
  <w:style w:type="character" w:customStyle="1" w:styleId="MoEFooterBoldChar">
    <w:name w:val="MoE: Footer (Bold) Char"/>
    <w:basedOn w:val="FooterChar"/>
    <w:link w:val="MoEFooterBold"/>
    <w:rsid w:val="00265E84"/>
    <w:rPr>
      <w:rFonts w:ascii="Arial" w:hAnsi="Arial" w:cs="Arial"/>
      <w:b/>
      <w:noProof/>
      <w:color w:val="01853E"/>
      <w:sz w:val="18"/>
      <w:szCs w:val="18"/>
      <w:lang w:eastAsia="en-NZ"/>
    </w:rPr>
  </w:style>
  <w:style w:type="paragraph" w:customStyle="1" w:styleId="MoEBodyTextBold">
    <w:name w:val="MoE: Body Text (Bold)"/>
    <w:basedOn w:val="MoEBodyText"/>
    <w:next w:val="MoEBodyText"/>
    <w:link w:val="MoEBodyTextBoldChar"/>
    <w:qFormat/>
    <w:rsid w:val="00A624B0"/>
    <w:rPr>
      <w:b/>
    </w:rPr>
  </w:style>
  <w:style w:type="character" w:customStyle="1" w:styleId="MoEFooterChar">
    <w:name w:val="MoE: Footer Char"/>
    <w:basedOn w:val="FooterChar"/>
    <w:link w:val="MoEFooter"/>
    <w:rsid w:val="00265E84"/>
    <w:rPr>
      <w:rFonts w:ascii="Arial" w:hAnsi="Arial" w:cs="Arial"/>
      <w:color w:val="01853E"/>
      <w:sz w:val="18"/>
      <w:szCs w:val="18"/>
    </w:rPr>
  </w:style>
  <w:style w:type="paragraph" w:customStyle="1" w:styleId="MoEBulletedListLevel1">
    <w:name w:val="MoE: Bulleted List (Level 1)"/>
    <w:basedOn w:val="ListBullet"/>
    <w:link w:val="MoEBulletedListLevel1Char"/>
    <w:qFormat/>
    <w:rsid w:val="00FE5D66"/>
    <w:pPr>
      <w:numPr>
        <w:numId w:val="2"/>
      </w:numPr>
      <w:spacing w:after="0" w:line="240" w:lineRule="atLeast"/>
      <w:ind w:left="340" w:hanging="340"/>
    </w:pPr>
    <w:rPr>
      <w:rFonts w:ascii="Arial" w:hAnsi="Arial"/>
      <w:sz w:val="20"/>
    </w:rPr>
  </w:style>
  <w:style w:type="character" w:customStyle="1" w:styleId="MoEBodyTextBoldChar">
    <w:name w:val="MoE: Body Text (Bold) Char"/>
    <w:basedOn w:val="MoEBodyTextChar"/>
    <w:link w:val="MoEBodyTextBold"/>
    <w:rsid w:val="00A624B0"/>
    <w:rPr>
      <w:rFonts w:ascii="Arial" w:eastAsiaTheme="majorEastAsia" w:hAnsi="Arial" w:cstheme="majorBidi"/>
      <w:b/>
      <w:color w:val="C72A30"/>
      <w:sz w:val="20"/>
      <w:szCs w:val="20"/>
    </w:rPr>
  </w:style>
  <w:style w:type="paragraph" w:customStyle="1" w:styleId="MoEBulletedListLevel2">
    <w:name w:val="MoE: Bulleted List (Level 2)"/>
    <w:basedOn w:val="ListBullet2"/>
    <w:link w:val="MoEBulletedListLevel2Char"/>
    <w:qFormat/>
    <w:rsid w:val="00A624B0"/>
    <w:pPr>
      <w:numPr>
        <w:numId w:val="8"/>
      </w:numPr>
      <w:spacing w:after="240" w:line="240" w:lineRule="auto"/>
    </w:pPr>
    <w:rPr>
      <w:rFonts w:ascii="Arial" w:hAnsi="Arial"/>
      <w:sz w:val="20"/>
    </w:rPr>
  </w:style>
  <w:style w:type="paragraph" w:styleId="ListBullet">
    <w:name w:val="List Bullet"/>
    <w:basedOn w:val="Normal"/>
    <w:link w:val="ListBulletChar"/>
    <w:uiPriority w:val="99"/>
    <w:semiHidden/>
    <w:rsid w:val="00FE5D66"/>
    <w:pPr>
      <w:numPr>
        <w:numId w:val="3"/>
      </w:numPr>
      <w:contextualSpacing/>
    </w:pPr>
  </w:style>
  <w:style w:type="character" w:customStyle="1" w:styleId="ListBulletChar">
    <w:name w:val="List Bullet Char"/>
    <w:basedOn w:val="DefaultParagraphFont"/>
    <w:link w:val="ListBullet"/>
    <w:uiPriority w:val="99"/>
    <w:semiHidden/>
    <w:rsid w:val="00330021"/>
  </w:style>
  <w:style w:type="character" w:customStyle="1" w:styleId="MoEBulletedListLevel1Char">
    <w:name w:val="MoE: Bulleted List (Level 1) Char"/>
    <w:basedOn w:val="ListBulletChar"/>
    <w:link w:val="MoEBulletedListLevel1"/>
    <w:rsid w:val="00FE5D66"/>
    <w:rPr>
      <w:rFonts w:ascii="Arial" w:hAnsi="Arial"/>
      <w:sz w:val="20"/>
    </w:rPr>
  </w:style>
  <w:style w:type="paragraph" w:customStyle="1" w:styleId="MoENumberedList">
    <w:name w:val="MoE: Numbered List"/>
    <w:basedOn w:val="ListNumber"/>
    <w:link w:val="MoENumberedListChar"/>
    <w:qFormat/>
    <w:rsid w:val="00D46ECE"/>
    <w:pPr>
      <w:numPr>
        <w:numId w:val="12"/>
      </w:numPr>
      <w:spacing w:after="240" w:line="240" w:lineRule="auto"/>
      <w:ind w:left="340" w:hanging="340"/>
    </w:pPr>
    <w:rPr>
      <w:rFonts w:ascii="Arial" w:hAnsi="Arial"/>
      <w:sz w:val="20"/>
    </w:rPr>
  </w:style>
  <w:style w:type="paragraph" w:styleId="ListBullet2">
    <w:name w:val="List Bullet 2"/>
    <w:basedOn w:val="Normal"/>
    <w:link w:val="ListBullet2Char"/>
    <w:uiPriority w:val="99"/>
    <w:semiHidden/>
    <w:rsid w:val="00A624B0"/>
    <w:pPr>
      <w:numPr>
        <w:numId w:val="5"/>
      </w:numPr>
      <w:contextualSpacing/>
    </w:pPr>
  </w:style>
  <w:style w:type="character" w:customStyle="1" w:styleId="ListBullet2Char">
    <w:name w:val="List Bullet 2 Char"/>
    <w:basedOn w:val="DefaultParagraphFont"/>
    <w:link w:val="ListBullet2"/>
    <w:uiPriority w:val="99"/>
    <w:semiHidden/>
    <w:rsid w:val="00330021"/>
  </w:style>
  <w:style w:type="character" w:customStyle="1" w:styleId="MoEBulletedListLevel2Char">
    <w:name w:val="MoE: Bulleted List (Level 2) Char"/>
    <w:basedOn w:val="ListBullet2Char"/>
    <w:link w:val="MoEBulletedListLevel2"/>
    <w:rsid w:val="00A624B0"/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uiPriority w:val="99"/>
    <w:semiHidden/>
    <w:rsid w:val="00D46ECE"/>
    <w:pPr>
      <w:spacing w:after="0" w:line="240" w:lineRule="auto"/>
    </w:pPr>
    <w:rPr>
      <w:sz w:val="20"/>
      <w:szCs w:val="20"/>
    </w:rPr>
  </w:style>
  <w:style w:type="paragraph" w:styleId="ListNumber">
    <w:name w:val="List Number"/>
    <w:basedOn w:val="Normal"/>
    <w:link w:val="ListNumberChar"/>
    <w:uiPriority w:val="99"/>
    <w:semiHidden/>
    <w:rsid w:val="00D46ECE"/>
    <w:pPr>
      <w:numPr>
        <w:numId w:val="13"/>
      </w:numPr>
      <w:contextualSpacing/>
    </w:pPr>
  </w:style>
  <w:style w:type="character" w:customStyle="1" w:styleId="ListNumberChar">
    <w:name w:val="List Number Char"/>
    <w:basedOn w:val="DefaultParagraphFont"/>
    <w:link w:val="ListNumber"/>
    <w:uiPriority w:val="99"/>
    <w:semiHidden/>
    <w:rsid w:val="00330021"/>
  </w:style>
  <w:style w:type="character" w:customStyle="1" w:styleId="MoENumberedListChar">
    <w:name w:val="MoE: Numbered List Char"/>
    <w:basedOn w:val="ListNumberChar"/>
    <w:link w:val="MoENumberedList"/>
    <w:rsid w:val="00D46ECE"/>
    <w:rPr>
      <w:rFonts w:ascii="Arial" w:hAnsi="Arial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EC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D46ECE"/>
    <w:rPr>
      <w:vertAlign w:val="superscript"/>
    </w:rPr>
  </w:style>
  <w:style w:type="paragraph" w:customStyle="1" w:styleId="MoEFootnote">
    <w:name w:val="MoE: Footnote"/>
    <w:basedOn w:val="EndnoteText"/>
    <w:link w:val="MoEFootnoteChar"/>
    <w:qFormat/>
    <w:rsid w:val="00D46ECE"/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D46ECE"/>
    <w:pPr>
      <w:spacing w:after="0" w:line="240" w:lineRule="auto"/>
    </w:pPr>
    <w:rPr>
      <w:sz w:val="20"/>
      <w:szCs w:val="20"/>
    </w:rPr>
  </w:style>
  <w:style w:type="character" w:customStyle="1" w:styleId="MoEFootnoteChar">
    <w:name w:val="MoE: Footnote Char"/>
    <w:basedOn w:val="EndnoteTextChar"/>
    <w:link w:val="MoEFootnote"/>
    <w:rsid w:val="00D46ECE"/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E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46ECE"/>
    <w:rPr>
      <w:vertAlign w:val="superscript"/>
    </w:rPr>
  </w:style>
  <w:style w:type="paragraph" w:customStyle="1" w:styleId="MoEQuoteBold">
    <w:name w:val="MoE: Quote (Bold)"/>
    <w:basedOn w:val="MoEBodyText"/>
    <w:link w:val="MoEQuoteBoldChar"/>
    <w:qFormat/>
    <w:rsid w:val="00265E84"/>
    <w:pPr>
      <w:spacing w:after="120"/>
      <w:ind w:left="284"/>
    </w:pPr>
    <w:rPr>
      <w:b/>
      <w:color w:val="01853E"/>
      <w:sz w:val="28"/>
      <w:szCs w:val="28"/>
    </w:rPr>
  </w:style>
  <w:style w:type="paragraph" w:customStyle="1" w:styleId="MoEQuote">
    <w:name w:val="MoE: Quote"/>
    <w:basedOn w:val="MoEQuoteBold"/>
    <w:next w:val="MoEBodyText"/>
    <w:link w:val="MoEQuoteChar"/>
    <w:qFormat/>
    <w:rsid w:val="00265E84"/>
    <w:pPr>
      <w:pBdr>
        <w:left w:val="single" w:sz="8" w:space="11" w:color="3F92CF"/>
      </w:pBdr>
    </w:pPr>
    <w:rPr>
      <w:b w:val="0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D46EC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46ECE"/>
    <w:rPr>
      <w:i/>
      <w:iCs/>
      <w:color w:val="404040" w:themeColor="text1" w:themeTint="BF"/>
    </w:rPr>
  </w:style>
  <w:style w:type="paragraph" w:customStyle="1" w:styleId="MoEFeatureTextWhite">
    <w:name w:val="MoE: Feature Text (White)"/>
    <w:basedOn w:val="Normal"/>
    <w:qFormat/>
    <w:rsid w:val="009236E4"/>
    <w:pPr>
      <w:spacing w:after="120" w:line="240" w:lineRule="atLeast"/>
    </w:pPr>
    <w:rPr>
      <w:rFonts w:ascii="Arial" w:hAnsi="Arial" w:cs="Arial"/>
      <w:color w:val="FFFFFF" w:themeColor="background1"/>
      <w:sz w:val="28"/>
      <w:szCs w:val="28"/>
    </w:rPr>
  </w:style>
  <w:style w:type="character" w:customStyle="1" w:styleId="MoEQuoteBoldChar">
    <w:name w:val="MoE: Quote (Bold) Char"/>
    <w:basedOn w:val="MoEBodyTextChar"/>
    <w:link w:val="MoEQuoteBold"/>
    <w:rsid w:val="00265E84"/>
    <w:rPr>
      <w:rFonts w:ascii="Arial" w:eastAsiaTheme="majorEastAsia" w:hAnsi="Arial" w:cstheme="majorBidi"/>
      <w:b/>
      <w:color w:val="01853E"/>
      <w:sz w:val="28"/>
      <w:szCs w:val="28"/>
    </w:rPr>
  </w:style>
  <w:style w:type="character" w:customStyle="1" w:styleId="MoEQuoteChar">
    <w:name w:val="MoE: Quote Char"/>
    <w:basedOn w:val="MoEQuoteBoldChar"/>
    <w:link w:val="MoEQuote"/>
    <w:rsid w:val="00265E84"/>
    <w:rPr>
      <w:rFonts w:ascii="Arial" w:eastAsiaTheme="majorEastAsia" w:hAnsi="Arial" w:cstheme="majorBidi"/>
      <w:b w:val="0"/>
      <w:color w:val="01853E"/>
      <w:sz w:val="28"/>
      <w:szCs w:val="28"/>
    </w:rPr>
  </w:style>
  <w:style w:type="paragraph" w:customStyle="1" w:styleId="MoEHorizontalLineDivider">
    <w:name w:val="MoE: Horizontal Line Divider"/>
    <w:basedOn w:val="MoEBodyText"/>
    <w:link w:val="MoEHorizontalLineDividerChar"/>
    <w:qFormat/>
    <w:rsid w:val="009236E4"/>
    <w:pPr>
      <w:pBdr>
        <w:top w:val="single" w:sz="8" w:space="1" w:color="auto"/>
      </w:pBdr>
    </w:pPr>
  </w:style>
  <w:style w:type="paragraph" w:customStyle="1" w:styleId="MoEBodyTextHorizontalLine">
    <w:name w:val="MoE: Body Text (Horizontal Line)"/>
    <w:basedOn w:val="MoEBodyText"/>
    <w:next w:val="MoEBodyText"/>
    <w:link w:val="MoEBodyTextHorizontalLineChar"/>
    <w:qFormat/>
    <w:rsid w:val="009236E4"/>
    <w:pPr>
      <w:pBdr>
        <w:bottom w:val="single" w:sz="8" w:space="20" w:color="auto"/>
      </w:pBdr>
    </w:pPr>
  </w:style>
  <w:style w:type="character" w:customStyle="1" w:styleId="MoEHorizontalLineDividerChar">
    <w:name w:val="MoE: Horizontal Line Divider Char"/>
    <w:basedOn w:val="MoEBodyTextChar"/>
    <w:link w:val="MoEHorizontalLineDivider"/>
    <w:rsid w:val="009236E4"/>
    <w:rPr>
      <w:rFonts w:ascii="Arial" w:eastAsiaTheme="majorEastAsia" w:hAnsi="Arial" w:cstheme="majorBidi"/>
      <w:b w:val="0"/>
      <w:color w:val="C72A30"/>
      <w:sz w:val="20"/>
      <w:szCs w:val="20"/>
    </w:rPr>
  </w:style>
  <w:style w:type="paragraph" w:styleId="NormalWeb">
    <w:name w:val="Normal (Web)"/>
    <w:basedOn w:val="Normal"/>
    <w:uiPriority w:val="99"/>
    <w:semiHidden/>
    <w:rsid w:val="003300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NZ"/>
    </w:rPr>
  </w:style>
  <w:style w:type="character" w:customStyle="1" w:styleId="MoEBodyTextHorizontalLineChar">
    <w:name w:val="MoE: Body Text (Horizontal Line) Char"/>
    <w:basedOn w:val="MoEBodyTextChar"/>
    <w:link w:val="MoEBodyTextHorizontalLine"/>
    <w:rsid w:val="009236E4"/>
    <w:rPr>
      <w:rFonts w:ascii="Arial" w:eastAsiaTheme="majorEastAsia" w:hAnsi="Arial" w:cstheme="majorBidi"/>
      <w:b w:val="0"/>
      <w:color w:val="C72A30"/>
      <w:sz w:val="20"/>
      <w:szCs w:val="20"/>
    </w:rPr>
  </w:style>
  <w:style w:type="table" w:styleId="TableGrid">
    <w:name w:val="Table Grid"/>
    <w:basedOn w:val="TableNormal"/>
    <w:uiPriority w:val="59"/>
    <w:rsid w:val="005D28C9"/>
    <w:pPr>
      <w:keepLines/>
      <w:suppressAutoHyphens/>
      <w:spacing w:before="120" w:after="120" w:line="240" w:lineRule="auto"/>
      <w:ind w:left="113"/>
    </w:pPr>
    <w:rPr>
      <w:rFonts w:ascii="Arial" w:hAnsi="Arial"/>
      <w:sz w:val="20"/>
    </w:rPr>
    <w:tblPr>
      <w:tblStyleRowBandSize w:val="1"/>
      <w:tblStyleColBandSize w:val="1"/>
      <w:tblBorders>
        <w:insideV w:val="single" w:sz="8" w:space="0" w:color="D9D9D9" w:themeColor="background1" w:themeShade="D9"/>
      </w:tblBorders>
    </w:tblPr>
    <w:trPr>
      <w:cantSplit/>
    </w:trPr>
    <w:tcPr>
      <w:shd w:val="clear" w:color="auto" w:fill="auto"/>
    </w:tcPr>
    <w:tblStylePr w:type="firstRow">
      <w:rPr>
        <w:rFonts w:ascii="Arial" w:hAnsi="Arial"/>
        <w:b/>
        <w:i w:val="0"/>
        <w:color w:val="FFFFFF" w:themeColor="background1"/>
        <w:sz w:val="20"/>
      </w:rPr>
      <w:tblPr/>
      <w:tcPr>
        <w:shd w:val="clear" w:color="auto" w:fill="3472AC"/>
      </w:tcPr>
    </w:tblStylePr>
    <w:tblStylePr w:type="firstCol">
      <w:rPr>
        <w:rFonts w:ascii="Arial" w:hAnsi="Arial"/>
        <w:b w:val="0"/>
        <w:i w:val="0"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swCell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oEImageCaption">
    <w:name w:val="MoE: Image Caption"/>
    <w:basedOn w:val="MoEBodyText"/>
    <w:next w:val="MoEBodyText"/>
    <w:link w:val="MoEImageCaptionChar"/>
    <w:qFormat/>
    <w:rsid w:val="00265E84"/>
    <w:pPr>
      <w:pBdr>
        <w:bottom w:val="single" w:sz="2" w:space="6" w:color="01853E"/>
      </w:pBdr>
      <w:spacing w:before="240" w:after="120"/>
    </w:pPr>
    <w:rPr>
      <w:b/>
      <w:color w:val="01853E"/>
      <w:sz w:val="18"/>
      <w:szCs w:val="18"/>
    </w:rPr>
  </w:style>
  <w:style w:type="paragraph" w:customStyle="1" w:styleId="MoETableBodyText">
    <w:name w:val="MoE: Table (Body Text)"/>
    <w:basedOn w:val="MoEBodyText"/>
    <w:link w:val="MoETableBodyTextChar"/>
    <w:qFormat/>
    <w:rsid w:val="00CF1982"/>
    <w:pPr>
      <w:keepLines/>
      <w:suppressAutoHyphens/>
      <w:spacing w:before="120" w:after="120"/>
      <w:ind w:left="113"/>
    </w:pPr>
    <w:rPr>
      <w:color w:val="000000" w:themeColor="text1"/>
    </w:rPr>
  </w:style>
  <w:style w:type="paragraph" w:customStyle="1" w:styleId="MoETableHeading">
    <w:name w:val="MoE: Table (Heading)"/>
    <w:basedOn w:val="MoEBodyText"/>
    <w:link w:val="MoETableHeadingChar"/>
    <w:autoRedefine/>
    <w:qFormat/>
    <w:rsid w:val="005F3255"/>
    <w:pPr>
      <w:keepLines/>
      <w:suppressAutoHyphens/>
      <w:spacing w:before="120" w:after="120"/>
      <w:ind w:left="113"/>
    </w:pPr>
    <w:rPr>
      <w:b/>
      <w:color w:val="FFFFFF" w:themeColor="background1"/>
    </w:rPr>
  </w:style>
  <w:style w:type="table" w:customStyle="1" w:styleId="reversedgrey">
    <w:name w:val="reversed grey"/>
    <w:basedOn w:val="TableNormal"/>
    <w:uiPriority w:val="99"/>
    <w:rsid w:val="005D28C9"/>
    <w:pPr>
      <w:spacing w:before="120" w:after="0" w:line="240" w:lineRule="auto"/>
      <w:ind w:left="113"/>
    </w:pPr>
    <w:rPr>
      <w:rFonts w:ascii="Arial" w:hAnsi="Arial"/>
      <w:sz w:val="20"/>
    </w:rPr>
    <w:tblPr>
      <w:tblStyleRowBandSize w:val="1"/>
      <w:tblBorders>
        <w:insideV w:val="single" w:sz="8" w:space="0" w:color="D9D9D9" w:themeColor="background1" w:themeShade="D9"/>
      </w:tblBorders>
    </w:tblPr>
    <w:tblStylePr w:type="firstRow">
      <w:rPr>
        <w:rFonts w:ascii="Arial" w:hAnsi="Arial"/>
        <w:b/>
        <w:i w:val="0"/>
        <w:color w:val="FFFFFF" w:themeColor="background1"/>
      </w:rPr>
      <w:tblPr/>
      <w:tcPr>
        <w:shd w:val="clear" w:color="auto" w:fill="3472AC"/>
      </w:tcPr>
    </w:tblStylePr>
    <w:tblStylePr w:type="lastRow">
      <w:rPr>
        <w:rFonts w:ascii="Arial" w:hAnsi="Arial"/>
        <w:b w:val="0"/>
        <w:i w:val="0"/>
        <w:sz w:val="20"/>
      </w:r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customStyle="1" w:styleId="MoETableBodyTextChar">
    <w:name w:val="MoE: Table (Body Text) Char"/>
    <w:basedOn w:val="MoEBodyTextChar"/>
    <w:link w:val="MoETableBodyText"/>
    <w:rsid w:val="00CF1982"/>
    <w:rPr>
      <w:rFonts w:ascii="Arial" w:eastAsiaTheme="majorEastAsia" w:hAnsi="Arial" w:cstheme="majorBidi"/>
      <w:b w:val="0"/>
      <w:color w:val="000000" w:themeColor="text1"/>
      <w:sz w:val="20"/>
      <w:szCs w:val="20"/>
    </w:rPr>
  </w:style>
  <w:style w:type="paragraph" w:customStyle="1" w:styleId="MoEHeading1NoTOC">
    <w:name w:val="MoE: Heading 1 (No TOC)"/>
    <w:basedOn w:val="MoEHeading1"/>
    <w:next w:val="MoEBodyText"/>
    <w:link w:val="MoEHeading1NoTOCChar"/>
    <w:qFormat/>
    <w:rsid w:val="00582135"/>
    <w:pPr>
      <w:outlineLvl w:val="9"/>
    </w:pPr>
  </w:style>
  <w:style w:type="character" w:customStyle="1" w:styleId="MoETableHeadingChar">
    <w:name w:val="MoE: Table (Heading) Char"/>
    <w:basedOn w:val="MoETableBodyTextChar"/>
    <w:link w:val="MoETableHeading"/>
    <w:rsid w:val="005F3255"/>
    <w:rPr>
      <w:rFonts w:ascii="Arial" w:eastAsiaTheme="majorEastAsia" w:hAnsi="Arial" w:cstheme="majorBidi"/>
      <w:b/>
      <w:color w:val="FFFFFF" w:themeColor="background1"/>
      <w:sz w:val="20"/>
      <w:szCs w:val="20"/>
    </w:rPr>
  </w:style>
  <w:style w:type="paragraph" w:customStyle="1" w:styleId="MoETableLargeRedText">
    <w:name w:val="MoE: Table (Large Red Text)"/>
    <w:basedOn w:val="MoEBodyText"/>
    <w:link w:val="MoETableLargeRedTextChar"/>
    <w:qFormat/>
    <w:rsid w:val="00265E84"/>
    <w:pPr>
      <w:keepLines/>
      <w:suppressAutoHyphens/>
      <w:spacing w:before="120" w:after="120"/>
      <w:ind w:left="113"/>
    </w:pPr>
    <w:rPr>
      <w:b/>
      <w:color w:val="01853E"/>
      <w:sz w:val="44"/>
      <w:szCs w:val="44"/>
    </w:rPr>
  </w:style>
  <w:style w:type="character" w:customStyle="1" w:styleId="MoEHeading1NoTOCChar">
    <w:name w:val="MoE: Heading 1 (No TOC) Char"/>
    <w:basedOn w:val="MoEHeading1Char"/>
    <w:link w:val="MoEHeading1NoTOC"/>
    <w:rsid w:val="00582135"/>
    <w:rPr>
      <w:rFonts w:ascii="Arial" w:eastAsiaTheme="majorEastAsia" w:hAnsi="Arial" w:cs="Arial"/>
      <w:b/>
      <w:color w:val="C72A30"/>
      <w:sz w:val="44"/>
      <w:szCs w:val="44"/>
    </w:rPr>
  </w:style>
  <w:style w:type="paragraph" w:customStyle="1" w:styleId="MoETableBoldText">
    <w:name w:val="MoE: Table (Bold Text)"/>
    <w:basedOn w:val="MoETableBodyText"/>
    <w:link w:val="MoETableBoldTextChar"/>
    <w:qFormat/>
    <w:rsid w:val="00D658F0"/>
    <w:rPr>
      <w:b/>
    </w:rPr>
  </w:style>
  <w:style w:type="character" w:customStyle="1" w:styleId="MoETableLargeRedTextChar">
    <w:name w:val="MoE: Table (Large Red Text) Char"/>
    <w:basedOn w:val="MoEBodyTextChar"/>
    <w:link w:val="MoETableLargeRedText"/>
    <w:rsid w:val="00265E84"/>
    <w:rPr>
      <w:rFonts w:ascii="Arial" w:eastAsiaTheme="majorEastAsia" w:hAnsi="Arial" w:cstheme="majorBidi"/>
      <w:b/>
      <w:color w:val="01853E"/>
      <w:sz w:val="44"/>
      <w:szCs w:val="44"/>
    </w:rPr>
  </w:style>
  <w:style w:type="paragraph" w:customStyle="1" w:styleId="MoETableBoldandRed">
    <w:name w:val="MoE: Table (Bold and Red)"/>
    <w:basedOn w:val="MoETableBoldText"/>
    <w:link w:val="MoETableBoldandRedChar"/>
    <w:qFormat/>
    <w:rsid w:val="00265E84"/>
    <w:rPr>
      <w:color w:val="01853E"/>
    </w:rPr>
  </w:style>
  <w:style w:type="character" w:customStyle="1" w:styleId="MoETableBoldTextChar">
    <w:name w:val="MoE: Table (Bold Text) Char"/>
    <w:basedOn w:val="MoETableBodyTextChar"/>
    <w:link w:val="MoETableBoldText"/>
    <w:rsid w:val="00D658F0"/>
    <w:rPr>
      <w:rFonts w:ascii="Arial" w:eastAsiaTheme="majorEastAsia" w:hAnsi="Arial" w:cstheme="majorBidi"/>
      <w:b/>
      <w:color w:val="000000" w:themeColor="text1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265E84"/>
    <w:pPr>
      <w:spacing w:before="0" w:after="840" w:line="240" w:lineRule="atLeast"/>
      <w:outlineLvl w:val="9"/>
    </w:pPr>
    <w:rPr>
      <w:rFonts w:ascii="Arial" w:hAnsi="Arial"/>
      <w:b/>
      <w:sz w:val="44"/>
      <w:lang w:val="en-US"/>
    </w:rPr>
  </w:style>
  <w:style w:type="character" w:customStyle="1" w:styleId="MoETableBoldandRedChar">
    <w:name w:val="MoE: Table (Bold and Red) Char"/>
    <w:basedOn w:val="MoETableBoldTextChar"/>
    <w:link w:val="MoETableBoldandRed"/>
    <w:rsid w:val="00265E84"/>
    <w:rPr>
      <w:rFonts w:ascii="Arial" w:eastAsiaTheme="majorEastAsia" w:hAnsi="Arial" w:cstheme="majorBidi"/>
      <w:b/>
      <w:color w:val="01853E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2A13F2"/>
    <w:pPr>
      <w:tabs>
        <w:tab w:val="right" w:leader="dot" w:pos="9923"/>
      </w:tabs>
      <w:spacing w:after="100"/>
    </w:pPr>
    <w:rPr>
      <w:rFonts w:ascii="Arial" w:hAnsi="Arial" w:cs="Arial"/>
      <w:b/>
      <w:noProof/>
      <w:color w:val="2A6EBB"/>
      <w:sz w:val="28"/>
    </w:rPr>
  </w:style>
  <w:style w:type="paragraph" w:styleId="TOC2">
    <w:name w:val="toc 2"/>
    <w:basedOn w:val="Normal"/>
    <w:next w:val="Normal"/>
    <w:autoRedefine/>
    <w:uiPriority w:val="39"/>
    <w:rsid w:val="00DA30FC"/>
    <w:pPr>
      <w:tabs>
        <w:tab w:val="right" w:leader="dot" w:pos="9923"/>
      </w:tabs>
      <w:spacing w:after="100"/>
      <w:ind w:left="227" w:right="227"/>
    </w:pPr>
    <w:rPr>
      <w:rFonts w:ascii="Arial" w:hAnsi="Arial"/>
      <w:sz w:val="20"/>
    </w:rPr>
  </w:style>
  <w:style w:type="paragraph" w:styleId="TOC3">
    <w:name w:val="toc 3"/>
    <w:basedOn w:val="Normal"/>
    <w:next w:val="Normal"/>
    <w:autoRedefine/>
    <w:uiPriority w:val="39"/>
    <w:rsid w:val="006E18D7"/>
    <w:pPr>
      <w:tabs>
        <w:tab w:val="right" w:leader="dot" w:pos="9923"/>
      </w:tabs>
      <w:spacing w:after="100"/>
      <w:ind w:left="227" w:right="169"/>
    </w:pPr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rsid w:val="00DA30FC"/>
    <w:rPr>
      <w:color w:val="9454C3" w:themeColor="hyperlink"/>
      <w:u w:val="single"/>
    </w:rPr>
  </w:style>
  <w:style w:type="character" w:customStyle="1" w:styleId="MoEImageCaptionChar">
    <w:name w:val="MoE: Image Caption Char"/>
    <w:basedOn w:val="MoEBodyTextChar"/>
    <w:link w:val="MoEImageCaption"/>
    <w:rsid w:val="00265E84"/>
    <w:rPr>
      <w:rFonts w:ascii="Arial" w:eastAsiaTheme="majorEastAsia" w:hAnsi="Arial" w:cstheme="majorBidi"/>
      <w:b/>
      <w:color w:val="01853E"/>
      <w:sz w:val="18"/>
      <w:szCs w:val="18"/>
    </w:rPr>
  </w:style>
  <w:style w:type="paragraph" w:customStyle="1" w:styleId="FeatureTextinbox">
    <w:name w:val="Feature Text in box"/>
    <w:basedOn w:val="Normal"/>
    <w:qFormat/>
    <w:rsid w:val="00597A0A"/>
    <w:pPr>
      <w:spacing w:after="120" w:line="240" w:lineRule="atLeast"/>
    </w:pPr>
    <w:rPr>
      <w:rFonts w:ascii="Arial" w:hAnsi="Arial" w:cs="Arial"/>
      <w:color w:val="FFFFFF" w:themeColor="background1"/>
      <w:sz w:val="28"/>
      <w:szCs w:val="28"/>
    </w:rPr>
  </w:style>
  <w:style w:type="table" w:customStyle="1" w:styleId="FiveGoals">
    <w:name w:val="Five Goals"/>
    <w:basedOn w:val="TableNormal"/>
    <w:uiPriority w:val="99"/>
    <w:rsid w:val="005D28C9"/>
    <w:pPr>
      <w:spacing w:before="120" w:after="120" w:line="240" w:lineRule="auto"/>
      <w:ind w:left="113"/>
    </w:pPr>
    <w:rPr>
      <w:rFonts w:ascii="Arial" w:hAnsi="Arial"/>
      <w:sz w:val="20"/>
    </w:rPr>
    <w:tblPr>
      <w:tblBorders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CF2"/>
    </w:tcPr>
    <w:tblStylePr w:type="firstRow">
      <w:rPr>
        <w:rFonts w:ascii="Arial" w:hAnsi="Arial"/>
        <w:b/>
        <w:i w:val="0"/>
        <w:color w:val="FFFFFF" w:themeColor="background1"/>
        <w:sz w:val="28"/>
      </w:rPr>
      <w:tblPr/>
      <w:tcPr>
        <w:shd w:val="clear" w:color="auto" w:fill="3472AC"/>
      </w:tcPr>
    </w:tblStylePr>
    <w:tblStylePr w:type="firstCol">
      <w:pPr>
        <w:wordWrap/>
        <w:spacing w:beforeLines="0" w:beforeAutospacing="0" w:afterLines="0" w:afterAutospacing="0" w:line="240" w:lineRule="auto"/>
        <w:ind w:leftChars="0" w:left="113"/>
        <w:jc w:val="left"/>
        <w:outlineLvl w:val="9"/>
      </w:pPr>
      <w:rPr>
        <w:rFonts w:ascii="Arial" w:hAnsi="Arial"/>
        <w:b/>
        <w:i w:val="0"/>
        <w:color w:val="3472AC"/>
        <w:sz w:val="36"/>
      </w:rPr>
      <w:tblPr/>
      <w:tcPr>
        <w:shd w:val="clear" w:color="auto" w:fill="E5ECF2"/>
      </w:tcPr>
    </w:tblStylePr>
  </w:style>
  <w:style w:type="table" w:customStyle="1" w:styleId="AppendixOne">
    <w:name w:val="Appendix One"/>
    <w:basedOn w:val="TableNormal"/>
    <w:uiPriority w:val="99"/>
    <w:rsid w:val="005D28C9"/>
    <w:pPr>
      <w:spacing w:before="120" w:after="0" w:line="240" w:lineRule="auto"/>
      <w:ind w:left="113"/>
    </w:pPr>
    <w:rPr>
      <w:rFonts w:ascii="Arial" w:hAnsi="Arial"/>
      <w:sz w:val="20"/>
    </w:rPr>
    <w:tblPr>
      <w:tblBorders>
        <w:insideH w:val="single" w:sz="48" w:space="0" w:color="FFFFFF" w:themeColor="background1"/>
        <w:insideV w:val="single" w:sz="8" w:space="0" w:color="D9D9D9" w:themeColor="background1" w:themeShade="D9"/>
      </w:tblBorders>
    </w:tblPr>
    <w:tcPr>
      <w:shd w:val="clear" w:color="auto" w:fill="F2F2F2" w:themeFill="background1" w:themeFillShade="F2"/>
    </w:tcPr>
    <w:tblStylePr w:type="firstCol">
      <w:rPr>
        <w:rFonts w:ascii="Arial" w:hAnsi="Arial"/>
        <w:b/>
        <w:i w:val="0"/>
        <w:color w:val="FFFFFF" w:themeColor="background1"/>
        <w:sz w:val="20"/>
      </w:rPr>
      <w:tblPr/>
      <w:tcPr>
        <w:shd w:val="clear" w:color="auto" w:fill="3472AC"/>
      </w:tcPr>
    </w:tblStylePr>
  </w:style>
  <w:style w:type="table" w:customStyle="1" w:styleId="AppendixTwo">
    <w:name w:val="Appendix Two"/>
    <w:basedOn w:val="TableNormal"/>
    <w:uiPriority w:val="99"/>
    <w:rsid w:val="00E756D6"/>
    <w:pPr>
      <w:spacing w:before="120" w:after="0" w:line="240" w:lineRule="auto"/>
      <w:ind w:left="113"/>
    </w:pPr>
    <w:rPr>
      <w:rFonts w:ascii="Arial" w:hAnsi="Arial"/>
      <w:sz w:val="20"/>
    </w:rPr>
    <w:tblPr>
      <w:tblBorders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F2F2F2" w:themeFill="background1" w:themeFillShade="F2"/>
    </w:tcPr>
  </w:style>
  <w:style w:type="character" w:customStyle="1" w:styleId="Contents-CopyWhite">
    <w:name w:val="Contents - Copy White"/>
    <w:rsid w:val="00E756D6"/>
    <w:rPr>
      <w:b/>
      <w:color w:val="FFFFFF"/>
    </w:rPr>
  </w:style>
  <w:style w:type="paragraph" w:customStyle="1" w:styleId="BulletedListLevel2">
    <w:name w:val="Bulleted List Level 2"/>
    <w:basedOn w:val="Title"/>
    <w:qFormat/>
    <w:rsid w:val="00E756D6"/>
    <w:pPr>
      <w:numPr>
        <w:numId w:val="16"/>
      </w:numPr>
      <w:tabs>
        <w:tab w:val="num" w:pos="360"/>
      </w:tabs>
      <w:suppressAutoHyphens/>
      <w:spacing w:after="240"/>
      <w:ind w:left="0" w:firstLine="0"/>
    </w:pPr>
    <w:rPr>
      <w:rFonts w:ascii="Arial" w:hAnsi="Arial"/>
      <w:spacing w:val="5"/>
      <w:sz w:val="20"/>
      <w:szCs w:val="20"/>
    </w:rPr>
  </w:style>
  <w:style w:type="paragraph" w:customStyle="1" w:styleId="BlueHeading1">
    <w:name w:val="Blue Heading 1"/>
    <w:basedOn w:val="Heading1"/>
    <w:qFormat/>
    <w:rsid w:val="00265E84"/>
    <w:pPr>
      <w:spacing w:before="0" w:after="840" w:line="240" w:lineRule="auto"/>
    </w:pPr>
    <w:rPr>
      <w:rFonts w:ascii="Arial" w:hAnsi="Arial"/>
      <w:b/>
      <w:bCs/>
      <w:sz w:val="44"/>
    </w:rPr>
  </w:style>
  <w:style w:type="paragraph" w:customStyle="1" w:styleId="BlueSubheading3">
    <w:name w:val="Blue Subheading 3"/>
    <w:basedOn w:val="Heading3"/>
    <w:qFormat/>
    <w:rsid w:val="00265E84"/>
    <w:pPr>
      <w:spacing w:before="200" w:after="120" w:line="240" w:lineRule="atLeast"/>
    </w:pPr>
    <w:rPr>
      <w:rFonts w:ascii="Arial" w:hAnsi="Arial"/>
      <w:b/>
      <w:bCs/>
      <w:color w:val="01853E"/>
      <w:sz w:val="20"/>
      <w:szCs w:val="22"/>
    </w:rPr>
  </w:style>
  <w:style w:type="paragraph" w:customStyle="1" w:styleId="BlueHeading1Non-Contents">
    <w:name w:val="Blue Heading 1 Non-Contents"/>
    <w:basedOn w:val="BlueHeading1"/>
    <w:qFormat/>
    <w:rsid w:val="00265E84"/>
  </w:style>
  <w:style w:type="paragraph" w:styleId="Title">
    <w:name w:val="Title"/>
    <w:basedOn w:val="Normal"/>
    <w:next w:val="Normal"/>
    <w:link w:val="TitleChar"/>
    <w:uiPriority w:val="10"/>
    <w:semiHidden/>
    <w:qFormat/>
    <w:rsid w:val="00E756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756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GridTable2-Accent21">
    <w:name w:val="Grid Table 2 - Accent 21"/>
    <w:basedOn w:val="TableNormal"/>
    <w:uiPriority w:val="47"/>
    <w:rsid w:val="005D28C9"/>
    <w:pPr>
      <w:spacing w:after="0" w:line="240" w:lineRule="auto"/>
    </w:pPr>
    <w:tblPr>
      <w:tblStyleRowBandSize w:val="1"/>
      <w:tblStyleColBandSize w:val="1"/>
      <w:tblBorders>
        <w:top w:val="single" w:sz="2" w:space="0" w:color="90B9DE" w:themeColor="accent2" w:themeTint="99"/>
        <w:bottom w:val="single" w:sz="2" w:space="0" w:color="90B9DE" w:themeColor="accent2" w:themeTint="99"/>
        <w:insideH w:val="single" w:sz="2" w:space="0" w:color="90B9DE" w:themeColor="accent2" w:themeTint="99"/>
        <w:insideV w:val="single" w:sz="2" w:space="0" w:color="90B9D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B9D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B9D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7F4" w:themeFill="accent2" w:themeFillTint="33"/>
      </w:tcPr>
    </w:tblStylePr>
    <w:tblStylePr w:type="band1Horz">
      <w:tblPr/>
      <w:tcPr>
        <w:shd w:val="clear" w:color="auto" w:fill="DAE7F4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86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05E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265E84"/>
    <w:rPr>
      <w:i/>
      <w:iCs/>
      <w:color w:val="01853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5E84"/>
    <w:pPr>
      <w:pBdr>
        <w:top w:val="single" w:sz="4" w:space="10" w:color="01853E"/>
        <w:bottom w:val="single" w:sz="4" w:space="10" w:color="01853E"/>
      </w:pBdr>
      <w:spacing w:before="360" w:after="360"/>
      <w:ind w:left="864" w:right="864"/>
      <w:jc w:val="center"/>
    </w:pPr>
    <w:rPr>
      <w:i/>
      <w:iCs/>
      <w:color w:val="01853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5E84"/>
    <w:rPr>
      <w:i/>
      <w:iCs/>
      <w:color w:val="01853E"/>
    </w:rPr>
  </w:style>
  <w:style w:type="character" w:styleId="IntenseReference">
    <w:name w:val="Intense Reference"/>
    <w:basedOn w:val="DefaultParagraphFont"/>
    <w:uiPriority w:val="32"/>
    <w:qFormat/>
    <w:rsid w:val="00265E84"/>
    <w:rPr>
      <w:b/>
      <w:bCs/>
      <w:smallCaps/>
      <w:color w:val="01853E"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711E9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75A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5A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5A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5A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5A9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A412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3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uckland.enrolmentschemes@education.govt.n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sultation.education.govt.nz/education/parakai-school-enrolment-scheme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oe.govt.nz\itops\Apps\msoffice\Template\MoE%20-%20Corporate\Fact%20Sheets\Fact%20Sheet%20-%20MOE%20Corporate%20BLUE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244EA2"/>
      </a:accent1>
      <a:accent2>
        <a:srgbClr val="478BC9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5B068-03A2-4B06-B34A-9C555651A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 Sheet - MOE Corporate BLUE.dotx</Template>
  <TotalTime>43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Te Tau</dc:creator>
  <dc:description>Developd by www.allfields.co.nz</dc:description>
  <cp:lastModifiedBy>Charles Cameron</cp:lastModifiedBy>
  <cp:revision>6</cp:revision>
  <cp:lastPrinted>2015-05-18T02:50:00Z</cp:lastPrinted>
  <dcterms:created xsi:type="dcterms:W3CDTF">2022-04-26T23:12:00Z</dcterms:created>
  <dcterms:modified xsi:type="dcterms:W3CDTF">2022-07-01T01:32:00Z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