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77777777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67DE8269" w14:textId="57D7EA0B" w:rsidR="00056512" w:rsidRPr="002A13F2" w:rsidRDefault="00835C4C" w:rsidP="006B3E0A">
      <w:pPr>
        <w:pStyle w:val="MoECoverPageHeading"/>
        <w:rPr>
          <w:i/>
          <w:color w:val="2A6EBB"/>
          <w:sz w:val="36"/>
          <w:szCs w:val="36"/>
        </w:rPr>
      </w:pPr>
      <w:r>
        <w:rPr>
          <w:color w:val="2A6EBB"/>
        </w:rPr>
        <w:t>Oamaru Intermediate</w:t>
      </w:r>
      <w:r w:rsidR="00DE4D73">
        <w:rPr>
          <w:color w:val="2A6EBB"/>
        </w:rPr>
        <w:t xml:space="preserve"> School</w:t>
      </w:r>
    </w:p>
    <w:p w14:paraId="07E75F9D" w14:textId="77FA9750" w:rsidR="00056512" w:rsidRPr="002A13F2" w:rsidRDefault="00D12A77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New</w:t>
      </w:r>
      <w:r w:rsidR="00DE4D73">
        <w:rPr>
          <w:color w:val="2A6EBB"/>
        </w:rPr>
        <w:t xml:space="preserve"> Enrolment Scheme</w:t>
      </w:r>
    </w:p>
    <w:p w14:paraId="524BC767" w14:textId="4D6A0A82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>Overview – what is changing?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10CF667F" w14:textId="13CDEAC5" w:rsidR="00DA6B42" w:rsidRDefault="00D24A8B" w:rsidP="006B3E0A">
      <w:pPr>
        <w:pStyle w:val="MoEBodyText"/>
        <w:rPr>
          <w:rFonts w:cs="Arial"/>
        </w:rPr>
      </w:pPr>
      <w:r>
        <w:rPr>
          <w:rFonts w:cs="Arial"/>
        </w:rPr>
        <w:t>The Ministry</w:t>
      </w:r>
      <w:r w:rsidR="00D12A77">
        <w:rPr>
          <w:rFonts w:cs="Arial"/>
        </w:rPr>
        <w:t xml:space="preserve"> of Education regularly monitors enrolment patterns, population growth</w:t>
      </w:r>
      <w:r>
        <w:rPr>
          <w:rFonts w:cs="Arial"/>
        </w:rPr>
        <w:t xml:space="preserve"> </w:t>
      </w:r>
      <w:r w:rsidR="00D12A77">
        <w:rPr>
          <w:rFonts w:cs="Arial"/>
        </w:rPr>
        <w:t xml:space="preserve">and anticipated school roll changes across the </w:t>
      </w:r>
      <w:r w:rsidR="00835C4C">
        <w:rPr>
          <w:rFonts w:cs="Arial"/>
        </w:rPr>
        <w:t>Waitaki district</w:t>
      </w:r>
      <w:r w:rsidR="00D12A77">
        <w:rPr>
          <w:rFonts w:cs="Arial"/>
        </w:rPr>
        <w:t xml:space="preserve">.  As part of this monitoring and regular review, we </w:t>
      </w:r>
      <w:r w:rsidR="00F84EDD">
        <w:rPr>
          <w:rFonts w:cs="Arial"/>
        </w:rPr>
        <w:t xml:space="preserve">now consider an enrolment scheme is necessary for </w:t>
      </w:r>
      <w:r w:rsidR="00835C4C">
        <w:rPr>
          <w:rFonts w:cs="Arial"/>
        </w:rPr>
        <w:t>Oamaru Intermediate</w:t>
      </w:r>
      <w:r w:rsidR="00D12A77">
        <w:rPr>
          <w:rFonts w:cs="Arial"/>
        </w:rPr>
        <w:t xml:space="preserve"> School</w:t>
      </w:r>
      <w:r w:rsidR="00F84EDD">
        <w:rPr>
          <w:rFonts w:cs="Arial"/>
        </w:rPr>
        <w:t xml:space="preserve">.  </w:t>
      </w:r>
      <w:r w:rsidR="00D12A77">
        <w:rPr>
          <w:rFonts w:cs="Arial"/>
        </w:rPr>
        <w:t xml:space="preserve">This is due to growth of the school roll and because we need to ensure the Board has </w:t>
      </w:r>
      <w:r w:rsidR="00F84EDD">
        <w:rPr>
          <w:rFonts w:cs="Arial"/>
        </w:rPr>
        <w:t>a fair and transparent mechanism to manage the roll.  It also means we can ensure we are making best use of education</w:t>
      </w:r>
      <w:r w:rsidR="00AB19E8">
        <w:rPr>
          <w:rFonts w:cs="Arial"/>
        </w:rPr>
        <w:t>al</w:t>
      </w:r>
      <w:r w:rsidR="00F84EDD">
        <w:rPr>
          <w:rFonts w:cs="Arial"/>
        </w:rPr>
        <w:t xml:space="preserve"> facilities across the wider </w:t>
      </w:r>
      <w:r w:rsidR="00835C4C">
        <w:rPr>
          <w:rFonts w:cs="Arial"/>
        </w:rPr>
        <w:t>Oamaru</w:t>
      </w:r>
      <w:r w:rsidR="00F84EDD">
        <w:rPr>
          <w:rFonts w:cs="Arial"/>
        </w:rPr>
        <w:t xml:space="preserve"> area.</w:t>
      </w:r>
      <w:r w:rsidR="00DA6B42">
        <w:rPr>
          <w:rFonts w:cs="Arial"/>
        </w:rPr>
        <w:t xml:space="preserve">  </w:t>
      </w:r>
    </w:p>
    <w:p w14:paraId="5A1C27F0" w14:textId="29F2C770" w:rsidR="00D24A8B" w:rsidRDefault="00F84EDD" w:rsidP="006B3E0A">
      <w:pPr>
        <w:pStyle w:val="MoEBodyText"/>
        <w:rPr>
          <w:rFonts w:cs="Arial"/>
        </w:rPr>
      </w:pPr>
      <w:r>
        <w:rPr>
          <w:rFonts w:cs="Arial"/>
        </w:rPr>
        <w:t>The new enrolment scheme will have a home zone, like other schools</w:t>
      </w:r>
      <w:r w:rsidR="00AB19E8">
        <w:rPr>
          <w:rFonts w:cs="Arial"/>
        </w:rPr>
        <w:t xml:space="preserve"> with enrolment schemes</w:t>
      </w:r>
      <w:r>
        <w:rPr>
          <w:rFonts w:cs="Arial"/>
        </w:rPr>
        <w:t xml:space="preserve"> in the area.  Children that live within this area will have entitlement to enrol at </w:t>
      </w:r>
      <w:r w:rsidR="00835C4C">
        <w:rPr>
          <w:rFonts w:cs="Arial"/>
        </w:rPr>
        <w:t>Oamaru Intermediate</w:t>
      </w:r>
      <w:r>
        <w:rPr>
          <w:rFonts w:cs="Arial"/>
        </w:rPr>
        <w:t xml:space="preserve"> School.   The home zone area is shown on the map below and</w:t>
      </w:r>
      <w:r w:rsidR="00FC1921">
        <w:rPr>
          <w:rFonts w:cs="Arial"/>
        </w:rPr>
        <w:t xml:space="preserve"> </w:t>
      </w:r>
      <w:r w:rsidR="00FC1921" w:rsidRPr="00FC1921">
        <w:rPr>
          <w:rFonts w:cs="Arial"/>
          <w:b/>
          <w:bCs/>
        </w:rPr>
        <w:t>here</w:t>
      </w:r>
      <w:r w:rsidR="00FC1921">
        <w:rPr>
          <w:rFonts w:cs="Arial"/>
        </w:rPr>
        <w:t xml:space="preserve"> </w:t>
      </w:r>
      <w:r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3DA15672" w14:textId="7E799C7D" w:rsidR="009567C5" w:rsidRDefault="009567C5" w:rsidP="009567C5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McEneany Road and the intersection of Georgetown-Pukeu</w:t>
      </w:r>
      <w:r w:rsidR="00DD55C4">
        <w:rPr>
          <w:rFonts w:eastAsia="Times New Roman"/>
        </w:rPr>
        <w:t>ri</w:t>
      </w:r>
      <w:r>
        <w:rPr>
          <w:rFonts w:eastAsia="Times New Roman"/>
        </w:rPr>
        <w:t xml:space="preserve"> Road and Ferry Road to the North</w:t>
      </w:r>
    </w:p>
    <w:p w14:paraId="32CDFF45" w14:textId="77777777" w:rsidR="009567C5" w:rsidRDefault="009567C5" w:rsidP="009567C5">
      <w:pPr>
        <w:pStyle w:val="ListParagraph"/>
        <w:ind w:left="709"/>
        <w:rPr>
          <w:rFonts w:eastAsia="Times New Roman"/>
        </w:rPr>
      </w:pPr>
    </w:p>
    <w:p w14:paraId="33F92073" w14:textId="615838A2" w:rsidR="009567C5" w:rsidRDefault="009567C5" w:rsidP="009567C5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 xml:space="preserve">Reservoir Road, Eden </w:t>
      </w:r>
      <w:r w:rsidR="00213FC8">
        <w:rPr>
          <w:rFonts w:eastAsia="Times New Roman"/>
        </w:rPr>
        <w:t>Street</w:t>
      </w:r>
      <w:r>
        <w:rPr>
          <w:rFonts w:eastAsia="Times New Roman"/>
        </w:rPr>
        <w:t xml:space="preserve"> (before Ardgowan Road by Old Mill Road), Maudes Road, and Awamoa Road to the West</w:t>
      </w:r>
    </w:p>
    <w:p w14:paraId="5D3AE4B5" w14:textId="77777777" w:rsidR="009567C5" w:rsidRDefault="009567C5" w:rsidP="009567C5">
      <w:pPr>
        <w:pStyle w:val="ListParagraph"/>
        <w:ind w:left="709"/>
        <w:rPr>
          <w:rFonts w:eastAsia="Times New Roman"/>
        </w:rPr>
      </w:pPr>
    </w:p>
    <w:p w14:paraId="7168EF44" w14:textId="2A5F8096" w:rsidR="009567C5" w:rsidRDefault="009567C5" w:rsidP="009567C5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And as far as the corner of Awamoa Road and Beach Road to the South</w:t>
      </w:r>
    </w:p>
    <w:p w14:paraId="2CD4D203" w14:textId="77777777" w:rsidR="009567C5" w:rsidRDefault="009567C5" w:rsidP="009567C5">
      <w:pPr>
        <w:pStyle w:val="ListParagraph"/>
        <w:rPr>
          <w:rFonts w:eastAsia="Times New Roman"/>
        </w:rPr>
      </w:pPr>
    </w:p>
    <w:p w14:paraId="5D199822" w14:textId="58F6EA73" w:rsidR="009567C5" w:rsidRPr="009567C5" w:rsidRDefault="008B2D9E" w:rsidP="00D47865">
      <w:pPr>
        <w:pStyle w:val="MoEBodyText"/>
        <w:rPr>
          <w:rFonts w:cs="Arial"/>
          <w:noProof/>
          <w:color w:val="2A6EBB"/>
        </w:rPr>
      </w:pPr>
      <w:r w:rsidRPr="008B2D9E">
        <w:rPr>
          <w:rFonts w:cs="Arial"/>
          <w:noProof/>
          <w:color w:val="2A6EBB"/>
        </w:rPr>
        <w:t xml:space="preserve"> </w:t>
      </w:r>
      <w:r w:rsidR="00E06051">
        <w:rPr>
          <w:noProof/>
        </w:rPr>
        <w:drawing>
          <wp:inline distT="0" distB="0" distL="0" distR="0" wp14:anchorId="52B4A38A" wp14:editId="5D316C68">
            <wp:extent cx="6175375" cy="4363720"/>
            <wp:effectExtent l="0" t="0" r="0" b="0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BB76" w14:textId="345A665D" w:rsidR="006B3E0A" w:rsidRPr="00840834" w:rsidRDefault="008B2D9E" w:rsidP="00840834">
      <w:pPr>
        <w:rPr>
          <w:rFonts w:ascii="Arial" w:eastAsiaTheme="majorEastAsia" w:hAnsi="Arial" w:cs="Arial"/>
          <w:b/>
          <w:color w:val="2A6EBB"/>
          <w:sz w:val="24"/>
          <w:szCs w:val="24"/>
        </w:rPr>
      </w:pPr>
      <w:r>
        <w:rPr>
          <w:rFonts w:cs="Arial"/>
          <w:color w:val="2A6EBB"/>
        </w:rPr>
        <w:br w:type="page"/>
      </w:r>
      <w:r w:rsidR="00D47865" w:rsidRPr="00840834">
        <w:rPr>
          <w:rFonts w:ascii="Arial" w:eastAsiaTheme="majorEastAsia" w:hAnsi="Arial" w:cs="Arial"/>
          <w:b/>
          <w:color w:val="2A6EBB"/>
          <w:sz w:val="24"/>
          <w:szCs w:val="24"/>
        </w:rPr>
        <w:lastRenderedPageBreak/>
        <w:t>What does this mean for my family?</w:t>
      </w:r>
    </w:p>
    <w:p w14:paraId="0807E082" w14:textId="147E03FB" w:rsidR="008A64A6" w:rsidRDefault="008A64A6" w:rsidP="006B3E0A">
      <w:pPr>
        <w:pStyle w:val="MoEBodyText"/>
        <w:rPr>
          <w:rFonts w:cs="Arial"/>
        </w:rPr>
      </w:pPr>
      <w:r>
        <w:rPr>
          <w:rFonts w:cs="Arial"/>
        </w:rPr>
        <w:t xml:space="preserve">Any student currently enrolled at </w:t>
      </w:r>
      <w:r w:rsidR="00840834">
        <w:rPr>
          <w:rFonts w:cs="Arial"/>
        </w:rPr>
        <w:t>Oamaru Intermediate</w:t>
      </w:r>
      <w:r>
        <w:rPr>
          <w:rFonts w:cs="Arial"/>
        </w:rPr>
        <w:t xml:space="preserve"> </w:t>
      </w:r>
      <w:r w:rsidR="00213FC8">
        <w:rPr>
          <w:rFonts w:cs="Arial"/>
        </w:rPr>
        <w:t xml:space="preserve">School </w:t>
      </w:r>
      <w:r>
        <w:rPr>
          <w:rFonts w:cs="Arial"/>
        </w:rPr>
        <w:t xml:space="preserve">will not be impacted </w:t>
      </w:r>
      <w:r w:rsidR="00AB19E8">
        <w:rPr>
          <w:rFonts w:cs="Arial"/>
        </w:rPr>
        <w:t>by the new</w:t>
      </w:r>
      <w:r>
        <w:rPr>
          <w:rFonts w:cs="Arial"/>
        </w:rPr>
        <w:t xml:space="preserve"> enrolment scheme.  </w:t>
      </w:r>
      <w:r w:rsidR="00CC273E">
        <w:rPr>
          <w:rFonts w:cs="Arial"/>
        </w:rPr>
        <w:t>All students enrolled</w:t>
      </w:r>
      <w:r w:rsidR="00AB19E8">
        <w:rPr>
          <w:rFonts w:cs="Arial"/>
        </w:rPr>
        <w:t xml:space="preserve"> (and attending school)</w:t>
      </w:r>
      <w:r w:rsidR="00CC273E">
        <w:rPr>
          <w:rFonts w:cs="Arial"/>
        </w:rPr>
        <w:t xml:space="preserve"> will be entitled to continue attending </w:t>
      </w:r>
      <w:r w:rsidR="00840834">
        <w:rPr>
          <w:rFonts w:cs="Arial"/>
        </w:rPr>
        <w:t>Oamaru Intermediate</w:t>
      </w:r>
      <w:r w:rsidR="00213FC8">
        <w:rPr>
          <w:rFonts w:cs="Arial"/>
        </w:rPr>
        <w:t xml:space="preserve"> School</w:t>
      </w:r>
      <w:r w:rsidR="00CC273E">
        <w:rPr>
          <w:rFonts w:cs="Arial"/>
        </w:rPr>
        <w:t>, irrespective of where they currently live.</w:t>
      </w:r>
    </w:p>
    <w:p w14:paraId="14FA8418" w14:textId="27AE64B1" w:rsidR="00ED08C5" w:rsidRDefault="008A64A6" w:rsidP="006B3E0A">
      <w:pPr>
        <w:pStyle w:val="MoEBodyText"/>
        <w:rPr>
          <w:rFonts w:cs="Arial"/>
        </w:rPr>
      </w:pPr>
      <w:r>
        <w:rPr>
          <w:rFonts w:cs="Arial"/>
        </w:rPr>
        <w:t xml:space="preserve">The change </w:t>
      </w:r>
      <w:r w:rsidR="00CC273E">
        <w:rPr>
          <w:rFonts w:cs="Arial"/>
        </w:rPr>
        <w:t xml:space="preserve">to the home zone will affect all enrolments starting in 2022.  This includes current families who have </w:t>
      </w:r>
      <w:r>
        <w:rPr>
          <w:rFonts w:cs="Arial"/>
        </w:rPr>
        <w:t xml:space="preserve">a younger sibling looking to enrol at </w:t>
      </w:r>
      <w:r w:rsidR="00840834">
        <w:rPr>
          <w:rFonts w:cs="Arial"/>
        </w:rPr>
        <w:t>Oamaru Intermediate</w:t>
      </w:r>
      <w:r w:rsidR="003C75E7">
        <w:rPr>
          <w:rFonts w:cs="Arial"/>
        </w:rPr>
        <w:t xml:space="preserve"> School</w:t>
      </w:r>
      <w:r>
        <w:rPr>
          <w:rFonts w:cs="Arial"/>
        </w:rPr>
        <w:t xml:space="preserve"> and starting in 2022 or later</w:t>
      </w:r>
      <w:r w:rsidR="006B3E0A" w:rsidRPr="005602C6">
        <w:rPr>
          <w:rFonts w:cs="Arial"/>
        </w:rPr>
        <w:t>.</w:t>
      </w:r>
      <w:r w:rsidR="00ED08C5">
        <w:rPr>
          <w:rFonts w:cs="Arial"/>
        </w:rPr>
        <w:t xml:space="preserve">  The flowchart below will help you assess your </w:t>
      </w:r>
      <w:r w:rsidR="00B710C5">
        <w:rPr>
          <w:rFonts w:cs="Arial"/>
        </w:rPr>
        <w:t xml:space="preserve">indicative </w:t>
      </w:r>
      <w:r w:rsidR="00ED08C5">
        <w:rPr>
          <w:rFonts w:cs="Arial"/>
        </w:rPr>
        <w:t>eligibility to enrol</w:t>
      </w:r>
      <w:r w:rsidR="00696BF3">
        <w:rPr>
          <w:rFonts w:cs="Arial"/>
        </w:rPr>
        <w:t xml:space="preserve"> from 2022</w:t>
      </w:r>
      <w:r w:rsidR="00ED08C5">
        <w:rPr>
          <w:rFonts w:cs="Arial"/>
        </w:rPr>
        <w:t>.</w:t>
      </w:r>
    </w:p>
    <w:p w14:paraId="4DAB589C" w14:textId="5A92223E" w:rsidR="006B3E0A" w:rsidRDefault="00696BF3" w:rsidP="006B3E0A">
      <w:pPr>
        <w:pStyle w:val="MoEBodyTex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6D7E1" wp14:editId="3BE4BBA1">
                <wp:simplePos x="0" y="0"/>
                <wp:positionH relativeFrom="column">
                  <wp:posOffset>79375</wp:posOffset>
                </wp:positionH>
                <wp:positionV relativeFrom="paragraph">
                  <wp:posOffset>180340</wp:posOffset>
                </wp:positionV>
                <wp:extent cx="2887980" cy="754380"/>
                <wp:effectExtent l="0" t="0" r="26670" b="2667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754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76318" w14:textId="58EB4A2D" w:rsidR="00696BF3" w:rsidRPr="00696BF3" w:rsidRDefault="00696BF3" w:rsidP="00B710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Does your child (enrolling in 2022 or later) live within the </w:t>
                            </w:r>
                            <w:r w:rsidR="00DA6B42">
                              <w:rPr>
                                <w:color w:val="000000" w:themeColor="text1"/>
                              </w:rPr>
                              <w:t>enrolment scheme home zone</w:t>
                            </w:r>
                            <w:r w:rsidR="00344FA6"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(check map for reference</w:t>
                            </w:r>
                            <w:r w:rsidR="00344FA6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6D7E1" id="Rectangle: Rounded Corners 1" o:spid="_x0000_s1026" style="position:absolute;margin-left:6.25pt;margin-top:14.2pt;width:227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" fillcolor="#cbd9f3 [660]" strokecolor="#cbd9f3 [660]" strokeweight="1pt">
                <v:stroke joinstyle="miter"/>
                <v:textbox>
                  <w:txbxContent>
                    <w:p w14:paraId="2F776318" w14:textId="58EB4A2D" w:rsidR="00696BF3" w:rsidRPr="00696BF3" w:rsidRDefault="00696BF3" w:rsidP="00B710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Does your child (enrolling in 2022 or later) live within the </w:t>
                      </w:r>
                      <w:r w:rsidR="00DA6B42">
                        <w:rPr>
                          <w:color w:val="000000" w:themeColor="text1"/>
                        </w:rPr>
                        <w:t>enrolment scheme home zone</w:t>
                      </w:r>
                      <w:r w:rsidR="00344FA6"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 xml:space="preserve"> (check map for reference</w:t>
                      </w:r>
                      <w:r w:rsidR="00344FA6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5353DD4" w14:textId="50BA6348" w:rsidR="006B3E0A" w:rsidRPr="005602C6" w:rsidRDefault="00B4293C" w:rsidP="00B710C5">
      <w:pPr>
        <w:pStyle w:val="MoEBodyText"/>
        <w:ind w:left="1004" w:firstLine="436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48081" wp14:editId="4FB42FD5">
                <wp:simplePos x="0" y="0"/>
                <wp:positionH relativeFrom="margin">
                  <wp:align>right</wp:align>
                </wp:positionH>
                <wp:positionV relativeFrom="paragraph">
                  <wp:posOffset>15432</wp:posOffset>
                </wp:positionV>
                <wp:extent cx="1354096" cy="543464"/>
                <wp:effectExtent l="0" t="0" r="17780" b="28575"/>
                <wp:wrapNone/>
                <wp:docPr id="1184" name="Rectangle: Rounded Corners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96" cy="5434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60E4E" w14:textId="0A630371" w:rsidR="00696BF3" w:rsidRPr="00696BF3" w:rsidRDefault="00696BF3" w:rsidP="00696B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BF3">
                              <w:rPr>
                                <w:b/>
                                <w:bCs/>
                              </w:rPr>
                              <w:t>In zone enrolment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48081" id="Rectangle: Rounded Corners 1184" o:spid="_x0000_s1027" style="position:absolute;left:0;text-align:left;margin-left:55.4pt;margin-top:1.2pt;width:106.6pt;height:4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" fillcolor="#244ea2 [3204]" strokecolor="#122650 [1604]" strokeweight="1pt">
                <v:stroke joinstyle="miter"/>
                <v:textbox>
                  <w:txbxContent>
                    <w:p w14:paraId="03D60E4E" w14:textId="0A630371" w:rsidR="00696BF3" w:rsidRPr="00696BF3" w:rsidRDefault="00696BF3" w:rsidP="00696B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BF3">
                        <w:rPr>
                          <w:b/>
                          <w:bCs/>
                        </w:rPr>
                        <w:t>In zone enrolment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4293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C15C42" wp14:editId="7420F5B6">
                <wp:simplePos x="0" y="0"/>
                <wp:positionH relativeFrom="column">
                  <wp:posOffset>3650879</wp:posOffset>
                </wp:positionH>
                <wp:positionV relativeFrom="paragraph">
                  <wp:posOffset>6722</wp:posOffset>
                </wp:positionV>
                <wp:extent cx="439420" cy="2838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5D67" w14:textId="388F3D28" w:rsidR="00B4293C" w:rsidRDefault="00B4293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5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87.45pt;margin-top:.55pt;width:34.6pt;height:22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" strokecolor="white [3212]">
                <v:textbox>
                  <w:txbxContent>
                    <w:p w14:paraId="14A15D67" w14:textId="388F3D28" w:rsidR="00B4293C" w:rsidRDefault="00B4293C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24" w:rsidRPr="00767A2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EA682" wp14:editId="1FAEE5E3">
                <wp:simplePos x="0" y="0"/>
                <wp:positionH relativeFrom="column">
                  <wp:posOffset>2995930</wp:posOffset>
                </wp:positionH>
                <wp:positionV relativeFrom="paragraph">
                  <wp:posOffset>267335</wp:posOffset>
                </wp:positionV>
                <wp:extent cx="1728000" cy="1"/>
                <wp:effectExtent l="0" t="76200" r="24765" b="95250"/>
                <wp:wrapNone/>
                <wp:docPr id="1190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8000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5C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35.9pt;margin-top:21.05pt;width:136.0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" strokecolor="#244ea2 [3204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5BCEBEDB" w14:textId="1C13A284" w:rsidR="00696BF3" w:rsidRDefault="00696BF3" w:rsidP="00056512">
      <w:pPr>
        <w:pStyle w:val="MoEHeading4"/>
        <w:spacing w:after="0"/>
        <w:ind w:left="284"/>
        <w:rPr>
          <w:rFonts w:cs="Arial"/>
        </w:rPr>
      </w:pPr>
    </w:p>
    <w:p w14:paraId="3FF87653" w14:textId="7E1D077F" w:rsidR="00696BF3" w:rsidRDefault="00CC273E" w:rsidP="00056512">
      <w:pPr>
        <w:pStyle w:val="MoEHeading4"/>
        <w:spacing w:after="0"/>
        <w:ind w:left="284"/>
        <w:rPr>
          <w:rFonts w:cs="Arial"/>
        </w:rPr>
      </w:pPr>
      <w:r w:rsidRPr="00B4293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71883F3" wp14:editId="61B74FCD">
                <wp:simplePos x="0" y="0"/>
                <wp:positionH relativeFrom="column">
                  <wp:posOffset>1122633</wp:posOffset>
                </wp:positionH>
                <wp:positionV relativeFrom="paragraph">
                  <wp:posOffset>229319</wp:posOffset>
                </wp:positionV>
                <wp:extent cx="439420" cy="283845"/>
                <wp:effectExtent l="0" t="0" r="17780" b="20955"/>
                <wp:wrapSquare wrapText="bothSides"/>
                <wp:docPr id="1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79E9" w14:textId="15C4C052" w:rsidR="00CC273E" w:rsidRDefault="00CC273E" w:rsidP="00CC273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3F3" id="_x0000_s1029" type="#_x0000_t202" style="position:absolute;left:0;text-align:left;margin-left:88.4pt;margin-top:18.05pt;width:34.6pt;height:22.3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" strokecolor="white [3212]">
                <v:textbox>
                  <w:txbxContent>
                    <w:p w14:paraId="005679E9" w14:textId="15C4C052" w:rsidR="00CC273E" w:rsidRDefault="00CC273E" w:rsidP="00CC273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6100C" w14:textId="791BEA40" w:rsidR="00696BF3" w:rsidRDefault="00632D7C" w:rsidP="00056512">
      <w:pPr>
        <w:pStyle w:val="MoEHeading4"/>
        <w:spacing w:after="0"/>
        <w:ind w:left="284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6A06" wp14:editId="249D86FC">
                <wp:simplePos x="0" y="0"/>
                <wp:positionH relativeFrom="margin">
                  <wp:posOffset>4834254</wp:posOffset>
                </wp:positionH>
                <wp:positionV relativeFrom="paragraph">
                  <wp:posOffset>180340</wp:posOffset>
                </wp:positionV>
                <wp:extent cx="1476375" cy="857250"/>
                <wp:effectExtent l="0" t="0" r="28575" b="19050"/>
                <wp:wrapNone/>
                <wp:docPr id="1194" name="Rectangle: Rounded Corners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7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1DDAD" w14:textId="716AA446" w:rsidR="00B710C5" w:rsidRDefault="00B710C5" w:rsidP="00B71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 of zone enrolment</w:t>
                            </w:r>
                          </w:p>
                          <w:p w14:paraId="232D141B" w14:textId="3F0AFF78" w:rsidR="00632D7C" w:rsidRDefault="00632D7C" w:rsidP="00B71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(if places available)</w:t>
                            </w:r>
                          </w:p>
                          <w:p w14:paraId="5E4E5B14" w14:textId="77777777" w:rsidR="00632D7C" w:rsidRPr="00696BF3" w:rsidRDefault="00632D7C" w:rsidP="00B710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F6A06" id="Rectangle: Rounded Corners 1194" o:spid="_x0000_s1030" style="position:absolute;left:0;text-align:left;margin-left:380.65pt;margin-top:14.2pt;width:116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" fillcolor="#ffc000" strokecolor="#ffc000" strokeweight="1pt">
                <v:stroke joinstyle="miter"/>
                <v:textbox>
                  <w:txbxContent>
                    <w:p w14:paraId="3911DDAD" w14:textId="716AA446" w:rsidR="00B710C5" w:rsidRDefault="00B710C5" w:rsidP="00B71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 of zone enrolment</w:t>
                      </w:r>
                    </w:p>
                    <w:p w14:paraId="232D141B" w14:textId="3F0AFF78" w:rsidR="00632D7C" w:rsidRDefault="00632D7C" w:rsidP="00B710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(if places available)</w:t>
                      </w:r>
                    </w:p>
                    <w:p w14:paraId="5E4E5B14" w14:textId="77777777" w:rsidR="00632D7C" w:rsidRPr="00696BF3" w:rsidRDefault="00632D7C" w:rsidP="00B710C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7A24" w:rsidRPr="00767A2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BB500" wp14:editId="50B2CE4B">
                <wp:simplePos x="0" y="0"/>
                <wp:positionH relativeFrom="column">
                  <wp:posOffset>1317943</wp:posOffset>
                </wp:positionH>
                <wp:positionV relativeFrom="paragraph">
                  <wp:posOffset>88236</wp:posOffset>
                </wp:positionV>
                <wp:extent cx="396000" cy="1"/>
                <wp:effectExtent l="45403" t="0" r="49847" b="68898"/>
                <wp:wrapNone/>
                <wp:docPr id="1191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V="1">
                          <a:off x="0" y="0"/>
                          <a:ext cx="396000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E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03.8pt;margin-top:6.95pt;width:31.2pt;height:0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" strokecolor="#244ea2 [3204]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25FEEEB2" w14:textId="7829DD4E" w:rsidR="00696BF3" w:rsidRDefault="00821F21" w:rsidP="00056512">
      <w:pPr>
        <w:pStyle w:val="MoEHeading4"/>
        <w:spacing w:after="0"/>
        <w:ind w:left="284"/>
        <w:rPr>
          <w:rFonts w:cs="Arial"/>
        </w:rPr>
      </w:pPr>
      <w:r w:rsidRPr="00B4293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6CAF3355" wp14:editId="7B934314">
                <wp:simplePos x="0" y="0"/>
                <wp:positionH relativeFrom="column">
                  <wp:posOffset>3641090</wp:posOffset>
                </wp:positionH>
                <wp:positionV relativeFrom="paragraph">
                  <wp:posOffset>22860</wp:posOffset>
                </wp:positionV>
                <wp:extent cx="439420" cy="283845"/>
                <wp:effectExtent l="0" t="0" r="17780" b="20955"/>
                <wp:wrapSquare wrapText="bothSides"/>
                <wp:docPr id="1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F37A" w14:textId="0649D4EF" w:rsidR="00CC273E" w:rsidRDefault="003C75E7" w:rsidP="00CC273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3355" id="_x0000_s1031" type="#_x0000_t202" style="position:absolute;left:0;text-align:left;margin-left:286.7pt;margin-top:1.8pt;width:34.6pt;height:22.3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" strokecolor="white [3212]">
                <v:textbox>
                  <w:txbxContent>
                    <w:p w14:paraId="44DAF37A" w14:textId="0649D4EF" w:rsidR="00CC273E" w:rsidRDefault="003C75E7" w:rsidP="00CC273E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7A2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2D082" wp14:editId="3B24A00C">
                <wp:simplePos x="0" y="0"/>
                <wp:positionH relativeFrom="column">
                  <wp:posOffset>3081020</wp:posOffset>
                </wp:positionH>
                <wp:positionV relativeFrom="paragraph">
                  <wp:posOffset>276860</wp:posOffset>
                </wp:positionV>
                <wp:extent cx="1727835" cy="0"/>
                <wp:effectExtent l="0" t="76200" r="24765" b="95250"/>
                <wp:wrapNone/>
                <wp:docPr id="1199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4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2.6pt;margin-top:21.8pt;width:136.0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" strokecolor="#244ea2 [3204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C7557" wp14:editId="21BE3E03">
                <wp:simplePos x="0" y="0"/>
                <wp:positionH relativeFrom="column">
                  <wp:posOffset>90805</wp:posOffset>
                </wp:positionH>
                <wp:positionV relativeFrom="paragraph">
                  <wp:posOffset>24765</wp:posOffset>
                </wp:positionV>
                <wp:extent cx="2887980" cy="600075"/>
                <wp:effectExtent l="0" t="0" r="26670" b="28575"/>
                <wp:wrapSquare wrapText="bothSides"/>
                <wp:docPr id="1187" name="Rectangle: Rounded Corners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44CB9" w14:textId="13642FA5" w:rsidR="00767A24" w:rsidRPr="00696BF3" w:rsidRDefault="00767A24" w:rsidP="00B710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Does your child (enrolling in 2022 or later) </w:t>
                            </w:r>
                            <w:r w:rsidR="003C75E7">
                              <w:rPr>
                                <w:color w:val="000000" w:themeColor="text1"/>
                              </w:rPr>
                              <w:t>live outside of the zone</w:t>
                            </w:r>
                            <w:r w:rsidR="00B710C5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C7557" id="Rectangle: Rounded Corners 1187" o:spid="_x0000_s1032" style="position:absolute;left:0;text-align:left;margin-left:7.15pt;margin-top:1.95pt;width:227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" fillcolor="#cbd9f3 [660]" strokecolor="#cbd9f3 [660]" strokeweight="1pt">
                <v:stroke joinstyle="miter"/>
                <v:textbox>
                  <w:txbxContent>
                    <w:p w14:paraId="26F44CB9" w14:textId="13642FA5" w:rsidR="00767A24" w:rsidRPr="00696BF3" w:rsidRDefault="00767A24" w:rsidP="00B710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Does your child (enrolling in 2022 or later) </w:t>
                      </w:r>
                      <w:r w:rsidR="003C75E7">
                        <w:rPr>
                          <w:color w:val="000000" w:themeColor="text1"/>
                        </w:rPr>
                        <w:t>live outside of the zone</w:t>
                      </w:r>
                      <w:r w:rsidR="00B710C5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648F5D0" w14:textId="714EC280" w:rsidR="00767A24" w:rsidRDefault="00767A24" w:rsidP="00056512">
      <w:pPr>
        <w:pStyle w:val="MoEHeading4"/>
        <w:spacing w:after="0"/>
        <w:ind w:left="284"/>
        <w:rPr>
          <w:rFonts w:cs="Arial"/>
        </w:rPr>
      </w:pPr>
    </w:p>
    <w:p w14:paraId="154A2569" w14:textId="2D0724F7" w:rsidR="00767A24" w:rsidRDefault="00767A24" w:rsidP="00056512">
      <w:pPr>
        <w:pStyle w:val="MoEHeading4"/>
        <w:spacing w:after="0"/>
        <w:ind w:left="284"/>
        <w:rPr>
          <w:rFonts w:cs="Arial"/>
        </w:rPr>
      </w:pPr>
    </w:p>
    <w:p w14:paraId="3D163E73" w14:textId="02930217" w:rsidR="00767A24" w:rsidRDefault="00767A24" w:rsidP="00056512">
      <w:pPr>
        <w:pStyle w:val="MoEHeading4"/>
        <w:spacing w:after="0"/>
        <w:ind w:left="284"/>
        <w:rPr>
          <w:rFonts w:cs="Arial"/>
        </w:rPr>
      </w:pP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77777777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572EF1B3" w14:textId="66DFE1E4" w:rsidR="001C1EDF" w:rsidRPr="009E1E5E" w:rsidRDefault="008616E0" w:rsidP="009E1E5E">
      <w:pPr>
        <w:numPr>
          <w:ilvl w:val="0"/>
          <w:numId w:val="23"/>
        </w:numPr>
        <w:rPr>
          <w:rStyle w:val="Hyperlink"/>
          <w:color w:val="auto"/>
          <w:u w:val="none"/>
        </w:rPr>
      </w:pPr>
      <w:r w:rsidRPr="001C1EDF">
        <w:rPr>
          <w:rFonts w:cs="Arial"/>
        </w:rPr>
        <w:t>Completing the survey at</w:t>
      </w:r>
      <w:r w:rsidR="009E1E5E">
        <w:rPr>
          <w:rFonts w:cs="Arial"/>
        </w:rPr>
        <w:t xml:space="preserve"> </w:t>
      </w:r>
      <w:hyperlink r:id="rId9" w:history="1">
        <w:r w:rsidR="009E1E5E" w:rsidRPr="009E1E5E">
          <w:rPr>
            <w:rStyle w:val="Hyperlink"/>
            <w:sz w:val="20"/>
            <w:szCs w:val="20"/>
          </w:rPr>
          <w:t>https://consultation.education.govt.nz/education/oamaru-intermediate-es</w:t>
        </w:r>
      </w:hyperlink>
      <w:r w:rsidR="009E1E5E" w:rsidRPr="009E1E5E">
        <w:rPr>
          <w:sz w:val="20"/>
          <w:szCs w:val="20"/>
        </w:rPr>
        <w:t>.</w:t>
      </w:r>
      <w:r w:rsidR="003C75E7">
        <w:rPr>
          <w:rFonts w:cs="Arial"/>
        </w:rPr>
        <w:t xml:space="preserve">  This site also has further information about the proposed scheme.</w:t>
      </w:r>
    </w:p>
    <w:p w14:paraId="147DBC6A" w14:textId="150D0253" w:rsidR="008616E0" w:rsidRPr="00DC0904" w:rsidRDefault="008616E0" w:rsidP="00401B33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 w:rsidRPr="00DC0904">
        <w:rPr>
          <w:rFonts w:cs="Arial"/>
        </w:rPr>
        <w:t xml:space="preserve">Emailing </w:t>
      </w:r>
      <w:hyperlink r:id="rId10" w:history="1">
        <w:r w:rsidR="00DC0904" w:rsidRPr="00DC0904">
          <w:rPr>
            <w:rStyle w:val="Hyperlink"/>
          </w:rPr>
          <w:t>otagosouthland.enrolmentschemes@education.govt.nz</w:t>
        </w:r>
      </w:hyperlink>
      <w:r w:rsidR="00DC0904">
        <w:t xml:space="preserve"> </w:t>
      </w:r>
      <w:r w:rsidRPr="00DC0904">
        <w:rPr>
          <w:rFonts w:cs="Arial"/>
        </w:rPr>
        <w:t>if you have further questions or comments</w:t>
      </w:r>
      <w:r w:rsidR="00AB19E8" w:rsidRPr="00DC0904">
        <w:rPr>
          <w:rFonts w:cs="Arial"/>
        </w:rPr>
        <w:t>.</w:t>
      </w:r>
    </w:p>
    <w:p w14:paraId="11F3CBA4" w14:textId="1F5233DC" w:rsidR="00E93750" w:rsidRPr="00104B0B" w:rsidRDefault="008616E0" w:rsidP="00104B0B">
      <w:pPr>
        <w:pStyle w:val="MoEBodyText"/>
        <w:rPr>
          <w:rFonts w:cs="Arial"/>
          <w:b/>
        </w:rPr>
      </w:pPr>
      <w:r w:rsidRPr="00601009">
        <w:rPr>
          <w:rFonts w:cs="Arial"/>
        </w:rPr>
        <w:t xml:space="preserve">Consultation will run until </w:t>
      </w:r>
      <w:r w:rsidR="00DC0904" w:rsidRPr="00601009">
        <w:rPr>
          <w:rFonts w:cs="Arial"/>
        </w:rPr>
        <w:t xml:space="preserve">Friday </w:t>
      </w:r>
      <w:r w:rsidR="009376F6">
        <w:rPr>
          <w:rFonts w:cs="Arial"/>
        </w:rPr>
        <w:t>9</w:t>
      </w:r>
      <w:r w:rsidR="00DC0904" w:rsidRPr="00601009">
        <w:rPr>
          <w:rFonts w:cs="Arial"/>
        </w:rPr>
        <w:t xml:space="preserve"> July 2021</w:t>
      </w:r>
      <w:r w:rsidRPr="00601009">
        <w:rPr>
          <w:rFonts w:cs="Arial"/>
        </w:rPr>
        <w:t xml:space="preserve">.  The Ministry will consider all feedback and liaise with the </w:t>
      </w:r>
      <w:r w:rsidR="00DC0904" w:rsidRPr="00601009">
        <w:rPr>
          <w:rFonts w:cs="Arial"/>
        </w:rPr>
        <w:t>Oamaru Intermediate</w:t>
      </w:r>
      <w:r w:rsidRPr="00601009">
        <w:rPr>
          <w:rFonts w:cs="Arial"/>
        </w:rPr>
        <w:t xml:space="preserve"> School Board before making a final decision.  We expect the School community to be updated about progress made </w:t>
      </w:r>
      <w:r w:rsidR="00AB19E8" w:rsidRPr="00601009">
        <w:rPr>
          <w:rFonts w:cs="Arial"/>
        </w:rPr>
        <w:t xml:space="preserve">about </w:t>
      </w:r>
      <w:r w:rsidRPr="00601009">
        <w:rPr>
          <w:rFonts w:cs="Arial"/>
        </w:rPr>
        <w:t xml:space="preserve">mid-Term </w:t>
      </w:r>
      <w:r w:rsidR="00DC0904" w:rsidRPr="00601009">
        <w:rPr>
          <w:rFonts w:cs="Arial"/>
        </w:rPr>
        <w:t>3</w:t>
      </w:r>
      <w:r w:rsidRPr="00601009">
        <w:rPr>
          <w:rFonts w:cs="Arial"/>
        </w:rPr>
        <w:t xml:space="preserve">.  The new scheme and changes will come into effect for </w:t>
      </w:r>
      <w:r w:rsidR="00213FC8">
        <w:rPr>
          <w:rFonts w:cs="Arial"/>
        </w:rPr>
        <w:t>2022 enrolments</w:t>
      </w:r>
      <w:r w:rsidRPr="00601009">
        <w:rPr>
          <w:rFonts w:cs="Arial"/>
        </w:rPr>
        <w:t>.</w:t>
      </w:r>
    </w:p>
    <w:sectPr w:rsidR="00E93750" w:rsidRPr="00104B0B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7E0F" w14:textId="77777777" w:rsidR="001669A8" w:rsidRDefault="001669A8" w:rsidP="00882F80">
      <w:pPr>
        <w:spacing w:after="0" w:line="240" w:lineRule="auto"/>
      </w:pPr>
      <w:r>
        <w:separator/>
      </w:r>
    </w:p>
  </w:endnote>
  <w:endnote w:type="continuationSeparator" w:id="0">
    <w:p w14:paraId="75262BB3" w14:textId="77777777" w:rsidR="001669A8" w:rsidRDefault="001669A8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33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mea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mātou te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mana taurite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ōna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28AA61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mea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mātou te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mana taurite</w:t>
                    </w: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ōna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5BE408E0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76F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26/05/2021 3:26:00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B8B5" id="Text Box 1096" o:spid="_x0000_s1035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kT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7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38IkT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410E4E21" w14:textId="5BE408E0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376F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26/05/2021 3:26:00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36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57644F8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76F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26/05/2021 3:26:00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7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Kx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NT+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CMRSs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2C6B13A4" w14:textId="57644F8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376F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26/05/2021 3:26:00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8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9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8AE07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40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C22DD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41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42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3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44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4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7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50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55750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51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56155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0DF50ED4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76F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26/05/2021 3:26:00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52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F+AEAANI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FtQgX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C382E7" w14:textId="0DF50ED4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376F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26/05/2021 3:26:00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53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95D40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6A30C2C6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376F6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26/05/2021 3:26:00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54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5f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BMfuX/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560D1EDA" w14:textId="6A30C2C6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376F6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26/05/2021 3:26:00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55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6BDC20B0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376F6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26/05/2021 3:26:00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56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CRBa/zgAMAANIKAAAOAAAAAAAAAAAAAAAAAC4CAABk&#10;cnMvZTJvRG9jLnhtbFBLAQItABQABgAIAAAAIQDiLguW4gAAAA0BAAAPAAAAAAAAAAAAAAAAANoF&#10;AABkcnMvZG93bnJldi54bWxQSwUGAAAAAAQABADzAAAA6QYAAAAA&#10;">
              <v:shape id="_x0000_s1057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8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9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6BDC20B0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9376F6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26/05/2021 3:26:00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5F696C9F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376F6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26/05/2021 3:26:00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60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">
              <v:shape id="_x0000_s1061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62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63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5F696C9F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9376F6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26/05/2021 3:26:00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1B55" w14:textId="77777777" w:rsidR="001669A8" w:rsidRDefault="001669A8" w:rsidP="00882F80">
      <w:pPr>
        <w:spacing w:after="0" w:line="240" w:lineRule="auto"/>
      </w:pPr>
      <w:r>
        <w:separator/>
      </w:r>
    </w:p>
  </w:footnote>
  <w:footnote w:type="continuationSeparator" w:id="0">
    <w:p w14:paraId="203BE4B9" w14:textId="77777777" w:rsidR="001669A8" w:rsidRDefault="001669A8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5B10E5E"/>
    <w:multiLevelType w:val="hybridMultilevel"/>
    <w:tmpl w:val="6BD2C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2"/>
  </w:num>
  <w:num w:numId="20">
    <w:abstractNumId w:val="4"/>
  </w:num>
  <w:num w:numId="21">
    <w:abstractNumId w:val="1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3276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224B"/>
    <w:rsid w:val="00047BAC"/>
    <w:rsid w:val="000552AB"/>
    <w:rsid w:val="00056512"/>
    <w:rsid w:val="0009169C"/>
    <w:rsid w:val="000933C9"/>
    <w:rsid w:val="000A5A25"/>
    <w:rsid w:val="000A5EA2"/>
    <w:rsid w:val="000D58EB"/>
    <w:rsid w:val="000F6F67"/>
    <w:rsid w:val="00104B0B"/>
    <w:rsid w:val="001233B0"/>
    <w:rsid w:val="001240F2"/>
    <w:rsid w:val="00126398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B044B"/>
    <w:rsid w:val="001B60F4"/>
    <w:rsid w:val="001B6D50"/>
    <w:rsid w:val="001C1EDF"/>
    <w:rsid w:val="001C3BDC"/>
    <w:rsid w:val="001D6412"/>
    <w:rsid w:val="001F42EA"/>
    <w:rsid w:val="001F7C54"/>
    <w:rsid w:val="00213FC8"/>
    <w:rsid w:val="0025544F"/>
    <w:rsid w:val="00265E84"/>
    <w:rsid w:val="00290667"/>
    <w:rsid w:val="002A13F2"/>
    <w:rsid w:val="002A5558"/>
    <w:rsid w:val="002E096A"/>
    <w:rsid w:val="00330021"/>
    <w:rsid w:val="00331714"/>
    <w:rsid w:val="00344FA6"/>
    <w:rsid w:val="0035168E"/>
    <w:rsid w:val="00390616"/>
    <w:rsid w:val="00397F62"/>
    <w:rsid w:val="003A2808"/>
    <w:rsid w:val="003B172C"/>
    <w:rsid w:val="003B348C"/>
    <w:rsid w:val="003C75E7"/>
    <w:rsid w:val="003E4C39"/>
    <w:rsid w:val="003F7C66"/>
    <w:rsid w:val="00410E6C"/>
    <w:rsid w:val="0043397A"/>
    <w:rsid w:val="00467383"/>
    <w:rsid w:val="00493E8A"/>
    <w:rsid w:val="004B00C2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36FF"/>
    <w:rsid w:val="005B1668"/>
    <w:rsid w:val="005D28C9"/>
    <w:rsid w:val="005F3255"/>
    <w:rsid w:val="00601009"/>
    <w:rsid w:val="00617F94"/>
    <w:rsid w:val="006241D3"/>
    <w:rsid w:val="0063003B"/>
    <w:rsid w:val="006325C0"/>
    <w:rsid w:val="00632D7C"/>
    <w:rsid w:val="006541B6"/>
    <w:rsid w:val="00655D65"/>
    <w:rsid w:val="00664746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51395"/>
    <w:rsid w:val="00755E5A"/>
    <w:rsid w:val="00767A24"/>
    <w:rsid w:val="0077104A"/>
    <w:rsid w:val="007818BC"/>
    <w:rsid w:val="007A21D0"/>
    <w:rsid w:val="007B17AC"/>
    <w:rsid w:val="007B1EDB"/>
    <w:rsid w:val="007B224F"/>
    <w:rsid w:val="007F3629"/>
    <w:rsid w:val="00802F68"/>
    <w:rsid w:val="00810E53"/>
    <w:rsid w:val="00820D98"/>
    <w:rsid w:val="00821F21"/>
    <w:rsid w:val="00835C4C"/>
    <w:rsid w:val="00840834"/>
    <w:rsid w:val="00853D88"/>
    <w:rsid w:val="0086005E"/>
    <w:rsid w:val="008616E0"/>
    <w:rsid w:val="00882F80"/>
    <w:rsid w:val="008A64A6"/>
    <w:rsid w:val="008B2D9E"/>
    <w:rsid w:val="008B3AA0"/>
    <w:rsid w:val="008D2885"/>
    <w:rsid w:val="00911F27"/>
    <w:rsid w:val="009236E4"/>
    <w:rsid w:val="009376F6"/>
    <w:rsid w:val="00943642"/>
    <w:rsid w:val="009567C5"/>
    <w:rsid w:val="009627DF"/>
    <w:rsid w:val="00963674"/>
    <w:rsid w:val="0098258E"/>
    <w:rsid w:val="009C361F"/>
    <w:rsid w:val="009C7F3F"/>
    <w:rsid w:val="009E1E5E"/>
    <w:rsid w:val="009E3D96"/>
    <w:rsid w:val="009F1D0E"/>
    <w:rsid w:val="00A2213F"/>
    <w:rsid w:val="00A26C6A"/>
    <w:rsid w:val="00A30967"/>
    <w:rsid w:val="00A5009C"/>
    <w:rsid w:val="00A608D1"/>
    <w:rsid w:val="00A624B0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A3C25"/>
    <w:rsid w:val="00BB0A70"/>
    <w:rsid w:val="00BC1E71"/>
    <w:rsid w:val="00BF0286"/>
    <w:rsid w:val="00C06558"/>
    <w:rsid w:val="00C238CC"/>
    <w:rsid w:val="00C23B48"/>
    <w:rsid w:val="00C36305"/>
    <w:rsid w:val="00C51159"/>
    <w:rsid w:val="00C664D4"/>
    <w:rsid w:val="00C74AB7"/>
    <w:rsid w:val="00C83512"/>
    <w:rsid w:val="00CA47BB"/>
    <w:rsid w:val="00CB51B0"/>
    <w:rsid w:val="00CC273E"/>
    <w:rsid w:val="00CD518E"/>
    <w:rsid w:val="00CE352C"/>
    <w:rsid w:val="00CE4BBE"/>
    <w:rsid w:val="00CE5BD6"/>
    <w:rsid w:val="00CE5D88"/>
    <w:rsid w:val="00CE7F08"/>
    <w:rsid w:val="00CF1982"/>
    <w:rsid w:val="00D11AA6"/>
    <w:rsid w:val="00D123BF"/>
    <w:rsid w:val="00D12A77"/>
    <w:rsid w:val="00D24A8B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C0904"/>
    <w:rsid w:val="00DD55C4"/>
    <w:rsid w:val="00DE4D73"/>
    <w:rsid w:val="00E048A1"/>
    <w:rsid w:val="00E06051"/>
    <w:rsid w:val="00E162A6"/>
    <w:rsid w:val="00E35E76"/>
    <w:rsid w:val="00E61406"/>
    <w:rsid w:val="00E756D6"/>
    <w:rsid w:val="00E87337"/>
    <w:rsid w:val="00E93750"/>
    <w:rsid w:val="00E958D3"/>
    <w:rsid w:val="00EA2306"/>
    <w:rsid w:val="00ED08C5"/>
    <w:rsid w:val="00ED6382"/>
    <w:rsid w:val="00F64AD9"/>
    <w:rsid w:val="00F71819"/>
    <w:rsid w:val="00F76154"/>
    <w:rsid w:val="00F77E41"/>
    <w:rsid w:val="00F84EDD"/>
    <w:rsid w:val="00F87413"/>
    <w:rsid w:val="00F92188"/>
    <w:rsid w:val="00FC1921"/>
    <w:rsid w:val="00FC1D73"/>
    <w:rsid w:val="00FC52C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512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5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C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agosouth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oamaru-intermediate-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Lynette Cochrane</cp:lastModifiedBy>
  <cp:revision>7</cp:revision>
  <cp:lastPrinted>2015-05-18T02:50:00Z</cp:lastPrinted>
  <dcterms:created xsi:type="dcterms:W3CDTF">2021-05-26T01:07:00Z</dcterms:created>
  <dcterms:modified xsi:type="dcterms:W3CDTF">2021-05-27T22:29:00Z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