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4250C19F" w:rsidR="001471FA" w:rsidRDefault="007E36C7" w:rsidP="006B3E0A">
      <w:pPr>
        <w:pStyle w:val="MoEHeading1"/>
        <w:spacing w:after="120"/>
        <w:rPr>
          <w:rFonts w:eastAsiaTheme="minorHAnsi"/>
          <w:color w:val="2A6EBB"/>
          <w:sz w:val="56"/>
          <w:szCs w:val="56"/>
        </w:rPr>
      </w:pPr>
      <w:r>
        <w:rPr>
          <w:rFonts w:eastAsiaTheme="minorHAnsi"/>
          <w:color w:val="2A6EBB"/>
          <w:sz w:val="56"/>
          <w:szCs w:val="56"/>
        </w:rPr>
        <w:t>Otahuhu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7ABFF272"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7E36C7">
        <w:rPr>
          <w:rFonts w:cs="Arial"/>
        </w:rPr>
        <w:t>Otahuhu School</w:t>
      </w:r>
      <w:r w:rsidRPr="00147A7E">
        <w:rPr>
          <w:rFonts w:cs="Arial"/>
        </w:rPr>
        <w:t xml:space="preserve">, which will be in effect for </w:t>
      </w:r>
      <w:r w:rsidR="00D45AA0">
        <w:rPr>
          <w:rFonts w:cs="Arial"/>
        </w:rPr>
        <w:t xml:space="preserve">the beginning of term </w:t>
      </w:r>
      <w:r w:rsidR="00B77743">
        <w:rPr>
          <w:rFonts w:cs="Arial"/>
        </w:rPr>
        <w:t>2</w:t>
      </w:r>
      <w:r w:rsidR="00D45AA0">
        <w:rPr>
          <w:rFonts w:cs="Arial"/>
        </w:rPr>
        <w:t xml:space="preserve"> </w:t>
      </w:r>
      <w:r w:rsidRPr="00147A7E">
        <w:rPr>
          <w:rFonts w:cs="Arial"/>
        </w:rPr>
        <w:t>in 202</w:t>
      </w:r>
      <w:r w:rsidR="00A97115">
        <w:rPr>
          <w:rFonts w:cs="Arial"/>
        </w:rPr>
        <w:t>3</w:t>
      </w:r>
      <w:r w:rsidRPr="00147A7E">
        <w:rPr>
          <w:rFonts w:cs="Arial"/>
        </w:rPr>
        <w:t>.</w:t>
      </w:r>
      <w:r>
        <w:rPr>
          <w:rFonts w:cs="Arial"/>
        </w:rPr>
        <w:t xml:space="preserve"> Having an enrolment scheme in place will ensure the Board of Trustees has a fair and transparent mechanism to manage the roll as it grows.</w:t>
      </w:r>
      <w:r w:rsidR="00A97115">
        <w:rPr>
          <w:rFonts w:cs="Arial"/>
        </w:rPr>
        <w:t xml:space="preserve"> </w:t>
      </w:r>
      <w:r w:rsidR="00F84EDD">
        <w:rPr>
          <w:rFonts w:cs="Arial"/>
        </w:rPr>
        <w:t xml:space="preserve">Children that live within this area </w:t>
      </w:r>
      <w:r w:rsidR="00F84EDD" w:rsidRPr="009962F3">
        <w:rPr>
          <w:rFonts w:cs="Arial"/>
        </w:rPr>
        <w:t xml:space="preserve">will have entitlement to enrol at </w:t>
      </w:r>
      <w:r w:rsidR="007E36C7">
        <w:rPr>
          <w:rFonts w:cs="Arial"/>
        </w:rPr>
        <w:t>Otahuhu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0D56BBA" w14:textId="1228C1CC" w:rsidR="00B05B1F" w:rsidRDefault="00467619">
      <w:pPr>
        <w:rPr>
          <w:rFonts w:cs="Arial"/>
          <w:color w:val="2A6EBB"/>
        </w:rPr>
      </w:pPr>
      <w:r>
        <w:rPr>
          <w:rFonts w:cs="Arial"/>
          <w:noProof/>
          <w:color w:val="2A6EBB"/>
        </w:rPr>
        <w:drawing>
          <wp:anchor distT="0" distB="0" distL="114300" distR="114300" simplePos="0" relativeHeight="251685888" behindDoc="0" locked="0" layoutInCell="1" allowOverlap="1" wp14:anchorId="4425314D" wp14:editId="43B141E3">
            <wp:simplePos x="0" y="0"/>
            <wp:positionH relativeFrom="margin">
              <wp:align>left</wp:align>
            </wp:positionH>
            <wp:positionV relativeFrom="paragraph">
              <wp:posOffset>1852295</wp:posOffset>
            </wp:positionV>
            <wp:extent cx="6343650" cy="4485005"/>
            <wp:effectExtent l="0" t="0" r="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47442" cy="4488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7619">
        <w:rPr>
          <w:rFonts w:ascii="Arial" w:hAnsi="Arial" w:cs="Arial"/>
          <w:i/>
          <w:iCs/>
          <w:lang w:eastAsia="en-NZ"/>
        </w:rPr>
        <w:t>Starting at intersection of Avenue Road and the Southern Motorway, travel west along Avenue Road (113 and below addresses included) until turning south at Atkinson Avenue (included) and continuing south down Great South Road (851, 597 and below, odd addresses, 1120, 540 and below even addresses included) until Mangere Road (Piki Thompson Way included). Travel west along Mangere Road (both sides included) and continue slightly along Massey Road (1 and 6 addresses included) until turning northwest along Savill Drive (included) until the coastline at the end of Savill Drive. Follow the coastline east and then north until the end of Portage Road. Travel east along Portage Road (both sides included, and Abattoir Lane included) to Atkinson Avenue. Head south down Atkinson Avenue (both sides included) and then east along Luke Street (included) until turning south and travelling along the Southern Motorway back to the starting point.</w:t>
      </w: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00815679" w:rsidR="0004037C" w:rsidRDefault="0004037C" w:rsidP="006B3E0A">
      <w:pPr>
        <w:pStyle w:val="MoEBodyText"/>
        <w:rPr>
          <w:rFonts w:cs="Arial"/>
        </w:rPr>
      </w:pPr>
      <w:r>
        <w:rPr>
          <w:rFonts w:cs="Arial"/>
        </w:rPr>
        <w:t xml:space="preserve">If you live in enrolment scheme home area for </w:t>
      </w:r>
      <w:r w:rsidR="007E36C7">
        <w:rPr>
          <w:rFonts w:cs="Arial"/>
        </w:rPr>
        <w:t xml:space="preserve">Otahuhu </w:t>
      </w:r>
      <w:r w:rsidR="00A97115">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09BE1861"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7E36C7">
        <w:rPr>
          <w:rFonts w:cs="Arial"/>
        </w:rPr>
        <w:t>Otahuhu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A97115">
        <w:rPr>
          <w:rFonts w:cs="Arial"/>
        </w:rPr>
        <w:t>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4F23CEE8" w:rsidR="001471FA" w:rsidRDefault="001471FA" w:rsidP="001471FA">
      <w:pPr>
        <w:pStyle w:val="MoEBodyText"/>
        <w:numPr>
          <w:ilvl w:val="0"/>
          <w:numId w:val="22"/>
        </w:numPr>
        <w:spacing w:after="120"/>
        <w:ind w:left="714" w:hanging="357"/>
        <w:rPr>
          <w:rFonts w:cs="Arial"/>
        </w:rPr>
      </w:pPr>
      <w:r>
        <w:rPr>
          <w:rFonts w:cs="Arial"/>
        </w:rPr>
        <w:t>Completing the survey a</w:t>
      </w:r>
      <w:r w:rsidR="00A97115">
        <w:rPr>
          <w:rFonts w:cs="Arial"/>
        </w:rPr>
        <w:t xml:space="preserve">t </w:t>
      </w:r>
      <w:hyperlink r:id="rId9" w:history="1">
        <w:r w:rsidR="00467619" w:rsidRPr="00A84896">
          <w:rPr>
            <w:rStyle w:val="Hyperlink"/>
            <w:rFonts w:cs="Arial"/>
          </w:rPr>
          <w:t>https://consultation.education.govt.nz/education/otahuhu-enrolment-schemes</w:t>
        </w:r>
      </w:hyperlink>
      <w:r w:rsidR="00467619">
        <w:rPr>
          <w:rFonts w:cs="Arial"/>
        </w:rPr>
        <w:t xml:space="preserve"> </w:t>
      </w:r>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6B23599A"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B77743">
        <w:rPr>
          <w:rFonts w:ascii="Arial" w:hAnsi="Arial" w:cs="Arial"/>
          <w:sz w:val="20"/>
          <w:szCs w:val="20"/>
        </w:rPr>
        <w:t xml:space="preserve">term 2 in </w:t>
      </w:r>
      <w:r w:rsidRPr="00147A7E">
        <w:rPr>
          <w:rFonts w:ascii="Arial" w:hAnsi="Arial" w:cs="Arial"/>
          <w:sz w:val="20"/>
          <w:szCs w:val="20"/>
        </w:rPr>
        <w:t>202</w:t>
      </w:r>
      <w:r w:rsidR="00A97115">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C57EB9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0C57EB9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309523C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309523C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E1838C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4E1838C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4A7BF24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4A7BF24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8F162B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8F162B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D9988F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D9988F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77743">
                        <w:rPr>
                          <w:rFonts w:ascii="Arial" w:hAnsi="Arial" w:cs="Arial"/>
                          <w:noProof/>
                          <w:color w:val="2D6EB5"/>
                          <w:sz w:val="14"/>
                          <w:szCs w:val="14"/>
                        </w:rPr>
                        <w:t>26/07/2022 4:44:00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4710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67619"/>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E36C7"/>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115"/>
    <w:rsid w:val="00A975CB"/>
    <w:rsid w:val="00AB19E8"/>
    <w:rsid w:val="00AB2B2F"/>
    <w:rsid w:val="00AB57E5"/>
    <w:rsid w:val="00AE25D9"/>
    <w:rsid w:val="00AE5FEA"/>
    <w:rsid w:val="00B05B1F"/>
    <w:rsid w:val="00B4293C"/>
    <w:rsid w:val="00B710C5"/>
    <w:rsid w:val="00B77743"/>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4E22"/>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tahuhu-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6</cp:revision>
  <cp:lastPrinted>2015-05-18T02:50:00Z</cp:lastPrinted>
  <dcterms:created xsi:type="dcterms:W3CDTF">2021-08-27T01:56:00Z</dcterms:created>
  <dcterms:modified xsi:type="dcterms:W3CDTF">2022-09-01T02:53:00Z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