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6D1B6" w14:textId="52249928" w:rsidR="00056512" w:rsidRDefault="00056512" w:rsidP="00056512">
      <w:pPr>
        <w:pStyle w:val="BlueSubheading3"/>
        <w:spacing w:before="0" w:after="0" w:line="276" w:lineRule="auto"/>
        <w:ind w:left="284"/>
        <w:rPr>
          <w:rFonts w:cs="Arial"/>
          <w:color w:val="B6231E"/>
          <w:sz w:val="28"/>
        </w:rPr>
      </w:pPr>
    </w:p>
    <w:p w14:paraId="0AA81C8B" w14:textId="77777777" w:rsidR="00056512" w:rsidRDefault="00056512" w:rsidP="00056512">
      <w:pPr>
        <w:pStyle w:val="BlueSubheading3"/>
        <w:spacing w:before="0" w:after="0" w:line="276" w:lineRule="auto"/>
        <w:ind w:left="284"/>
        <w:rPr>
          <w:rFonts w:cs="Arial"/>
          <w:color w:val="B6231E"/>
          <w:sz w:val="28"/>
        </w:rPr>
      </w:pPr>
    </w:p>
    <w:p w14:paraId="1BCB789B" w14:textId="77777777" w:rsidR="00056512" w:rsidRPr="00755E5A" w:rsidRDefault="00056512" w:rsidP="00711E98">
      <w:pPr>
        <w:pStyle w:val="MoECoverPageHeading"/>
        <w:rPr>
          <w:color w:val="2A6EBB"/>
          <w:sz w:val="20"/>
        </w:rPr>
      </w:pPr>
    </w:p>
    <w:p w14:paraId="500CA853" w14:textId="5A1BB359" w:rsidR="008616E0" w:rsidRPr="008B2D9E" w:rsidRDefault="008616E0" w:rsidP="006B3E0A">
      <w:pPr>
        <w:pStyle w:val="MoECoverPageHeading"/>
        <w:rPr>
          <w:color w:val="2A6EBB"/>
          <w:sz w:val="24"/>
          <w:szCs w:val="24"/>
        </w:rPr>
      </w:pPr>
    </w:p>
    <w:p w14:paraId="36203E09" w14:textId="07354C5A" w:rsidR="001471FA" w:rsidRDefault="008F4895" w:rsidP="006B3E0A">
      <w:pPr>
        <w:pStyle w:val="MoEHeading1"/>
        <w:spacing w:after="120"/>
        <w:rPr>
          <w:rFonts w:eastAsiaTheme="minorHAnsi"/>
          <w:color w:val="2A6EBB"/>
          <w:sz w:val="56"/>
          <w:szCs w:val="56"/>
        </w:rPr>
      </w:pPr>
      <w:r>
        <w:rPr>
          <w:rFonts w:eastAsiaTheme="minorHAnsi"/>
          <w:color w:val="2A6EBB"/>
          <w:sz w:val="56"/>
          <w:szCs w:val="56"/>
        </w:rPr>
        <w:t>Elm Park School</w:t>
      </w:r>
    </w:p>
    <w:p w14:paraId="07E75F9D" w14:textId="2C182A6C" w:rsidR="00056512" w:rsidRPr="002A13F2" w:rsidRDefault="00D12A77" w:rsidP="006B3E0A">
      <w:pPr>
        <w:pStyle w:val="MoEHeading1"/>
        <w:spacing w:after="120"/>
        <w:rPr>
          <w:color w:val="2A6EBB"/>
        </w:rPr>
      </w:pPr>
      <w:r>
        <w:rPr>
          <w:color w:val="2A6EBB"/>
        </w:rPr>
        <w:t>New</w:t>
      </w:r>
      <w:r w:rsidR="00DE4D73">
        <w:rPr>
          <w:color w:val="2A6EBB"/>
        </w:rPr>
        <w:t xml:space="preserve"> Enrolment Scheme</w:t>
      </w:r>
    </w:p>
    <w:p w14:paraId="524BC767" w14:textId="24912413" w:rsidR="00056512" w:rsidRPr="002A13F2" w:rsidRDefault="00DE4D73" w:rsidP="00E162A6">
      <w:pPr>
        <w:pStyle w:val="MoEHeading2"/>
        <w:rPr>
          <w:rFonts w:cs="Arial"/>
          <w:color w:val="2A6EBB"/>
        </w:rPr>
      </w:pPr>
      <w:bookmarkStart w:id="0" w:name="_Toc416184928"/>
      <w:r>
        <w:rPr>
          <w:rFonts w:cs="Arial"/>
          <w:color w:val="2A6EBB"/>
        </w:rPr>
        <w:t xml:space="preserve">Overview – what is </w:t>
      </w:r>
      <w:r w:rsidR="0062781D">
        <w:rPr>
          <w:rFonts w:cs="Arial"/>
          <w:color w:val="2A6EBB"/>
        </w:rPr>
        <w:t>happening?</w:t>
      </w:r>
      <w:r w:rsidR="00056512" w:rsidRPr="002A13F2">
        <w:rPr>
          <w:rFonts w:cs="Arial"/>
          <w:color w:val="2A6EBB"/>
        </w:rPr>
        <w:t xml:space="preserve"> </w:t>
      </w:r>
      <w:bookmarkEnd w:id="0"/>
    </w:p>
    <w:p w14:paraId="5A1C27F0" w14:textId="5C0BFCE9" w:rsidR="00D24A8B" w:rsidRDefault="0062781D" w:rsidP="00E57AF0">
      <w:pPr>
        <w:pStyle w:val="MoEBodyText"/>
        <w:rPr>
          <w:rFonts w:cs="Arial"/>
        </w:rPr>
      </w:pPr>
      <w:r>
        <w:rPr>
          <w:rFonts w:cs="Arial"/>
        </w:rPr>
        <w:t xml:space="preserve">The Ministry of Education is </w:t>
      </w:r>
      <w:r w:rsidRPr="00147A7E">
        <w:rPr>
          <w:rFonts w:cs="Arial"/>
        </w:rPr>
        <w:t xml:space="preserve">developing an enrolment scheme for </w:t>
      </w:r>
      <w:r w:rsidR="008F4895">
        <w:rPr>
          <w:rFonts w:cs="Arial"/>
        </w:rPr>
        <w:t>Elm Park School</w:t>
      </w:r>
      <w:r w:rsidRPr="00147A7E">
        <w:rPr>
          <w:rFonts w:cs="Arial"/>
        </w:rPr>
        <w:t xml:space="preserve">, which will be in effect for </w:t>
      </w:r>
      <w:r w:rsidR="00D45AA0">
        <w:rPr>
          <w:rFonts w:cs="Arial"/>
        </w:rPr>
        <w:t xml:space="preserve">the beginning of term 1 </w:t>
      </w:r>
      <w:r w:rsidRPr="00147A7E">
        <w:rPr>
          <w:rFonts w:cs="Arial"/>
        </w:rPr>
        <w:t>in 202</w:t>
      </w:r>
      <w:r w:rsidR="005D49CE">
        <w:rPr>
          <w:rFonts w:cs="Arial"/>
        </w:rPr>
        <w:t>3</w:t>
      </w:r>
      <w:r w:rsidRPr="00147A7E">
        <w:rPr>
          <w:rFonts w:cs="Arial"/>
        </w:rPr>
        <w:t>.</w:t>
      </w:r>
      <w:r>
        <w:rPr>
          <w:rFonts w:cs="Arial"/>
        </w:rPr>
        <w:t xml:space="preserve">  Having an enrolment scheme in place will ensure the Board of Trustees has a fair and transparent mechanism to manage the roll as it grows. </w:t>
      </w:r>
      <w:r w:rsidR="00F84EDD">
        <w:rPr>
          <w:rFonts w:cs="Arial"/>
        </w:rPr>
        <w:t xml:space="preserve">Children that live within this area </w:t>
      </w:r>
      <w:r w:rsidR="00F84EDD" w:rsidRPr="009962F3">
        <w:rPr>
          <w:rFonts w:cs="Arial"/>
        </w:rPr>
        <w:t xml:space="preserve">will have entitlement to enrol at </w:t>
      </w:r>
      <w:r w:rsidR="008F4895">
        <w:rPr>
          <w:rFonts w:cs="Arial"/>
        </w:rPr>
        <w:t>Elm Park School</w:t>
      </w:r>
      <w:r w:rsidR="00F84EDD" w:rsidRPr="009962F3">
        <w:rPr>
          <w:rFonts w:cs="Arial"/>
        </w:rPr>
        <w:t xml:space="preserve">.   The home zone area is shown on the map </w:t>
      </w:r>
      <w:r w:rsidR="007A51F7">
        <w:rPr>
          <w:rFonts w:cs="Arial"/>
        </w:rPr>
        <w:t>on the next page</w:t>
      </w:r>
      <w:r w:rsidR="00F84EDD" w:rsidRPr="009962F3">
        <w:rPr>
          <w:rFonts w:cs="Arial"/>
        </w:rPr>
        <w:t xml:space="preserve"> </w:t>
      </w:r>
      <w:r w:rsidR="00F84EDD">
        <w:rPr>
          <w:rFonts w:cs="Arial"/>
        </w:rPr>
        <w:t>and includes</w:t>
      </w:r>
      <w:r w:rsidR="00D24A8B">
        <w:rPr>
          <w:rFonts w:cs="Arial"/>
        </w:rPr>
        <w:t>:</w:t>
      </w:r>
    </w:p>
    <w:p w14:paraId="7AF9F3DE" w14:textId="77777777" w:rsidR="005D49CE" w:rsidRDefault="005D49CE" w:rsidP="005D49CE">
      <w:pPr>
        <w:spacing w:before="240" w:after="240" w:line="280" w:lineRule="atLeast"/>
        <w:rPr>
          <w:rFonts w:ascii="Arial" w:hAnsi="Arial" w:cs="Arial"/>
          <w:i/>
          <w:iCs/>
          <w:lang w:eastAsia="en-NZ"/>
        </w:rPr>
      </w:pPr>
      <w:r>
        <w:rPr>
          <w:rFonts w:ascii="Arial" w:hAnsi="Arial" w:cs="Arial"/>
          <w:i/>
          <w:iCs/>
          <w:lang w:eastAsia="en-NZ"/>
        </w:rPr>
        <w:t xml:space="preserve">Starting at the intersection of Pakuranga Road and Aviemore Drive, travel west along Pakuranga Road (499-273 odd addresses included only) until </w:t>
      </w:r>
      <w:proofErr w:type="spellStart"/>
      <w:r>
        <w:rPr>
          <w:rFonts w:ascii="Arial" w:hAnsi="Arial" w:cs="Arial"/>
          <w:i/>
          <w:iCs/>
          <w:lang w:eastAsia="en-NZ"/>
        </w:rPr>
        <w:t>Udys</w:t>
      </w:r>
      <w:proofErr w:type="spellEnd"/>
      <w:r>
        <w:rPr>
          <w:rFonts w:ascii="Arial" w:hAnsi="Arial" w:cs="Arial"/>
          <w:i/>
          <w:iCs/>
          <w:lang w:eastAsia="en-NZ"/>
        </w:rPr>
        <w:t xml:space="preserve"> Road. Head south down </w:t>
      </w:r>
      <w:proofErr w:type="spellStart"/>
      <w:r>
        <w:rPr>
          <w:rFonts w:ascii="Arial" w:hAnsi="Arial" w:cs="Arial"/>
          <w:i/>
          <w:iCs/>
          <w:lang w:eastAsia="en-NZ"/>
        </w:rPr>
        <w:t>Udys</w:t>
      </w:r>
      <w:proofErr w:type="spellEnd"/>
      <w:r>
        <w:rPr>
          <w:rFonts w:ascii="Arial" w:hAnsi="Arial" w:cs="Arial"/>
          <w:i/>
          <w:iCs/>
          <w:lang w:eastAsia="en-NZ"/>
        </w:rPr>
        <w:t xml:space="preserve"> Road (2-10 even addresses only) until Larne Avenue (both sides included). Follow Larne Avenue east until Pooley Street and travel south along Pooley Street (2-28 even addresses only) and continue onto </w:t>
      </w:r>
      <w:proofErr w:type="spellStart"/>
      <w:r>
        <w:rPr>
          <w:rFonts w:ascii="Arial" w:hAnsi="Arial" w:cs="Arial"/>
          <w:i/>
          <w:iCs/>
          <w:lang w:eastAsia="en-NZ"/>
        </w:rPr>
        <w:t>Beechdale</w:t>
      </w:r>
      <w:proofErr w:type="spellEnd"/>
      <w:r>
        <w:rPr>
          <w:rFonts w:ascii="Arial" w:hAnsi="Arial" w:cs="Arial"/>
          <w:i/>
          <w:iCs/>
          <w:lang w:eastAsia="en-NZ"/>
        </w:rPr>
        <w:t xml:space="preserve"> Crescent. Travel south along </w:t>
      </w:r>
      <w:proofErr w:type="spellStart"/>
      <w:r>
        <w:rPr>
          <w:rFonts w:ascii="Arial" w:hAnsi="Arial" w:cs="Arial"/>
          <w:i/>
          <w:iCs/>
          <w:lang w:eastAsia="en-NZ"/>
        </w:rPr>
        <w:t>Beechdale</w:t>
      </w:r>
      <w:proofErr w:type="spellEnd"/>
      <w:r>
        <w:rPr>
          <w:rFonts w:ascii="Arial" w:hAnsi="Arial" w:cs="Arial"/>
          <w:i/>
          <w:iCs/>
          <w:lang w:eastAsia="en-NZ"/>
        </w:rPr>
        <w:t xml:space="preserve"> Crescent (1-39, 87-109 odd addresses and 2-80 even addresses included) until Fleur Avenue (2-4 even addresses included only). Travel down Fleur Avenue until Reeves Road. Head east along Reeves Road (74-116 even addresses included only) until La Trobe Street (33 and below odd, 32 and below even addresses included). Jump eastwards to Megan Avenue (21 and below odd, 18 and below even addresses included) and jump eastwards again to Ennis Avenue (71 and below odd, 74 and below even addresses and Beldon Place 4-18 even addresses included only). Follow the coastline northwards towards Elm Park and then southeast to </w:t>
      </w:r>
      <w:proofErr w:type="spellStart"/>
      <w:r>
        <w:rPr>
          <w:rFonts w:ascii="Arial" w:hAnsi="Arial" w:cs="Arial"/>
          <w:i/>
          <w:iCs/>
          <w:lang w:eastAsia="en-NZ"/>
        </w:rPr>
        <w:t>Rylock</w:t>
      </w:r>
      <w:proofErr w:type="spellEnd"/>
      <w:r>
        <w:rPr>
          <w:rFonts w:ascii="Arial" w:hAnsi="Arial" w:cs="Arial"/>
          <w:i/>
          <w:iCs/>
          <w:lang w:eastAsia="en-NZ"/>
        </w:rPr>
        <w:t xml:space="preserve"> Place (both sides included). Head northeast to Ben Lomond Crescent (both sides included) and continue along to Cascades Road (149 and below odd and 180 and below even addresses included). Follow Botany Creek north (De Quincey Terrace, Aviemore Drive excluded) back to the starting point.</w:t>
      </w:r>
    </w:p>
    <w:p w14:paraId="71989BA7" w14:textId="5FEB1FCC" w:rsidR="00B05B1F" w:rsidRDefault="005E5606">
      <w:pPr>
        <w:rPr>
          <w:rFonts w:ascii="Arial" w:eastAsiaTheme="majorEastAsia" w:hAnsi="Arial" w:cs="Arial"/>
          <w:b/>
          <w:color w:val="2A6EBB"/>
          <w:sz w:val="24"/>
          <w:szCs w:val="24"/>
        </w:rPr>
      </w:pPr>
      <w:r>
        <w:rPr>
          <w:rFonts w:cs="Arial"/>
          <w:noProof/>
          <w:color w:val="2A6EBB"/>
        </w:rPr>
        <w:lastRenderedPageBreak/>
        <w:drawing>
          <wp:anchor distT="0" distB="0" distL="114300" distR="114300" simplePos="0" relativeHeight="251685888" behindDoc="0" locked="0" layoutInCell="1" allowOverlap="1" wp14:anchorId="4425314D" wp14:editId="0C81B598">
            <wp:simplePos x="0" y="0"/>
            <wp:positionH relativeFrom="margin">
              <wp:align>left</wp:align>
            </wp:positionH>
            <wp:positionV relativeFrom="paragraph">
              <wp:posOffset>160020</wp:posOffset>
            </wp:positionV>
            <wp:extent cx="6487160" cy="4587875"/>
            <wp:effectExtent l="0" t="0" r="8890" b="3175"/>
            <wp:wrapSquare wrapText="bothSides"/>
            <wp:docPr id="1185" name="Picture 1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5" name="Picture 1185"/>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487160" cy="4587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A33BB76" w14:textId="2EB877A3" w:rsidR="006B3E0A" w:rsidRPr="002A13F2" w:rsidRDefault="00D47865" w:rsidP="00104B0B">
      <w:pPr>
        <w:pStyle w:val="MoEHeading2"/>
        <w:rPr>
          <w:rFonts w:cs="Arial"/>
          <w:color w:val="2A6EBB"/>
        </w:rPr>
      </w:pPr>
      <w:r>
        <w:rPr>
          <w:rFonts w:cs="Arial"/>
          <w:color w:val="2A6EBB"/>
        </w:rPr>
        <w:t>What does this mean for my family?</w:t>
      </w:r>
    </w:p>
    <w:p w14:paraId="4DD7C79A" w14:textId="52452CCA" w:rsidR="0004037C" w:rsidRDefault="0004037C" w:rsidP="006B3E0A">
      <w:pPr>
        <w:pStyle w:val="MoEBodyText"/>
        <w:rPr>
          <w:rFonts w:cs="Arial"/>
        </w:rPr>
      </w:pPr>
      <w:r>
        <w:rPr>
          <w:rFonts w:cs="Arial"/>
        </w:rPr>
        <w:t xml:space="preserve">If you live in enrolment scheme home area for </w:t>
      </w:r>
      <w:r w:rsidR="008F4895">
        <w:rPr>
          <w:rFonts w:cs="Arial"/>
        </w:rPr>
        <w:t xml:space="preserve">Elm Park </w:t>
      </w:r>
      <w:proofErr w:type="gramStart"/>
      <w:r w:rsidR="008F4895">
        <w:rPr>
          <w:rFonts w:cs="Arial"/>
        </w:rPr>
        <w:t>School</w:t>
      </w:r>
      <w:proofErr w:type="gramEnd"/>
      <w:r>
        <w:rPr>
          <w:rFonts w:cs="Arial"/>
        </w:rPr>
        <w:t xml:space="preserve"> you will be entitled to enrol your child at the school.  This entitlement applies to new students starting school, as well as any </w:t>
      </w:r>
      <w:r w:rsidR="008351BC">
        <w:rPr>
          <w:rFonts w:cs="Arial"/>
        </w:rPr>
        <w:t xml:space="preserve">primary </w:t>
      </w:r>
      <w:r>
        <w:rPr>
          <w:rFonts w:cs="Arial"/>
        </w:rPr>
        <w:t>school</w:t>
      </w:r>
      <w:r w:rsidR="008351BC">
        <w:rPr>
          <w:rFonts w:cs="Arial"/>
        </w:rPr>
        <w:t xml:space="preserve"> </w:t>
      </w:r>
      <w:r>
        <w:rPr>
          <w:rFonts w:cs="Arial"/>
        </w:rPr>
        <w:t xml:space="preserve">aged children currently attending another school in the area.  </w:t>
      </w:r>
    </w:p>
    <w:p w14:paraId="287F2EDD" w14:textId="614A072A" w:rsidR="002D50DB" w:rsidRDefault="0004037C" w:rsidP="006B3E0A">
      <w:pPr>
        <w:pStyle w:val="MoEBodyText"/>
        <w:rPr>
          <w:rFonts w:cs="Arial"/>
        </w:rPr>
      </w:pPr>
      <w:r>
        <w:rPr>
          <w:rFonts w:cs="Arial"/>
        </w:rPr>
        <w:t>Families who live out</w:t>
      </w:r>
      <w:r w:rsidR="002D50DB">
        <w:rPr>
          <w:rFonts w:cs="Arial"/>
        </w:rPr>
        <w:t xml:space="preserve">side the enrolment scheme home zone </w:t>
      </w:r>
      <w:r w:rsidR="008351BC">
        <w:rPr>
          <w:rFonts w:cs="Arial"/>
        </w:rPr>
        <w:t xml:space="preserve">of </w:t>
      </w:r>
      <w:r w:rsidR="008F4895">
        <w:rPr>
          <w:rFonts w:cs="Arial"/>
        </w:rPr>
        <w:t>Elm Park School</w:t>
      </w:r>
      <w:r w:rsidR="008351BC">
        <w:rPr>
          <w:rFonts w:cs="Arial"/>
        </w:rPr>
        <w:t xml:space="preserve"> </w:t>
      </w:r>
      <w:r w:rsidR="002D50DB">
        <w:rPr>
          <w:rFonts w:cs="Arial"/>
        </w:rPr>
        <w:t xml:space="preserve">do not have entitlement to </w:t>
      </w:r>
      <w:r w:rsidR="008351BC">
        <w:rPr>
          <w:rFonts w:cs="Arial"/>
        </w:rPr>
        <w:t>enrol and</w:t>
      </w:r>
      <w:r w:rsidR="002D50DB">
        <w:rPr>
          <w:rFonts w:cs="Arial"/>
        </w:rPr>
        <w:t xml:space="preserve"> could only attend </w:t>
      </w:r>
      <w:r w:rsidR="008351BC">
        <w:rPr>
          <w:rFonts w:cs="Arial"/>
        </w:rPr>
        <w:t xml:space="preserve">if </w:t>
      </w:r>
      <w:r w:rsidR="002D50DB">
        <w:rPr>
          <w:rFonts w:cs="Arial"/>
        </w:rPr>
        <w:t xml:space="preserve">the Board of Trustees planned to enrol any out of zone </w:t>
      </w:r>
      <w:r w:rsidR="007A51F7">
        <w:rPr>
          <w:rFonts w:cs="Arial"/>
        </w:rPr>
        <w:t>students</w:t>
      </w:r>
      <w:r w:rsidR="002D50DB">
        <w:rPr>
          <w:rFonts w:cs="Arial"/>
        </w:rPr>
        <w:t xml:space="preserve">.  The enrolment scheme will establish the process for this, and places will only be available if the Board </w:t>
      </w:r>
      <w:r w:rsidR="0096624F">
        <w:rPr>
          <w:rFonts w:cs="Arial"/>
        </w:rPr>
        <w:t xml:space="preserve">of Trustees </w:t>
      </w:r>
      <w:r w:rsidR="002D50DB">
        <w:rPr>
          <w:rFonts w:cs="Arial"/>
        </w:rPr>
        <w:t>considers it has the capacity to allow for this.  Further information about whether any out of zone places will be made available will be made later in 2021.</w:t>
      </w:r>
    </w:p>
    <w:p w14:paraId="779B332C" w14:textId="77777777" w:rsidR="008616E0" w:rsidRDefault="008616E0" w:rsidP="008616E0">
      <w:pPr>
        <w:pStyle w:val="MoEHeading2"/>
        <w:spacing w:after="0"/>
        <w:rPr>
          <w:rFonts w:cs="Arial"/>
          <w:color w:val="2A6EBB"/>
        </w:rPr>
      </w:pPr>
    </w:p>
    <w:p w14:paraId="065CA466" w14:textId="73008FD7" w:rsidR="008616E0" w:rsidRPr="002A13F2" w:rsidRDefault="008616E0" w:rsidP="00104B0B">
      <w:pPr>
        <w:pStyle w:val="MoEHeading2"/>
        <w:spacing w:before="0"/>
        <w:rPr>
          <w:rFonts w:cs="Arial"/>
          <w:color w:val="2A6EBB"/>
        </w:rPr>
      </w:pPr>
      <w:r>
        <w:rPr>
          <w:rFonts w:cs="Arial"/>
          <w:color w:val="2A6EBB"/>
        </w:rPr>
        <w:t>Consultation process and timeline</w:t>
      </w:r>
    </w:p>
    <w:p w14:paraId="2B1B89F0" w14:textId="77777777" w:rsidR="008616E0" w:rsidRDefault="008616E0" w:rsidP="008616E0">
      <w:pPr>
        <w:pStyle w:val="MoEBodyText"/>
        <w:rPr>
          <w:rFonts w:cs="Arial"/>
        </w:rPr>
      </w:pPr>
      <w:r>
        <w:rPr>
          <w:rFonts w:cs="Arial"/>
        </w:rPr>
        <w:t>The Ministry of Education is currently undertaking consultation about the proposed changes and new enrolment schemes.  You can have your say by:</w:t>
      </w:r>
    </w:p>
    <w:p w14:paraId="7B601FFE" w14:textId="32118616" w:rsidR="001471FA" w:rsidRDefault="001471FA" w:rsidP="001471FA">
      <w:pPr>
        <w:pStyle w:val="MoEBodyText"/>
        <w:numPr>
          <w:ilvl w:val="0"/>
          <w:numId w:val="22"/>
        </w:numPr>
        <w:spacing w:after="120"/>
        <w:ind w:left="714" w:hanging="357"/>
        <w:rPr>
          <w:rFonts w:cs="Arial"/>
        </w:rPr>
      </w:pPr>
      <w:r>
        <w:rPr>
          <w:rFonts w:cs="Arial"/>
        </w:rPr>
        <w:t xml:space="preserve">Completing the survey at </w:t>
      </w:r>
      <w:hyperlink r:id="rId9" w:history="1">
        <w:r w:rsidR="00A043A4">
          <w:rPr>
            <w:rStyle w:val="Hyperlink"/>
          </w:rPr>
          <w:t>https://consultation.education.govt.nz/education/pakuranga-primaries-enrolment-schemes</w:t>
        </w:r>
      </w:hyperlink>
    </w:p>
    <w:p w14:paraId="05CC337D" w14:textId="77777777" w:rsidR="001471FA" w:rsidRDefault="001471FA" w:rsidP="001471FA">
      <w:pPr>
        <w:pStyle w:val="MoEBodyText"/>
        <w:numPr>
          <w:ilvl w:val="0"/>
          <w:numId w:val="21"/>
        </w:numPr>
        <w:spacing w:after="120"/>
        <w:ind w:left="714" w:hanging="357"/>
        <w:rPr>
          <w:rFonts w:cs="Arial"/>
        </w:rPr>
      </w:pPr>
      <w:r>
        <w:rPr>
          <w:rFonts w:cs="Arial"/>
        </w:rPr>
        <w:t xml:space="preserve">Emailing </w:t>
      </w:r>
      <w:hyperlink r:id="rId10" w:history="1">
        <w:r w:rsidRPr="0064057F">
          <w:rPr>
            <w:rStyle w:val="Hyperlink"/>
            <w:rFonts w:cs="Arial"/>
          </w:rPr>
          <w:t>auckland.enrolmentschemes@education.govt.nz</w:t>
        </w:r>
      </w:hyperlink>
      <w:r>
        <w:rPr>
          <w:rFonts w:cs="Arial"/>
        </w:rPr>
        <w:t xml:space="preserve"> if you have further questions or comments</w:t>
      </w:r>
    </w:p>
    <w:p w14:paraId="038A0E4A" w14:textId="37033FD4" w:rsidR="00147A7E" w:rsidRPr="00147A7E" w:rsidRDefault="00147A7E" w:rsidP="00147A7E">
      <w:pPr>
        <w:shd w:val="clear" w:color="auto" w:fill="FFFFFF"/>
        <w:spacing w:before="100" w:beforeAutospacing="1" w:after="100" w:afterAutospacing="1" w:line="240" w:lineRule="auto"/>
        <w:rPr>
          <w:rFonts w:ascii="Arial" w:hAnsi="Arial" w:cs="Arial"/>
          <w:sz w:val="20"/>
          <w:szCs w:val="20"/>
        </w:rPr>
      </w:pPr>
      <w:r w:rsidRPr="00147A7E">
        <w:rPr>
          <w:rFonts w:ascii="Arial" w:hAnsi="Arial" w:cs="Arial"/>
          <w:sz w:val="20"/>
          <w:szCs w:val="20"/>
        </w:rPr>
        <w:t>The Ministry will consider all feedback and liaise with the Board before making a final decision. The new schemes and changes will come into effect for the beginning of 202</w:t>
      </w:r>
      <w:r w:rsidR="005D49CE">
        <w:rPr>
          <w:rFonts w:ascii="Arial" w:hAnsi="Arial" w:cs="Arial"/>
          <w:sz w:val="20"/>
          <w:szCs w:val="20"/>
        </w:rPr>
        <w:t>3</w:t>
      </w:r>
      <w:r w:rsidRPr="00147A7E">
        <w:rPr>
          <w:rFonts w:ascii="Arial" w:hAnsi="Arial" w:cs="Arial"/>
          <w:sz w:val="20"/>
          <w:szCs w:val="20"/>
        </w:rPr>
        <w:t>.</w:t>
      </w:r>
    </w:p>
    <w:p w14:paraId="11F3CBA4" w14:textId="1741636C" w:rsidR="00E93750" w:rsidRPr="00104B0B" w:rsidRDefault="00E93750" w:rsidP="001471FA">
      <w:pPr>
        <w:pStyle w:val="MoEBodyText"/>
        <w:rPr>
          <w:rFonts w:cs="Arial"/>
          <w:b/>
        </w:rPr>
      </w:pPr>
    </w:p>
    <w:sectPr w:rsidR="00E93750" w:rsidRPr="00104B0B" w:rsidSect="008B2D9E">
      <w:footerReference w:type="default" r:id="rId11"/>
      <w:headerReference w:type="first" r:id="rId12"/>
      <w:footerReference w:type="first" r:id="rId13"/>
      <w:endnotePr>
        <w:numFmt w:val="decimal"/>
      </w:endnotePr>
      <w:type w:val="continuous"/>
      <w:pgSz w:w="11906" w:h="16838"/>
      <w:pgMar w:top="993" w:right="1274" w:bottom="851" w:left="907"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FDC9C" w14:textId="77777777" w:rsidR="005A29A9" w:rsidRDefault="005A29A9" w:rsidP="00882F80">
      <w:pPr>
        <w:spacing w:after="0" w:line="240" w:lineRule="auto"/>
      </w:pPr>
      <w:r>
        <w:separator/>
      </w:r>
    </w:p>
  </w:endnote>
  <w:endnote w:type="continuationSeparator" w:id="0">
    <w:p w14:paraId="78730D87" w14:textId="77777777" w:rsidR="005A29A9" w:rsidRDefault="005A29A9" w:rsidP="00882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A361D" w14:textId="2B76400D" w:rsidR="00CB51B0" w:rsidRDefault="00CB51B0">
    <w:pPr>
      <w:pStyle w:val="Footer"/>
    </w:pPr>
    <w:r w:rsidRPr="00CB51B0">
      <w:rPr>
        <w:noProof/>
        <w:lang w:eastAsia="en-NZ"/>
      </w:rPr>
      <mc:AlternateContent>
        <mc:Choice Requires="wps">
          <w:drawing>
            <wp:anchor distT="0" distB="0" distL="114300" distR="114300" simplePos="0" relativeHeight="251699200" behindDoc="0" locked="0" layoutInCell="1" allowOverlap="1" wp14:anchorId="4DEA2350" wp14:editId="7283F901">
              <wp:simplePos x="0" y="0"/>
              <wp:positionH relativeFrom="column">
                <wp:posOffset>0</wp:posOffset>
              </wp:positionH>
              <wp:positionV relativeFrom="paragraph">
                <wp:posOffset>0</wp:posOffset>
              </wp:positionV>
              <wp:extent cx="3937000" cy="520700"/>
              <wp:effectExtent l="0" t="0" r="0" b="0"/>
              <wp:wrapNone/>
              <wp:docPr id="1239"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6B962"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1EF2A4AB"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mea </w:t>
                          </w:r>
                          <w:r w:rsidRPr="008616E0">
                            <w:rPr>
                              <w:rFonts w:ascii="Arial" w:hAnsi="Arial" w:cs="Arial"/>
                              <w:b/>
                              <w:i/>
                              <w:color w:val="244EA2" w:themeColor="accent1"/>
                              <w:sz w:val="14"/>
                              <w:szCs w:val="14"/>
                            </w:rPr>
                            <w:t>tārai</w:t>
                          </w:r>
                          <w:r w:rsidRPr="008616E0">
                            <w:rPr>
                              <w:rFonts w:ascii="Arial" w:hAnsi="Arial" w:cs="Arial"/>
                              <w:i/>
                              <w:color w:val="244EA2" w:themeColor="accent1"/>
                              <w:sz w:val="14"/>
                              <w:szCs w:val="14"/>
                            </w:rPr>
                            <w:t xml:space="preserve"> e mātou te </w:t>
                          </w:r>
                          <w:r w:rsidRPr="008616E0">
                            <w:rPr>
                              <w:rFonts w:ascii="Arial" w:hAnsi="Arial" w:cs="Arial"/>
                              <w:b/>
                              <w:i/>
                              <w:color w:val="244EA2" w:themeColor="accent1"/>
                              <w:sz w:val="14"/>
                              <w:szCs w:val="14"/>
                            </w:rPr>
                            <w:t>mātauranga</w:t>
                          </w:r>
                          <w:r w:rsidRPr="008616E0">
                            <w:rPr>
                              <w:rFonts w:ascii="Arial" w:hAnsi="Arial" w:cs="Arial"/>
                              <w:i/>
                              <w:color w:val="244EA2" w:themeColor="accent1"/>
                              <w:sz w:val="14"/>
                              <w:szCs w:val="14"/>
                            </w:rPr>
                            <w:t xml:space="preserve"> kia </w:t>
                          </w:r>
                          <w:r w:rsidRPr="008616E0">
                            <w:rPr>
                              <w:rFonts w:ascii="Arial" w:hAnsi="Arial" w:cs="Arial"/>
                              <w:b/>
                              <w:i/>
                              <w:color w:val="244EA2" w:themeColor="accent1"/>
                              <w:sz w:val="14"/>
                              <w:szCs w:val="14"/>
                            </w:rPr>
                            <w:t>rangatira</w:t>
                          </w:r>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mana taurite</w:t>
                          </w:r>
                          <w:r w:rsidRPr="008616E0">
                            <w:rPr>
                              <w:rFonts w:ascii="Arial" w:hAnsi="Arial" w:cs="Arial"/>
                              <w:i/>
                              <w:color w:val="244EA2" w:themeColor="accent1"/>
                              <w:sz w:val="14"/>
                              <w:szCs w:val="14"/>
                            </w:rPr>
                            <w:t xml:space="preserve"> ai ōna </w:t>
                          </w:r>
                          <w:r w:rsidRPr="008616E0">
                            <w:rPr>
                              <w:rFonts w:ascii="Arial" w:hAnsi="Arial" w:cs="Arial"/>
                              <w:b/>
                              <w:i/>
                              <w:color w:val="244EA2" w:themeColor="accent1"/>
                              <w:sz w:val="14"/>
                              <w:szCs w:val="14"/>
                            </w:rPr>
                            <w:t>huanga</w:t>
                          </w:r>
                        </w:p>
                      </w:txbxContent>
                    </wps:txbx>
                    <wps:bodyPr rot="0" vert="horz" wrap="square" lIns="91440" tIns="45720" rIns="91440" bIns="45720" anchor="t" anchorCtr="0" upright="1">
                      <a:noAutofit/>
                    </wps:bodyPr>
                  </wps:wsp>
                </a:graphicData>
              </a:graphic>
            </wp:anchor>
          </w:drawing>
        </mc:Choice>
        <mc:Fallback>
          <w:pict>
            <v:shapetype w14:anchorId="4DEA2350" id="_x0000_t202" coordsize="21600,21600" o:spt="202" path="m,l,21600r21600,l21600,xe">
              <v:stroke joinstyle="miter"/>
              <v:path gradientshapeok="t" o:connecttype="rect"/>
            </v:shapetype>
            <v:shape id="Text Box 1094" o:spid="_x0000_s1026" type="#_x0000_t202" style="position:absolute;margin-left:0;margin-top:0;width:310pt;height:41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" filled="f" stroked="f">
              <v:textbox>
                <w:txbxContent>
                  <w:p w14:paraId="0AB6B962"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1EF2A4AB"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w:t>
                    </w:r>
                    <w:proofErr w:type="spellStart"/>
                    <w:r w:rsidRPr="008616E0">
                      <w:rPr>
                        <w:rFonts w:ascii="Arial" w:hAnsi="Arial" w:cs="Arial"/>
                        <w:i/>
                        <w:color w:val="244EA2" w:themeColor="accent1"/>
                        <w:sz w:val="14"/>
                        <w:szCs w:val="14"/>
                      </w:rPr>
                      <w:t>mea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tārai</w:t>
                    </w:r>
                    <w:proofErr w:type="spellEnd"/>
                    <w:r w:rsidRPr="008616E0">
                      <w:rPr>
                        <w:rFonts w:ascii="Arial" w:hAnsi="Arial" w:cs="Arial"/>
                        <w:i/>
                        <w:color w:val="244EA2" w:themeColor="accent1"/>
                        <w:sz w:val="14"/>
                        <w:szCs w:val="14"/>
                      </w:rPr>
                      <w:t xml:space="preserve"> e </w:t>
                    </w:r>
                    <w:proofErr w:type="spellStart"/>
                    <w:r w:rsidRPr="008616E0">
                      <w:rPr>
                        <w:rFonts w:ascii="Arial" w:hAnsi="Arial" w:cs="Arial"/>
                        <w:i/>
                        <w:color w:val="244EA2" w:themeColor="accent1"/>
                        <w:sz w:val="14"/>
                        <w:szCs w:val="14"/>
                      </w:rPr>
                      <w:t>mātou</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i/>
                        <w:color w:val="244EA2" w:themeColor="accent1"/>
                        <w:sz w:val="14"/>
                        <w:szCs w:val="14"/>
                      </w:rPr>
                      <w:t>te</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mātauranga</w:t>
                    </w:r>
                    <w:proofErr w:type="spellEnd"/>
                    <w:r w:rsidRPr="008616E0">
                      <w:rPr>
                        <w:rFonts w:ascii="Arial" w:hAnsi="Arial" w:cs="Arial"/>
                        <w:i/>
                        <w:color w:val="244EA2" w:themeColor="accent1"/>
                        <w:sz w:val="14"/>
                        <w:szCs w:val="14"/>
                      </w:rPr>
                      <w:t xml:space="preserve"> kia </w:t>
                    </w:r>
                    <w:proofErr w:type="spellStart"/>
                    <w:r w:rsidRPr="008616E0">
                      <w:rPr>
                        <w:rFonts w:ascii="Arial" w:hAnsi="Arial" w:cs="Arial"/>
                        <w:b/>
                        <w:i/>
                        <w:color w:val="244EA2" w:themeColor="accent1"/>
                        <w:sz w:val="14"/>
                        <w:szCs w:val="14"/>
                      </w:rPr>
                      <w:t>rangatira</w:t>
                    </w:r>
                    <w:proofErr w:type="spellEnd"/>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 xml:space="preserve">mana </w:t>
                    </w:r>
                    <w:proofErr w:type="spellStart"/>
                    <w:r w:rsidRPr="008616E0">
                      <w:rPr>
                        <w:rFonts w:ascii="Arial" w:hAnsi="Arial" w:cs="Arial"/>
                        <w:b/>
                        <w:i/>
                        <w:color w:val="244EA2" w:themeColor="accent1"/>
                        <w:sz w:val="14"/>
                        <w:szCs w:val="14"/>
                      </w:rPr>
                      <w:t>taurite</w:t>
                    </w:r>
                    <w:proofErr w:type="spellEnd"/>
                    <w:r w:rsidRPr="008616E0">
                      <w:rPr>
                        <w:rFonts w:ascii="Arial" w:hAnsi="Arial" w:cs="Arial"/>
                        <w:i/>
                        <w:color w:val="244EA2" w:themeColor="accent1"/>
                        <w:sz w:val="14"/>
                        <w:szCs w:val="14"/>
                      </w:rPr>
                      <w:t xml:space="preserve"> ai </w:t>
                    </w:r>
                    <w:proofErr w:type="spellStart"/>
                    <w:r w:rsidRPr="008616E0">
                      <w:rPr>
                        <w:rFonts w:ascii="Arial" w:hAnsi="Arial" w:cs="Arial"/>
                        <w:i/>
                        <w:color w:val="244EA2" w:themeColor="accent1"/>
                        <w:sz w:val="14"/>
                        <w:szCs w:val="14"/>
                      </w:rPr>
                      <w:t>ōna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huanga</w:t>
                    </w:r>
                    <w:proofErr w:type="spellEnd"/>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E02EE" w14:textId="1EF49950" w:rsidR="00265E84" w:rsidRDefault="00CB51B0">
    <w:pPr>
      <w:pStyle w:val="Footer"/>
    </w:pPr>
    <w:r w:rsidRPr="00CB51B0">
      <w:rPr>
        <w:noProof/>
        <w:lang w:eastAsia="en-NZ"/>
      </w:rPr>
      <mc:AlternateContent>
        <mc:Choice Requires="wps">
          <w:drawing>
            <wp:anchor distT="0" distB="0" distL="114300" distR="114300" simplePos="0" relativeHeight="251696128" behindDoc="0" locked="0" layoutInCell="1" allowOverlap="1" wp14:anchorId="581E2091" wp14:editId="00705C94">
              <wp:simplePos x="0" y="0"/>
              <wp:positionH relativeFrom="margin">
                <wp:align>left</wp:align>
              </wp:positionH>
              <wp:positionV relativeFrom="paragraph">
                <wp:posOffset>59820</wp:posOffset>
              </wp:positionV>
              <wp:extent cx="3937000" cy="520700"/>
              <wp:effectExtent l="0" t="0" r="0" b="0"/>
              <wp:wrapNone/>
              <wp:docPr id="1075"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FD904"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205557CE"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mea </w:t>
                          </w:r>
                          <w:r w:rsidRPr="008616E0">
                            <w:rPr>
                              <w:rFonts w:ascii="Arial" w:hAnsi="Arial" w:cs="Arial"/>
                              <w:b/>
                              <w:i/>
                              <w:color w:val="244EA2" w:themeColor="accent1"/>
                              <w:sz w:val="14"/>
                              <w:szCs w:val="14"/>
                            </w:rPr>
                            <w:t>tārai</w:t>
                          </w:r>
                          <w:r w:rsidRPr="008616E0">
                            <w:rPr>
                              <w:rFonts w:ascii="Arial" w:hAnsi="Arial" w:cs="Arial"/>
                              <w:i/>
                              <w:color w:val="244EA2" w:themeColor="accent1"/>
                              <w:sz w:val="14"/>
                              <w:szCs w:val="14"/>
                            </w:rPr>
                            <w:t xml:space="preserve"> e mātou te </w:t>
                          </w:r>
                          <w:r w:rsidRPr="008616E0">
                            <w:rPr>
                              <w:rFonts w:ascii="Arial" w:hAnsi="Arial" w:cs="Arial"/>
                              <w:b/>
                              <w:i/>
                              <w:color w:val="244EA2" w:themeColor="accent1"/>
                              <w:sz w:val="14"/>
                              <w:szCs w:val="14"/>
                            </w:rPr>
                            <w:t>mātauranga</w:t>
                          </w:r>
                          <w:r w:rsidRPr="008616E0">
                            <w:rPr>
                              <w:rFonts w:ascii="Arial" w:hAnsi="Arial" w:cs="Arial"/>
                              <w:i/>
                              <w:color w:val="244EA2" w:themeColor="accent1"/>
                              <w:sz w:val="14"/>
                              <w:szCs w:val="14"/>
                            </w:rPr>
                            <w:t xml:space="preserve"> kia </w:t>
                          </w:r>
                          <w:r w:rsidRPr="008616E0">
                            <w:rPr>
                              <w:rFonts w:ascii="Arial" w:hAnsi="Arial" w:cs="Arial"/>
                              <w:b/>
                              <w:i/>
                              <w:color w:val="244EA2" w:themeColor="accent1"/>
                              <w:sz w:val="14"/>
                              <w:szCs w:val="14"/>
                            </w:rPr>
                            <w:t>rangatira</w:t>
                          </w:r>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mana taurite</w:t>
                          </w:r>
                          <w:r w:rsidRPr="008616E0">
                            <w:rPr>
                              <w:rFonts w:ascii="Arial" w:hAnsi="Arial" w:cs="Arial"/>
                              <w:i/>
                              <w:color w:val="244EA2" w:themeColor="accent1"/>
                              <w:sz w:val="14"/>
                              <w:szCs w:val="14"/>
                            </w:rPr>
                            <w:t xml:space="preserve"> ai ōna </w:t>
                          </w:r>
                          <w:r w:rsidRPr="008616E0">
                            <w:rPr>
                              <w:rFonts w:ascii="Arial" w:hAnsi="Arial" w:cs="Arial"/>
                              <w:b/>
                              <w:i/>
                              <w:color w:val="244EA2" w:themeColor="accent1"/>
                              <w:sz w:val="14"/>
                              <w:szCs w:val="14"/>
                            </w:rPr>
                            <w:t>huanga</w:t>
                          </w:r>
                        </w:p>
                      </w:txbxContent>
                    </wps:txbx>
                    <wps:bodyPr rot="0" vert="horz" wrap="square" lIns="91440" tIns="45720" rIns="91440" bIns="45720" anchor="t" anchorCtr="0" upright="1">
                      <a:noAutofit/>
                    </wps:bodyPr>
                  </wps:wsp>
                </a:graphicData>
              </a:graphic>
            </wp:anchor>
          </w:drawing>
        </mc:Choice>
        <mc:Fallback>
          <w:pict>
            <v:shapetype w14:anchorId="581E2091" id="_x0000_t202" coordsize="21600,21600" o:spt="202" path="m,l,21600r21600,l21600,xe">
              <v:stroke joinstyle="miter"/>
              <v:path gradientshapeok="t" o:connecttype="rect"/>
            </v:shapetype>
            <v:shape id="_x0000_s1027" type="#_x0000_t202" style="position:absolute;margin-left:0;margin-top:4.7pt;width:310pt;height:41pt;z-index:25169612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" filled="f" stroked="f">
              <v:textbox>
                <w:txbxContent>
                  <w:p w14:paraId="459FD904"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205557CE"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w:t>
                    </w:r>
                    <w:proofErr w:type="spellStart"/>
                    <w:r w:rsidRPr="008616E0">
                      <w:rPr>
                        <w:rFonts w:ascii="Arial" w:hAnsi="Arial" w:cs="Arial"/>
                        <w:i/>
                        <w:color w:val="244EA2" w:themeColor="accent1"/>
                        <w:sz w:val="14"/>
                        <w:szCs w:val="14"/>
                      </w:rPr>
                      <w:t>mea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tārai</w:t>
                    </w:r>
                    <w:proofErr w:type="spellEnd"/>
                    <w:r w:rsidRPr="008616E0">
                      <w:rPr>
                        <w:rFonts w:ascii="Arial" w:hAnsi="Arial" w:cs="Arial"/>
                        <w:i/>
                        <w:color w:val="244EA2" w:themeColor="accent1"/>
                        <w:sz w:val="14"/>
                        <w:szCs w:val="14"/>
                      </w:rPr>
                      <w:t xml:space="preserve"> e </w:t>
                    </w:r>
                    <w:proofErr w:type="spellStart"/>
                    <w:r w:rsidRPr="008616E0">
                      <w:rPr>
                        <w:rFonts w:ascii="Arial" w:hAnsi="Arial" w:cs="Arial"/>
                        <w:i/>
                        <w:color w:val="244EA2" w:themeColor="accent1"/>
                        <w:sz w:val="14"/>
                        <w:szCs w:val="14"/>
                      </w:rPr>
                      <w:t>mātou</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i/>
                        <w:color w:val="244EA2" w:themeColor="accent1"/>
                        <w:sz w:val="14"/>
                        <w:szCs w:val="14"/>
                      </w:rPr>
                      <w:t>te</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mātauranga</w:t>
                    </w:r>
                    <w:proofErr w:type="spellEnd"/>
                    <w:r w:rsidRPr="008616E0">
                      <w:rPr>
                        <w:rFonts w:ascii="Arial" w:hAnsi="Arial" w:cs="Arial"/>
                        <w:i/>
                        <w:color w:val="244EA2" w:themeColor="accent1"/>
                        <w:sz w:val="14"/>
                        <w:szCs w:val="14"/>
                      </w:rPr>
                      <w:t xml:space="preserve"> kia </w:t>
                    </w:r>
                    <w:proofErr w:type="spellStart"/>
                    <w:r w:rsidRPr="008616E0">
                      <w:rPr>
                        <w:rFonts w:ascii="Arial" w:hAnsi="Arial" w:cs="Arial"/>
                        <w:b/>
                        <w:i/>
                        <w:color w:val="244EA2" w:themeColor="accent1"/>
                        <w:sz w:val="14"/>
                        <w:szCs w:val="14"/>
                      </w:rPr>
                      <w:t>rangatira</w:t>
                    </w:r>
                    <w:proofErr w:type="spellEnd"/>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 xml:space="preserve">mana </w:t>
                    </w:r>
                    <w:proofErr w:type="spellStart"/>
                    <w:r w:rsidRPr="008616E0">
                      <w:rPr>
                        <w:rFonts w:ascii="Arial" w:hAnsi="Arial" w:cs="Arial"/>
                        <w:b/>
                        <w:i/>
                        <w:color w:val="244EA2" w:themeColor="accent1"/>
                        <w:sz w:val="14"/>
                        <w:szCs w:val="14"/>
                      </w:rPr>
                      <w:t>taurite</w:t>
                    </w:r>
                    <w:proofErr w:type="spellEnd"/>
                    <w:r w:rsidRPr="008616E0">
                      <w:rPr>
                        <w:rFonts w:ascii="Arial" w:hAnsi="Arial" w:cs="Arial"/>
                        <w:i/>
                        <w:color w:val="244EA2" w:themeColor="accent1"/>
                        <w:sz w:val="14"/>
                        <w:szCs w:val="14"/>
                      </w:rPr>
                      <w:t xml:space="preserve"> ai </w:t>
                    </w:r>
                    <w:proofErr w:type="spellStart"/>
                    <w:r w:rsidRPr="008616E0">
                      <w:rPr>
                        <w:rFonts w:ascii="Arial" w:hAnsi="Arial" w:cs="Arial"/>
                        <w:i/>
                        <w:color w:val="244EA2" w:themeColor="accent1"/>
                        <w:sz w:val="14"/>
                        <w:szCs w:val="14"/>
                      </w:rPr>
                      <w:t>ōna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huanga</w:t>
                    </w:r>
                    <w:proofErr w:type="spellEnd"/>
                  </w:p>
                </w:txbxContent>
              </v:textbox>
              <w10:wrap anchorx="margin"/>
            </v:shape>
          </w:pict>
        </mc:Fallback>
      </mc:AlternateContent>
    </w:r>
    <w:r w:rsidR="00C664D4">
      <w:rPr>
        <w:noProof/>
        <w:lang w:eastAsia="en-NZ"/>
      </w:rPr>
      <mc:AlternateContent>
        <mc:Choice Requires="wps">
          <w:drawing>
            <wp:anchor distT="0" distB="0" distL="114300" distR="114300" simplePos="0" relativeHeight="251692032" behindDoc="0" locked="0" layoutInCell="1" allowOverlap="1" wp14:anchorId="665CB8B5" wp14:editId="0E26F45D">
              <wp:simplePos x="0" y="0"/>
              <wp:positionH relativeFrom="column">
                <wp:posOffset>5219700</wp:posOffset>
              </wp:positionH>
              <wp:positionV relativeFrom="paragraph">
                <wp:posOffset>10185400</wp:posOffset>
              </wp:positionV>
              <wp:extent cx="1591310" cy="488950"/>
              <wp:effectExtent l="0" t="0" r="0" b="6350"/>
              <wp:wrapNone/>
              <wp:docPr id="1219"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E4E21" w14:textId="77DD7B5F"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5D49CE">
                            <w:rPr>
                              <w:rFonts w:ascii="Arial" w:hAnsi="Arial" w:cs="Arial"/>
                              <w:noProof/>
                              <w:color w:val="2D6EB5"/>
                              <w:sz w:val="14"/>
                              <w:szCs w:val="14"/>
                            </w:rPr>
                            <w:t>31/08/2021 1:14:00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CB8B5" id="_x0000_t202" coordsize="21600,21600" o:spt="202" path="m,l,21600r21600,l21600,xe">
              <v:stroke joinstyle="miter"/>
              <v:path gradientshapeok="t" o:connecttype="rect"/>
            </v:shapetype>
            <v:shape id="Text Box 1096" o:spid="_x0000_s1028" type="#_x0000_t202" style="position:absolute;margin-left:411pt;margin-top:802pt;width:125.3pt;height:3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" filled="f" stroked="f">
              <v:textbox>
                <w:txbxContent>
                  <w:p w14:paraId="410E4E21" w14:textId="77DD7B5F"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5D49CE">
                      <w:rPr>
                        <w:rFonts w:ascii="Arial" w:hAnsi="Arial" w:cs="Arial"/>
                        <w:noProof/>
                        <w:color w:val="2D6EB5"/>
                        <w:sz w:val="14"/>
                        <w:szCs w:val="14"/>
                      </w:rPr>
                      <w:t>31/08/2021 1:14:00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93056" behindDoc="0" locked="0" layoutInCell="1" allowOverlap="1" wp14:anchorId="077949E3" wp14:editId="5314427C">
              <wp:simplePos x="0" y="0"/>
              <wp:positionH relativeFrom="column">
                <wp:posOffset>520700</wp:posOffset>
              </wp:positionH>
              <wp:positionV relativeFrom="paragraph">
                <wp:posOffset>10140950</wp:posOffset>
              </wp:positionV>
              <wp:extent cx="3937000" cy="520700"/>
              <wp:effectExtent l="0" t="0" r="0" b="0"/>
              <wp:wrapNone/>
              <wp:docPr id="1218"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8A64F"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611101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949E3" id="_x0000_s1029" type="#_x0000_t202" style="position:absolute;margin-left:41pt;margin-top:798.5pt;width:310pt;height:4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" filled="f" stroked="f">
              <v:textbox>
                <w:txbxContent>
                  <w:p w14:paraId="68F8A64F"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611101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8960" behindDoc="0" locked="0" layoutInCell="1" allowOverlap="1" wp14:anchorId="4B4771A7" wp14:editId="0EDFEF02">
              <wp:simplePos x="0" y="0"/>
              <wp:positionH relativeFrom="column">
                <wp:posOffset>5219700</wp:posOffset>
              </wp:positionH>
              <wp:positionV relativeFrom="paragraph">
                <wp:posOffset>10185400</wp:posOffset>
              </wp:positionV>
              <wp:extent cx="1591310" cy="488950"/>
              <wp:effectExtent l="0" t="0" r="0" b="6350"/>
              <wp:wrapNone/>
              <wp:docPr id="1217"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B13A4" w14:textId="656D146E"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5D49CE">
                            <w:rPr>
                              <w:rFonts w:ascii="Arial" w:hAnsi="Arial" w:cs="Arial"/>
                              <w:noProof/>
                              <w:color w:val="2D6EB5"/>
                              <w:sz w:val="14"/>
                              <w:szCs w:val="14"/>
                            </w:rPr>
                            <w:t>31/08/2021 1:14:00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771A7" id="_x0000_s1030" type="#_x0000_t202" style="position:absolute;margin-left:411pt;margin-top:802pt;width:125.3pt;height:3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" filled="f" stroked="f">
              <v:textbox>
                <w:txbxContent>
                  <w:p w14:paraId="2C6B13A4" w14:textId="656D146E"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5D49CE">
                      <w:rPr>
                        <w:rFonts w:ascii="Arial" w:hAnsi="Arial" w:cs="Arial"/>
                        <w:noProof/>
                        <w:color w:val="2D6EB5"/>
                        <w:sz w:val="14"/>
                        <w:szCs w:val="14"/>
                      </w:rPr>
                      <w:t>31/08/2021 1:14:00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89984" behindDoc="0" locked="0" layoutInCell="1" allowOverlap="1" wp14:anchorId="3FE0E350" wp14:editId="317D47C2">
              <wp:simplePos x="0" y="0"/>
              <wp:positionH relativeFrom="column">
                <wp:posOffset>520700</wp:posOffset>
              </wp:positionH>
              <wp:positionV relativeFrom="paragraph">
                <wp:posOffset>10140950</wp:posOffset>
              </wp:positionV>
              <wp:extent cx="3937000" cy="520700"/>
              <wp:effectExtent l="0" t="0" r="0" b="0"/>
              <wp:wrapNone/>
              <wp:docPr id="1216"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55F94"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D9084C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0E350" id="_x0000_s1031" type="#_x0000_t202" style="position:absolute;margin-left:41pt;margin-top:798.5pt;width:310pt;height:4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" filled="f" stroked="f">
              <v:textbox>
                <w:txbxContent>
                  <w:p w14:paraId="1FE55F94"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D9084C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5888" behindDoc="0" locked="0" layoutInCell="1" allowOverlap="1" wp14:anchorId="2E36B332" wp14:editId="03855737">
              <wp:simplePos x="0" y="0"/>
              <wp:positionH relativeFrom="column">
                <wp:posOffset>1096645</wp:posOffset>
              </wp:positionH>
              <wp:positionV relativeFrom="paragraph">
                <wp:posOffset>9263380</wp:posOffset>
              </wp:positionV>
              <wp:extent cx="3937000" cy="520700"/>
              <wp:effectExtent l="0" t="0" r="0" b="0"/>
              <wp:wrapNone/>
              <wp:docPr id="31"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68C1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6C998E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6B332" id="_x0000_s1032" type="#_x0000_t202" style="position:absolute;margin-left:86.35pt;margin-top:729.4pt;width:310pt;height:4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" filled="f" stroked="f">
              <v:textbox>
                <w:txbxContent>
                  <w:p w14:paraId="39D68C1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6C998E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6912" behindDoc="0" locked="0" layoutInCell="1" allowOverlap="1" wp14:anchorId="2D6F887D" wp14:editId="2AD3DD08">
              <wp:simplePos x="0" y="0"/>
              <wp:positionH relativeFrom="column">
                <wp:posOffset>575945</wp:posOffset>
              </wp:positionH>
              <wp:positionV relativeFrom="paragraph">
                <wp:posOffset>8723630</wp:posOffset>
              </wp:positionV>
              <wp:extent cx="609600" cy="1073150"/>
              <wp:effectExtent l="0" t="0" r="0" b="12700"/>
              <wp:wrapNone/>
              <wp:docPr id="30"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000A0" id="Rectangle 1095" o:spid="_x0000_s1026" style="position:absolute;margin-left:45.35pt;margin-top:686.9pt;width:48pt;height:8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Vp9gg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82816" behindDoc="0" locked="0" layoutInCell="1" allowOverlap="1" wp14:anchorId="1CD34989" wp14:editId="70B8C723">
              <wp:simplePos x="0" y="0"/>
              <wp:positionH relativeFrom="column">
                <wp:posOffset>520700</wp:posOffset>
              </wp:positionH>
              <wp:positionV relativeFrom="paragraph">
                <wp:posOffset>10140950</wp:posOffset>
              </wp:positionV>
              <wp:extent cx="3937000" cy="520700"/>
              <wp:effectExtent l="0" t="0" r="0" b="0"/>
              <wp:wrapNone/>
              <wp:docPr id="29"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E21D6"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9150548"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34989" id="_x0000_s1033" type="#_x0000_t202" style="position:absolute;margin-left:41pt;margin-top:798.5pt;width:310pt;height:4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" filled="f" stroked="f">
              <v:textbox>
                <w:txbxContent>
                  <w:p w14:paraId="716E21D6"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9150548"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3840" behindDoc="0" locked="0" layoutInCell="1" allowOverlap="1" wp14:anchorId="7BBC76A8" wp14:editId="08210F6F">
              <wp:simplePos x="0" y="0"/>
              <wp:positionH relativeFrom="column">
                <wp:posOffset>0</wp:posOffset>
              </wp:positionH>
              <wp:positionV relativeFrom="paragraph">
                <wp:posOffset>9601200</wp:posOffset>
              </wp:positionV>
              <wp:extent cx="609600" cy="1073150"/>
              <wp:effectExtent l="0" t="0" r="0" b="12700"/>
              <wp:wrapNone/>
              <wp:docPr id="28"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CA13F" id="Rectangle 1095" o:spid="_x0000_s1026" style="position:absolute;margin-left:0;margin-top:756pt;width:48pt;height:8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ys1gw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" filled="f" stroked="f" strokeweight="3pt">
              <v:shadow on="t" color="#122650 [1604]" opacity=".5" offset="1pt"/>
            </v:rect>
          </w:pict>
        </mc:Fallback>
      </mc:AlternateContent>
    </w:r>
    <w:r w:rsidR="00C664D4">
      <w:rPr>
        <w:noProof/>
        <w:lang w:eastAsia="en-NZ"/>
      </w:rPr>
      <mc:AlternateContent>
        <mc:Choice Requires="wpg">
          <w:drawing>
            <wp:anchor distT="0" distB="0" distL="114300" distR="114300" simplePos="0" relativeHeight="251680768" behindDoc="0" locked="0" layoutInCell="1" allowOverlap="1" wp14:anchorId="7759C74C" wp14:editId="4A3FB4BB">
              <wp:simplePos x="0" y="0"/>
              <wp:positionH relativeFrom="column">
                <wp:posOffset>0</wp:posOffset>
              </wp:positionH>
              <wp:positionV relativeFrom="paragraph">
                <wp:posOffset>9601200</wp:posOffset>
              </wp:positionV>
              <wp:extent cx="4457700" cy="1073150"/>
              <wp:effectExtent l="0" t="0" r="0" b="12700"/>
              <wp:wrapNone/>
              <wp:docPr id="25"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6"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E56B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3D1FFF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wps:wsp>
                      <wps:cNvPr id="27"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rgbClr val="0F6FC6">
                              <a:lumMod val="50000"/>
                              <a:lumOff val="0"/>
                              <a:alpha val="50000"/>
                            </a:srgb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9C74C" id="Group 1227" o:spid="_x0000_s1034" style="position:absolute;margin-left:0;margin-top:756pt;width:351pt;height:84.5pt;z-index:251680768"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">
              <v:shape id="_x0000_s1035"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727E56B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3D1FFF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36"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" filled="f" stroked="f" strokeweight="3pt">
                <v:shadow on="t" color="#083763" opacity=".5" offset="1pt"/>
              </v:rect>
            </v:group>
          </w:pict>
        </mc:Fallback>
      </mc:AlternateContent>
    </w:r>
    <w:r w:rsidR="00C664D4">
      <w:rPr>
        <w:noProof/>
        <w:lang w:eastAsia="en-NZ"/>
      </w:rPr>
      <mc:AlternateContent>
        <mc:Choice Requires="wpg">
          <w:drawing>
            <wp:anchor distT="0" distB="0" distL="114300" distR="114300" simplePos="0" relativeHeight="251678720" behindDoc="0" locked="0" layoutInCell="1" allowOverlap="1" wp14:anchorId="0905492C" wp14:editId="2AD4CB4B">
              <wp:simplePos x="0" y="0"/>
              <wp:positionH relativeFrom="column">
                <wp:posOffset>0</wp:posOffset>
              </wp:positionH>
              <wp:positionV relativeFrom="paragraph">
                <wp:posOffset>9601200</wp:posOffset>
              </wp:positionV>
              <wp:extent cx="4457700" cy="1073150"/>
              <wp:effectExtent l="0" t="0" r="0" b="12700"/>
              <wp:wrapNone/>
              <wp:docPr id="22"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3"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D5AC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061198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wps:wsp>
                      <wps:cNvPr id="24"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05492C" id="_x0000_s1037" style="position:absolute;margin-left:0;margin-top:756pt;width:351pt;height:84.5pt;z-index:251678720"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">
              <v:shape id="_x0000_s1038"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090D5AC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061198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39"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" filled="f" stroked="f" strokeweight="3pt">
                <v:shadow on="t" color="#122650 [1604]" opacity=".5" offset="1pt"/>
              </v:rect>
            </v:group>
          </w:pict>
        </mc:Fallback>
      </mc:AlternateContent>
    </w:r>
    <w:r w:rsidR="00C664D4">
      <w:rPr>
        <w:noProof/>
        <w:lang w:eastAsia="en-NZ"/>
      </w:rPr>
      <mc:AlternateContent>
        <mc:Choice Requires="wpg">
          <w:drawing>
            <wp:anchor distT="0" distB="0" distL="114300" distR="114300" simplePos="0" relativeHeight="251676672" behindDoc="0" locked="0" layoutInCell="1" allowOverlap="1" wp14:anchorId="4087B976" wp14:editId="31E2CD11">
              <wp:simplePos x="0" y="0"/>
              <wp:positionH relativeFrom="column">
                <wp:posOffset>0</wp:posOffset>
              </wp:positionH>
              <wp:positionV relativeFrom="paragraph">
                <wp:posOffset>9601200</wp:posOffset>
              </wp:positionV>
              <wp:extent cx="4457700" cy="1073150"/>
              <wp:effectExtent l="0" t="0" r="0" b="12700"/>
              <wp:wrapNone/>
              <wp:docPr id="19"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0"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4101E"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82B2D6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wps:wsp>
                      <wps:cNvPr id="21"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87B976" id="_x0000_s1040" style="position:absolute;margin-left:0;margin-top:756pt;width:351pt;height:84.5pt;z-index:251676672"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">
              <v:shape id="_x0000_s1041"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6244101E"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82B2D6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42"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" filled="f" stroked="f" strokeweight="3pt">
                <v:shadow on="t" color="#122650 [1604]" opacity=".5" offset="1pt"/>
              </v:rect>
            </v:group>
          </w:pict>
        </mc:Fallback>
      </mc:AlternateContent>
    </w:r>
    <w:r w:rsidR="00C664D4">
      <w:rPr>
        <w:noProof/>
        <w:lang w:eastAsia="en-NZ"/>
      </w:rPr>
      <mc:AlternateContent>
        <mc:Choice Requires="wps">
          <w:drawing>
            <wp:anchor distT="0" distB="0" distL="114300" distR="114300" simplePos="0" relativeHeight="251673600" behindDoc="0" locked="0" layoutInCell="1" allowOverlap="1" wp14:anchorId="64E1DFE9" wp14:editId="4857EC93">
              <wp:simplePos x="0" y="0"/>
              <wp:positionH relativeFrom="column">
                <wp:posOffset>520700</wp:posOffset>
              </wp:positionH>
              <wp:positionV relativeFrom="paragraph">
                <wp:posOffset>10140950</wp:posOffset>
              </wp:positionV>
              <wp:extent cx="3937000" cy="520700"/>
              <wp:effectExtent l="0" t="0" r="0" b="0"/>
              <wp:wrapNone/>
              <wp:docPr id="18"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BB77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531B1BDD"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1DFE9" id="_x0000_s1043" type="#_x0000_t202" style="position:absolute;margin-left:41pt;margin-top:798.5pt;width:310pt;height:4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" filled="f" stroked="f">
              <v:textbox>
                <w:txbxContent>
                  <w:p w14:paraId="47DBB77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531B1BDD"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74624" behindDoc="0" locked="0" layoutInCell="1" allowOverlap="1" wp14:anchorId="701B91B3" wp14:editId="6CB1791C">
              <wp:simplePos x="0" y="0"/>
              <wp:positionH relativeFrom="page">
                <wp:posOffset>0</wp:posOffset>
              </wp:positionH>
              <wp:positionV relativeFrom="paragraph">
                <wp:posOffset>9601200</wp:posOffset>
              </wp:positionV>
              <wp:extent cx="609600" cy="1073150"/>
              <wp:effectExtent l="0" t="0" r="0" b="12700"/>
              <wp:wrapNone/>
              <wp:docPr id="17"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2D36567" id="Rectangle 1095" o:spid="_x0000_s1026" style="position:absolute;margin-left:0;margin-top:756pt;width:48pt;height:84.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qBgw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" filled="f" stroked="f" strokeweight="3pt">
              <v:shadow on="t" color="#122650 [1604]" opacity=".5" offset="1pt"/>
              <w10:wrap anchorx="page"/>
            </v:rect>
          </w:pict>
        </mc:Fallback>
      </mc:AlternateContent>
    </w:r>
    <w:r w:rsidR="00C664D4">
      <w:rPr>
        <w:noProof/>
        <w:lang w:eastAsia="en-NZ"/>
      </w:rPr>
      <mc:AlternateContent>
        <mc:Choice Requires="wps">
          <w:drawing>
            <wp:anchor distT="0" distB="0" distL="114300" distR="114300" simplePos="0" relativeHeight="251669504" behindDoc="0" locked="0" layoutInCell="1" allowOverlap="1" wp14:anchorId="6F801564" wp14:editId="1FC17EAA">
              <wp:simplePos x="0" y="0"/>
              <wp:positionH relativeFrom="column">
                <wp:posOffset>520700</wp:posOffset>
              </wp:positionH>
              <wp:positionV relativeFrom="paragraph">
                <wp:posOffset>10140950</wp:posOffset>
              </wp:positionV>
              <wp:extent cx="3937000" cy="520700"/>
              <wp:effectExtent l="0" t="0" r="0" b="0"/>
              <wp:wrapNone/>
              <wp:docPr id="16"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5AC2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E5B1C4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01564" id="_x0000_s1044" type="#_x0000_t202" style="position:absolute;margin-left:41pt;margin-top:798.5pt;width:310pt;height:4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" filled="f" stroked="f">
              <v:textbox>
                <w:txbxContent>
                  <w:p w14:paraId="3575AC2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E5B1C4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70528" behindDoc="0" locked="0" layoutInCell="1" allowOverlap="1" wp14:anchorId="5D24F16F" wp14:editId="6D4F1992">
              <wp:simplePos x="0" y="0"/>
              <wp:positionH relativeFrom="column">
                <wp:posOffset>6769100</wp:posOffset>
              </wp:positionH>
              <wp:positionV relativeFrom="paragraph">
                <wp:posOffset>9620250</wp:posOffset>
              </wp:positionV>
              <wp:extent cx="847725" cy="1009650"/>
              <wp:effectExtent l="0" t="0" r="0" b="0"/>
              <wp:wrapNone/>
              <wp:docPr id="15"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61CB9" id="Rectangle 1095" o:spid="_x0000_s1026" style="position:absolute;margin-left:533pt;margin-top:757.5pt;width:66.75pt;height:7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71552" behindDoc="0" locked="0" layoutInCell="1" allowOverlap="1" wp14:anchorId="0E94E59C" wp14:editId="013956FC">
              <wp:simplePos x="0" y="0"/>
              <wp:positionH relativeFrom="column">
                <wp:posOffset>5219700</wp:posOffset>
              </wp:positionH>
              <wp:positionV relativeFrom="paragraph">
                <wp:posOffset>10185400</wp:posOffset>
              </wp:positionV>
              <wp:extent cx="1591310" cy="488950"/>
              <wp:effectExtent l="0" t="0" r="0" b="6350"/>
              <wp:wrapNone/>
              <wp:docPr id="14"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382E7" w14:textId="6AD385DA"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5D49CE">
                            <w:rPr>
                              <w:rFonts w:ascii="Arial" w:hAnsi="Arial" w:cs="Arial"/>
                              <w:noProof/>
                              <w:color w:val="2D6EB5"/>
                              <w:sz w:val="14"/>
                              <w:szCs w:val="14"/>
                            </w:rPr>
                            <w:t>31/08/2021 1:14:00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4E59C" id="_x0000_s1045" type="#_x0000_t202" style="position:absolute;margin-left:411pt;margin-top:802pt;width:125.3pt;height:3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" filled="f" stroked="f">
              <v:textbox>
                <w:txbxContent>
                  <w:p w14:paraId="4EC382E7" w14:textId="6AD385DA"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5D49CE">
                      <w:rPr>
                        <w:rFonts w:ascii="Arial" w:hAnsi="Arial" w:cs="Arial"/>
                        <w:noProof/>
                        <w:color w:val="2D6EB5"/>
                        <w:sz w:val="14"/>
                        <w:szCs w:val="14"/>
                      </w:rPr>
                      <w:t>31/08/2021 1:14:00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65408" behindDoc="0" locked="0" layoutInCell="1" allowOverlap="1" wp14:anchorId="0FCAB5B3" wp14:editId="6EA957B0">
              <wp:simplePos x="0" y="0"/>
              <wp:positionH relativeFrom="column">
                <wp:posOffset>520700</wp:posOffset>
              </wp:positionH>
              <wp:positionV relativeFrom="paragraph">
                <wp:posOffset>10140950</wp:posOffset>
              </wp:positionV>
              <wp:extent cx="3937000" cy="520700"/>
              <wp:effectExtent l="0" t="0" r="0" b="0"/>
              <wp:wrapNone/>
              <wp:docPr id="13"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6C985"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4DDBFBF"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AB5B3" id="_x0000_s1046" type="#_x0000_t202" style="position:absolute;margin-left:41pt;margin-top:798.5pt;width:310pt;height: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" filled="f" stroked="f">
              <v:textbox>
                <w:txbxContent>
                  <w:p w14:paraId="3436C985"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4DDBFBF"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66432" behindDoc="0" locked="0" layoutInCell="1" allowOverlap="1" wp14:anchorId="7195E119" wp14:editId="1DE982BB">
              <wp:simplePos x="0" y="0"/>
              <wp:positionH relativeFrom="column">
                <wp:posOffset>6769100</wp:posOffset>
              </wp:positionH>
              <wp:positionV relativeFrom="paragraph">
                <wp:posOffset>9620250</wp:posOffset>
              </wp:positionV>
              <wp:extent cx="847725" cy="1009650"/>
              <wp:effectExtent l="0" t="0" r="0" b="0"/>
              <wp:wrapNone/>
              <wp:docPr id="12"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93E3C" id="Rectangle 1095" o:spid="_x0000_s1026" style="position:absolute;margin-left:533pt;margin-top:757.5pt;width:66.75pt;height: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67456" behindDoc="0" locked="0" layoutInCell="1" allowOverlap="1" wp14:anchorId="22490325" wp14:editId="660A79A8">
              <wp:simplePos x="0" y="0"/>
              <wp:positionH relativeFrom="column">
                <wp:posOffset>5219700</wp:posOffset>
              </wp:positionH>
              <wp:positionV relativeFrom="paragraph">
                <wp:posOffset>10185400</wp:posOffset>
              </wp:positionV>
              <wp:extent cx="1591310" cy="488950"/>
              <wp:effectExtent l="0" t="0" r="0" b="6350"/>
              <wp:wrapNone/>
              <wp:docPr id="11"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D1EDA" w14:textId="02E72E6F"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5D49CE">
                            <w:rPr>
                              <w:rFonts w:ascii="Arial" w:hAnsi="Arial" w:cs="Arial"/>
                              <w:noProof/>
                              <w:color w:val="2D6EB5"/>
                              <w:sz w:val="14"/>
                              <w:szCs w:val="14"/>
                            </w:rPr>
                            <w:t>31/08/2021 1:14:00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90325" id="_x0000_s1047" type="#_x0000_t202" style="position:absolute;margin-left:411pt;margin-top:802pt;width:125.3pt;height:3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" filled="f" stroked="f">
              <v:textbox>
                <w:txbxContent>
                  <w:p w14:paraId="560D1EDA" w14:textId="02E72E6F"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5D49CE">
                      <w:rPr>
                        <w:rFonts w:ascii="Arial" w:hAnsi="Arial" w:cs="Arial"/>
                        <w:noProof/>
                        <w:color w:val="2D6EB5"/>
                        <w:sz w:val="14"/>
                        <w:szCs w:val="14"/>
                      </w:rPr>
                      <w:t>31/08/2021 1:14:00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63360" behindDoc="0" locked="0" layoutInCell="1" allowOverlap="1" wp14:anchorId="3AEA0C5B" wp14:editId="3FE8CF3B">
              <wp:simplePos x="0" y="0"/>
              <wp:positionH relativeFrom="column">
                <wp:posOffset>520700</wp:posOffset>
              </wp:positionH>
              <wp:positionV relativeFrom="paragraph">
                <wp:posOffset>10140950</wp:posOffset>
              </wp:positionV>
              <wp:extent cx="3937000" cy="520700"/>
              <wp:effectExtent l="0" t="0" r="0" b="0"/>
              <wp:wrapNone/>
              <wp:docPr id="10"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D4D4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B0B7AC9"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A0C5B" id="_x0000_s1048" type="#_x0000_t202" style="position:absolute;margin-left:41pt;margin-top:798.5pt;width:310pt;height: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" filled="f" stroked="f">
              <v:textbox>
                <w:txbxContent>
                  <w:p w14:paraId="5D7D4D4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B0B7AC9"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g">
          <w:drawing>
            <wp:anchor distT="0" distB="0" distL="114300" distR="114300" simplePos="0" relativeHeight="251661312" behindDoc="0" locked="0" layoutInCell="1" allowOverlap="1" wp14:anchorId="6162F1E8" wp14:editId="2BE74B91">
              <wp:simplePos x="0" y="0"/>
              <wp:positionH relativeFrom="column">
                <wp:posOffset>520700</wp:posOffset>
              </wp:positionH>
              <wp:positionV relativeFrom="paragraph">
                <wp:posOffset>9620250</wp:posOffset>
              </wp:positionV>
              <wp:extent cx="7096125" cy="1054100"/>
              <wp:effectExtent l="0" t="0" r="0" b="0"/>
              <wp:wrapNone/>
              <wp:docPr id="6" name="Group 1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96125" cy="1054100"/>
                        <a:chOff x="0" y="0"/>
                        <a:chExt cx="7096403" cy="1054100"/>
                      </a:xfrm>
                    </wpg:grpSpPr>
                    <wps:wsp>
                      <wps:cNvPr id="7" name="Text Box 1094"/>
                      <wps:cNvSpPr txBox="1">
                        <a:spLocks noChangeArrowheads="1"/>
                      </wps:cNvSpPr>
                      <wps:spPr bwMode="auto">
                        <a:xfrm>
                          <a:off x="0" y="52070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B707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495DCD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wps:wsp>
                      <wps:cNvPr id="8" name="Rectangle 1095"/>
                      <wps:cNvSpPr>
                        <a:spLocks noChangeArrowheads="1"/>
                      </wps:cNvSpPr>
                      <wps:spPr bwMode="auto">
                        <a:xfrm>
                          <a:off x="6248400" y="0"/>
                          <a:ext cx="848003"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9" name="Text Box 1096"/>
                      <wps:cNvSpPr txBox="1">
                        <a:spLocks noChangeArrowheads="1"/>
                      </wps:cNvSpPr>
                      <wps:spPr bwMode="auto">
                        <a:xfrm>
                          <a:off x="4699000" y="56515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8960A" w14:textId="15B9AB59"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5D49CE">
                              <w:rPr>
                                <w:rFonts w:ascii="Arial" w:hAnsi="Arial" w:cs="Arial"/>
                                <w:noProof/>
                                <w:color w:val="2D6EB5"/>
                                <w:sz w:val="14"/>
                                <w:szCs w:val="14"/>
                              </w:rPr>
                              <w:t>31/08/2021 1:14:00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62F1E8" id="Group 1225" o:spid="_x0000_s1049" style="position:absolute;margin-left:41pt;margin-top:757.5pt;width:558.75pt;height:83pt;z-index:251661312" coordsize="70964,1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">
              <v:shape id="_x0000_s1050" type="#_x0000_t202" style="position:absolute;top:520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227B707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495DCD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v:rect id="Rectangle 1095" o:spid="_x0000_s1051" style="position:absolute;left:62484;width:8480;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" filled="f" stroked="f" strokeweight="3pt">
                <v:shadow on="t" color="#122650 [1604]" opacity=".5" offset="1pt"/>
              </v:rect>
              <v:shape id="_x0000_s1052" type="#_x0000_t202" style="position:absolute;left:46990;top:5651;width:15913;height:4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0278960A" w14:textId="15B9AB59"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5D49CE">
                        <w:rPr>
                          <w:rFonts w:ascii="Arial" w:hAnsi="Arial" w:cs="Arial"/>
                          <w:noProof/>
                          <w:color w:val="2D6EB5"/>
                          <w:sz w:val="14"/>
                          <w:szCs w:val="14"/>
                        </w:rPr>
                        <w:t>31/08/2021 1:14:00 pm</w:t>
                      </w:r>
                      <w:r w:rsidRPr="00B66E00">
                        <w:rPr>
                          <w:rFonts w:ascii="Arial" w:hAnsi="Arial" w:cs="Arial"/>
                          <w:color w:val="2D6EB5"/>
                          <w:sz w:val="14"/>
                          <w:szCs w:val="14"/>
                        </w:rPr>
                        <w:fldChar w:fldCharType="end"/>
                      </w:r>
                    </w:p>
                  </w:txbxContent>
                </v:textbox>
              </v:shape>
            </v:group>
          </w:pict>
        </mc:Fallback>
      </mc:AlternateContent>
    </w:r>
    <w:r w:rsidR="00C664D4">
      <w:rPr>
        <w:noProof/>
        <w:lang w:eastAsia="en-NZ"/>
      </w:rPr>
      <mc:AlternateContent>
        <mc:Choice Requires="wpg">
          <w:drawing>
            <wp:anchor distT="0" distB="0" distL="114300" distR="114300" simplePos="0" relativeHeight="251659264" behindDoc="0" locked="0" layoutInCell="1" allowOverlap="1" wp14:anchorId="634ABDEF" wp14:editId="456565DF">
              <wp:simplePos x="0" y="0"/>
              <wp:positionH relativeFrom="column">
                <wp:posOffset>520700</wp:posOffset>
              </wp:positionH>
              <wp:positionV relativeFrom="paragraph">
                <wp:posOffset>9620250</wp:posOffset>
              </wp:positionV>
              <wp:extent cx="7096125" cy="1054100"/>
              <wp:effectExtent l="0" t="0" r="0" b="0"/>
              <wp:wrapNone/>
              <wp:docPr id="2" name="Group 1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96125" cy="1054100"/>
                        <a:chOff x="0" y="0"/>
                        <a:chExt cx="7096403" cy="1054100"/>
                      </a:xfrm>
                    </wpg:grpSpPr>
                    <wps:wsp>
                      <wps:cNvPr id="3" name="Text Box 1094"/>
                      <wps:cNvSpPr txBox="1">
                        <a:spLocks noChangeArrowheads="1"/>
                      </wps:cNvSpPr>
                      <wps:spPr bwMode="auto">
                        <a:xfrm>
                          <a:off x="0" y="52070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2031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45D0C4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wps:wsp>
                      <wps:cNvPr id="4" name="Rectangle 1095"/>
                      <wps:cNvSpPr>
                        <a:spLocks noChangeArrowheads="1"/>
                      </wps:cNvSpPr>
                      <wps:spPr bwMode="auto">
                        <a:xfrm>
                          <a:off x="6248400" y="0"/>
                          <a:ext cx="848003"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5" name="Text Box 1096"/>
                      <wps:cNvSpPr txBox="1">
                        <a:spLocks noChangeArrowheads="1"/>
                      </wps:cNvSpPr>
                      <wps:spPr bwMode="auto">
                        <a:xfrm>
                          <a:off x="4699000" y="56515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187F6" w14:textId="0A5EC375"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5D49CE">
                              <w:rPr>
                                <w:rFonts w:ascii="Arial" w:hAnsi="Arial" w:cs="Arial"/>
                                <w:noProof/>
                                <w:color w:val="2D6EB5"/>
                                <w:sz w:val="14"/>
                                <w:szCs w:val="14"/>
                              </w:rPr>
                              <w:t>31/08/2021 1:14:00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4ABDEF" id="_x0000_s1053" style="position:absolute;margin-left:41pt;margin-top:757.5pt;width:558.75pt;height:83pt;z-index:251659264" coordsize="70964,1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">
              <v:shape id="_x0000_s1054" type="#_x0000_t202" style="position:absolute;top:520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6AA2031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45D0C4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v:rect id="Rectangle 1095" o:spid="_x0000_s1055" style="position:absolute;left:62484;width:8480;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" filled="f" stroked="f" strokeweight="3pt">
                <v:shadow on="t" color="#122650 [1604]" opacity=".5" offset="1pt"/>
              </v:rect>
              <v:shape id="_x0000_s1056" type="#_x0000_t202" style="position:absolute;left:46990;top:5651;width:15913;height:4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62A187F6" w14:textId="0A5EC375"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5D49CE">
                        <w:rPr>
                          <w:rFonts w:ascii="Arial" w:hAnsi="Arial" w:cs="Arial"/>
                          <w:noProof/>
                          <w:color w:val="2D6EB5"/>
                          <w:sz w:val="14"/>
                          <w:szCs w:val="14"/>
                        </w:rPr>
                        <w:t>31/08/2021 1:14:00 pm</w:t>
                      </w:r>
                      <w:r w:rsidRPr="00B66E00">
                        <w:rPr>
                          <w:rFonts w:ascii="Arial" w:hAnsi="Arial" w:cs="Arial"/>
                          <w:color w:val="2D6EB5"/>
                          <w:sz w:val="14"/>
                          <w:szCs w:val="14"/>
                        </w:rPr>
                        <w:fldChar w:fldCharType="end"/>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F8791" w14:textId="77777777" w:rsidR="005A29A9" w:rsidRDefault="005A29A9" w:rsidP="00882F80">
      <w:pPr>
        <w:spacing w:after="0" w:line="240" w:lineRule="auto"/>
      </w:pPr>
      <w:r>
        <w:separator/>
      </w:r>
    </w:p>
  </w:footnote>
  <w:footnote w:type="continuationSeparator" w:id="0">
    <w:p w14:paraId="70EE3FDC" w14:textId="77777777" w:rsidR="005A29A9" w:rsidRDefault="005A29A9" w:rsidP="00882F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34B46" w14:textId="77777777" w:rsidR="00C06558" w:rsidRDefault="00FC1D73">
    <w:pPr>
      <w:pStyle w:val="Header"/>
    </w:pPr>
    <w:r>
      <w:rPr>
        <w:noProof/>
        <w:lang w:eastAsia="en-NZ"/>
      </w:rPr>
      <w:drawing>
        <wp:anchor distT="0" distB="0" distL="114300" distR="114300" simplePos="0" relativeHeight="251700224" behindDoc="1" locked="0" layoutInCell="1" allowOverlap="1" wp14:anchorId="482FCDE4" wp14:editId="58C22E1A">
          <wp:simplePos x="0" y="0"/>
          <wp:positionH relativeFrom="page">
            <wp:align>left</wp:align>
          </wp:positionH>
          <wp:positionV relativeFrom="paragraph">
            <wp:posOffset>-461010</wp:posOffset>
          </wp:positionV>
          <wp:extent cx="7560000" cy="1979855"/>
          <wp:effectExtent l="0" t="0" r="3175" b="1905"/>
          <wp:wrapNone/>
          <wp:docPr id="1230"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Green.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9798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800166C"/>
    <w:lvl w:ilvl="0">
      <w:start w:val="1"/>
      <w:numFmt w:val="decimal"/>
      <w:lvlText w:val="%1."/>
      <w:lvlJc w:val="left"/>
      <w:pPr>
        <w:tabs>
          <w:tab w:val="num" w:pos="1492"/>
        </w:tabs>
        <w:ind w:left="1492" w:hanging="360"/>
      </w:pPr>
    </w:lvl>
  </w:abstractNum>
  <w:abstractNum w:abstractNumId="1" w15:restartNumberingAfterBreak="0">
    <w:nsid w:val="FFFFFF83"/>
    <w:multiLevelType w:val="singleLevel"/>
    <w:tmpl w:val="1DC0B6FE"/>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BDC0FFF6"/>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80C461EE"/>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6866B8A"/>
    <w:multiLevelType w:val="hybridMultilevel"/>
    <w:tmpl w:val="C71E76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24C6F1C"/>
    <w:multiLevelType w:val="hybridMultilevel"/>
    <w:tmpl w:val="E4AC2BC8"/>
    <w:lvl w:ilvl="0" w:tplc="F950F552">
      <w:start w:val="1"/>
      <w:numFmt w:val="bullet"/>
      <w:pStyle w:val="MoEBulletedListLevel2"/>
      <w:lvlText w:val=""/>
      <w:lvlJc w:val="left"/>
      <w:pPr>
        <w:ind w:left="794" w:hanging="45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6" w15:restartNumberingAfterBreak="0">
    <w:nsid w:val="2DB47E49"/>
    <w:multiLevelType w:val="hybridMultilevel"/>
    <w:tmpl w:val="61B4AB36"/>
    <w:lvl w:ilvl="0" w:tplc="D0666204">
      <w:start w:val="1"/>
      <w:numFmt w:val="decimal"/>
      <w:pStyle w:val="MoENumberedList"/>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DB53489"/>
    <w:multiLevelType w:val="hybridMultilevel"/>
    <w:tmpl w:val="5776CC38"/>
    <w:lvl w:ilvl="0" w:tplc="35520FBE">
      <w:start w:val="1"/>
      <w:numFmt w:val="bullet"/>
      <w:lvlText w:val=""/>
      <w:lvlJc w:val="left"/>
      <w:pPr>
        <w:ind w:left="1060" w:hanging="360"/>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8" w15:restartNumberingAfterBreak="0">
    <w:nsid w:val="301D0534"/>
    <w:multiLevelType w:val="hybridMultilevel"/>
    <w:tmpl w:val="92868380"/>
    <w:lvl w:ilvl="0" w:tplc="565431F8">
      <w:start w:val="1"/>
      <w:numFmt w:val="bullet"/>
      <w:lvlText w:val=""/>
      <w:lvlJc w:val="left"/>
      <w:pPr>
        <w:ind w:left="454" w:hanging="11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9" w15:restartNumberingAfterBreak="0">
    <w:nsid w:val="38E3284A"/>
    <w:multiLevelType w:val="hybridMultilevel"/>
    <w:tmpl w:val="A9BAD0DE"/>
    <w:lvl w:ilvl="0" w:tplc="D92C19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0" w15:restartNumberingAfterBreak="0">
    <w:nsid w:val="3D1518CB"/>
    <w:multiLevelType w:val="hybridMultilevel"/>
    <w:tmpl w:val="ABEA9D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1E06B40"/>
    <w:multiLevelType w:val="hybridMultilevel"/>
    <w:tmpl w:val="51B610D6"/>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2" w15:restartNumberingAfterBreak="0">
    <w:nsid w:val="47554F93"/>
    <w:multiLevelType w:val="hybridMultilevel"/>
    <w:tmpl w:val="368ADF16"/>
    <w:lvl w:ilvl="0" w:tplc="FEF23656">
      <w:start w:val="1"/>
      <w:numFmt w:val="bullet"/>
      <w:pStyle w:val="BulletedListLevel2"/>
      <w:lvlText w:val=""/>
      <w:lvlJc w:val="left"/>
      <w:pPr>
        <w:ind w:left="454" w:hanging="11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3" w15:restartNumberingAfterBreak="0">
    <w:nsid w:val="494E0B3F"/>
    <w:multiLevelType w:val="hybridMultilevel"/>
    <w:tmpl w:val="AF2EEE6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4" w15:restartNumberingAfterBreak="0">
    <w:nsid w:val="60D64F98"/>
    <w:multiLevelType w:val="hybridMultilevel"/>
    <w:tmpl w:val="5F3288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8C9276D"/>
    <w:multiLevelType w:val="hybridMultilevel"/>
    <w:tmpl w:val="298E7BAC"/>
    <w:lvl w:ilvl="0" w:tplc="17CC4564">
      <w:start w:val="1"/>
      <w:numFmt w:val="bullet"/>
      <w:pStyle w:val="MoEBulletedListLevel1"/>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97570CF"/>
    <w:multiLevelType w:val="hybridMultilevel"/>
    <w:tmpl w:val="F52888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DD42630"/>
    <w:multiLevelType w:val="hybridMultilevel"/>
    <w:tmpl w:val="91F051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11F7D84"/>
    <w:multiLevelType w:val="hybridMultilevel"/>
    <w:tmpl w:val="2794C6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3"/>
  </w:num>
  <w:num w:numId="4">
    <w:abstractNumId w:val="15"/>
    <w:lvlOverride w:ilvl="0">
      <w:startOverride w:val="1"/>
    </w:lvlOverride>
  </w:num>
  <w:num w:numId="5">
    <w:abstractNumId w:val="1"/>
  </w:num>
  <w:num w:numId="6">
    <w:abstractNumId w:val="7"/>
  </w:num>
  <w:num w:numId="7">
    <w:abstractNumId w:val="8"/>
  </w:num>
  <w:num w:numId="8">
    <w:abstractNumId w:val="5"/>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6"/>
  </w:num>
  <w:num w:numId="13">
    <w:abstractNumId w:val="2"/>
  </w:num>
  <w:num w:numId="14">
    <w:abstractNumId w:val="9"/>
  </w:num>
  <w:num w:numId="15">
    <w:abstractNumId w:val="0"/>
  </w:num>
  <w:num w:numId="16">
    <w:abstractNumId w:val="12"/>
  </w:num>
  <w:num w:numId="17">
    <w:abstractNumId w:val="14"/>
  </w:num>
  <w:num w:numId="18">
    <w:abstractNumId w:val="10"/>
  </w:num>
  <w:num w:numId="19">
    <w:abstractNumId w:val="11"/>
  </w:num>
  <w:num w:numId="20">
    <w:abstractNumId w:val="4"/>
  </w:num>
  <w:num w:numId="21">
    <w:abstractNumId w:val="16"/>
  </w:num>
  <w:num w:numId="22">
    <w:abstractNumId w:val="1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3009">
      <o:colormru v:ext="edit" colors="#0063af,#2a6ebb"/>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D73"/>
    <w:rsid w:val="00006FB5"/>
    <w:rsid w:val="000368C5"/>
    <w:rsid w:val="0004037C"/>
    <w:rsid w:val="0004224B"/>
    <w:rsid w:val="00047BAC"/>
    <w:rsid w:val="00056512"/>
    <w:rsid w:val="0009169C"/>
    <w:rsid w:val="000933C9"/>
    <w:rsid w:val="000A5A25"/>
    <w:rsid w:val="000A5EA2"/>
    <w:rsid w:val="000A673D"/>
    <w:rsid w:val="000D58EB"/>
    <w:rsid w:val="000E4A4C"/>
    <w:rsid w:val="000F6F67"/>
    <w:rsid w:val="00104B0B"/>
    <w:rsid w:val="001233B0"/>
    <w:rsid w:val="001240F2"/>
    <w:rsid w:val="00126398"/>
    <w:rsid w:val="001471FA"/>
    <w:rsid w:val="00147A7E"/>
    <w:rsid w:val="001532C9"/>
    <w:rsid w:val="00161D45"/>
    <w:rsid w:val="001669A8"/>
    <w:rsid w:val="00174FF8"/>
    <w:rsid w:val="0017745B"/>
    <w:rsid w:val="00177520"/>
    <w:rsid w:val="00195CC0"/>
    <w:rsid w:val="001A072C"/>
    <w:rsid w:val="001A594F"/>
    <w:rsid w:val="001A762B"/>
    <w:rsid w:val="001B044B"/>
    <w:rsid w:val="001B60F4"/>
    <w:rsid w:val="001B6D50"/>
    <w:rsid w:val="001C3BDC"/>
    <w:rsid w:val="001D6412"/>
    <w:rsid w:val="001E5ED1"/>
    <w:rsid w:val="001F42EA"/>
    <w:rsid w:val="001F7C54"/>
    <w:rsid w:val="0025544F"/>
    <w:rsid w:val="00265E84"/>
    <w:rsid w:val="00290667"/>
    <w:rsid w:val="002A13F2"/>
    <w:rsid w:val="002A5558"/>
    <w:rsid w:val="002B4C92"/>
    <w:rsid w:val="002D50DB"/>
    <w:rsid w:val="002E096A"/>
    <w:rsid w:val="00330021"/>
    <w:rsid w:val="00331714"/>
    <w:rsid w:val="003447D1"/>
    <w:rsid w:val="00344FA6"/>
    <w:rsid w:val="0035168E"/>
    <w:rsid w:val="00390616"/>
    <w:rsid w:val="003A2808"/>
    <w:rsid w:val="003A4121"/>
    <w:rsid w:val="003B172C"/>
    <w:rsid w:val="003B348C"/>
    <w:rsid w:val="003C1030"/>
    <w:rsid w:val="003E4C39"/>
    <w:rsid w:val="003F7C66"/>
    <w:rsid w:val="00410E6C"/>
    <w:rsid w:val="0041383D"/>
    <w:rsid w:val="0043397A"/>
    <w:rsid w:val="00467383"/>
    <w:rsid w:val="00493E8A"/>
    <w:rsid w:val="004B00C2"/>
    <w:rsid w:val="004B15C2"/>
    <w:rsid w:val="004B3E2C"/>
    <w:rsid w:val="004C592F"/>
    <w:rsid w:val="004E1F5D"/>
    <w:rsid w:val="004F272C"/>
    <w:rsid w:val="005602C6"/>
    <w:rsid w:val="0056516F"/>
    <w:rsid w:val="00582135"/>
    <w:rsid w:val="00597A0A"/>
    <w:rsid w:val="005A29A9"/>
    <w:rsid w:val="005A36FF"/>
    <w:rsid w:val="005C2661"/>
    <w:rsid w:val="005D28C9"/>
    <w:rsid w:val="005D49CE"/>
    <w:rsid w:val="005E5606"/>
    <w:rsid w:val="005F3255"/>
    <w:rsid w:val="00617F94"/>
    <w:rsid w:val="006241D3"/>
    <w:rsid w:val="0062781D"/>
    <w:rsid w:val="0063003B"/>
    <w:rsid w:val="006325C0"/>
    <w:rsid w:val="006541B6"/>
    <w:rsid w:val="00655D65"/>
    <w:rsid w:val="00664746"/>
    <w:rsid w:val="00686497"/>
    <w:rsid w:val="00696BF3"/>
    <w:rsid w:val="006A65C1"/>
    <w:rsid w:val="006A6FDE"/>
    <w:rsid w:val="006B3CF4"/>
    <w:rsid w:val="006B3E0A"/>
    <w:rsid w:val="006B57EB"/>
    <w:rsid w:val="006D1FE4"/>
    <w:rsid w:val="006D5585"/>
    <w:rsid w:val="006E18D7"/>
    <w:rsid w:val="006E199B"/>
    <w:rsid w:val="00703435"/>
    <w:rsid w:val="00711E98"/>
    <w:rsid w:val="00751395"/>
    <w:rsid w:val="00755E5A"/>
    <w:rsid w:val="00767A24"/>
    <w:rsid w:val="0077104A"/>
    <w:rsid w:val="007818BC"/>
    <w:rsid w:val="007A21D0"/>
    <w:rsid w:val="007A51F7"/>
    <w:rsid w:val="007B17AC"/>
    <w:rsid w:val="007B1EDB"/>
    <w:rsid w:val="007B224F"/>
    <w:rsid w:val="007F3629"/>
    <w:rsid w:val="00802F68"/>
    <w:rsid w:val="00810E53"/>
    <w:rsid w:val="00820162"/>
    <w:rsid w:val="00820D98"/>
    <w:rsid w:val="008351BC"/>
    <w:rsid w:val="00853D88"/>
    <w:rsid w:val="0086005E"/>
    <w:rsid w:val="008616E0"/>
    <w:rsid w:val="00881839"/>
    <w:rsid w:val="00882F80"/>
    <w:rsid w:val="008A64A6"/>
    <w:rsid w:val="008B2D9E"/>
    <w:rsid w:val="008B3AA0"/>
    <w:rsid w:val="008E5789"/>
    <w:rsid w:val="008F4895"/>
    <w:rsid w:val="00911F27"/>
    <w:rsid w:val="009236E4"/>
    <w:rsid w:val="00943642"/>
    <w:rsid w:val="00961A16"/>
    <w:rsid w:val="009627DF"/>
    <w:rsid w:val="00963674"/>
    <w:rsid w:val="0096624F"/>
    <w:rsid w:val="0098258E"/>
    <w:rsid w:val="009962F3"/>
    <w:rsid w:val="009C361F"/>
    <w:rsid w:val="009C7F3F"/>
    <w:rsid w:val="009E3D96"/>
    <w:rsid w:val="009F1D0E"/>
    <w:rsid w:val="00A043A4"/>
    <w:rsid w:val="00A101F6"/>
    <w:rsid w:val="00A12EE1"/>
    <w:rsid w:val="00A2213F"/>
    <w:rsid w:val="00A2684A"/>
    <w:rsid w:val="00A26C6A"/>
    <w:rsid w:val="00A30967"/>
    <w:rsid w:val="00A5009C"/>
    <w:rsid w:val="00A608D1"/>
    <w:rsid w:val="00A624B0"/>
    <w:rsid w:val="00A75E6E"/>
    <w:rsid w:val="00A93605"/>
    <w:rsid w:val="00A975CB"/>
    <w:rsid w:val="00AB19E8"/>
    <w:rsid w:val="00AB2B2F"/>
    <w:rsid w:val="00AB57E5"/>
    <w:rsid w:val="00AE25D9"/>
    <w:rsid w:val="00AE5FEA"/>
    <w:rsid w:val="00B05B1F"/>
    <w:rsid w:val="00B4293C"/>
    <w:rsid w:val="00B710C5"/>
    <w:rsid w:val="00BB0A70"/>
    <w:rsid w:val="00BC1E71"/>
    <w:rsid w:val="00BF0286"/>
    <w:rsid w:val="00C06558"/>
    <w:rsid w:val="00C23B48"/>
    <w:rsid w:val="00C36305"/>
    <w:rsid w:val="00C51159"/>
    <w:rsid w:val="00C664D4"/>
    <w:rsid w:val="00C74AB7"/>
    <w:rsid w:val="00CA47BB"/>
    <w:rsid w:val="00CB0BAB"/>
    <w:rsid w:val="00CB51B0"/>
    <w:rsid w:val="00CC273E"/>
    <w:rsid w:val="00CD518E"/>
    <w:rsid w:val="00CE352C"/>
    <w:rsid w:val="00CE4BBE"/>
    <w:rsid w:val="00CE5BD6"/>
    <w:rsid w:val="00CE5D88"/>
    <w:rsid w:val="00CE7A3D"/>
    <w:rsid w:val="00CE7F08"/>
    <w:rsid w:val="00CF1982"/>
    <w:rsid w:val="00D11AA6"/>
    <w:rsid w:val="00D123BF"/>
    <w:rsid w:val="00D12A77"/>
    <w:rsid w:val="00D24A8B"/>
    <w:rsid w:val="00D45AA0"/>
    <w:rsid w:val="00D46ECE"/>
    <w:rsid w:val="00D47865"/>
    <w:rsid w:val="00D50D1B"/>
    <w:rsid w:val="00D60F9A"/>
    <w:rsid w:val="00D64D49"/>
    <w:rsid w:val="00D658F0"/>
    <w:rsid w:val="00D82ED9"/>
    <w:rsid w:val="00DA30FC"/>
    <w:rsid w:val="00DA6B42"/>
    <w:rsid w:val="00DD380D"/>
    <w:rsid w:val="00DE4D73"/>
    <w:rsid w:val="00E048A1"/>
    <w:rsid w:val="00E162A6"/>
    <w:rsid w:val="00E35E76"/>
    <w:rsid w:val="00E57AF0"/>
    <w:rsid w:val="00E61406"/>
    <w:rsid w:val="00E756D6"/>
    <w:rsid w:val="00E87337"/>
    <w:rsid w:val="00E93750"/>
    <w:rsid w:val="00E958D3"/>
    <w:rsid w:val="00EA2306"/>
    <w:rsid w:val="00ED08C5"/>
    <w:rsid w:val="00ED6382"/>
    <w:rsid w:val="00F574F1"/>
    <w:rsid w:val="00F64AD9"/>
    <w:rsid w:val="00F71819"/>
    <w:rsid w:val="00F75A9D"/>
    <w:rsid w:val="00F76154"/>
    <w:rsid w:val="00F77E41"/>
    <w:rsid w:val="00F84EDD"/>
    <w:rsid w:val="00F87413"/>
    <w:rsid w:val="00F92188"/>
    <w:rsid w:val="00FC1D73"/>
    <w:rsid w:val="00FC52C3"/>
    <w:rsid w:val="00FD0BCC"/>
    <w:rsid w:val="00FD57F0"/>
    <w:rsid w:val="00FE5D6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3009">
      <o:colormru v:ext="edit" colors="#0063af,#2a6ebb"/>
    </o:shapedefaults>
    <o:shapelayout v:ext="edit">
      <o:idmap v:ext="edit" data="1"/>
    </o:shapelayout>
  </w:shapeDefaults>
  <w:decimalSymbol w:val="."/>
  <w:listSeparator w:val=","/>
  <w14:docId w14:val="047DA4F6"/>
  <w15:docId w15:val="{75E8BB00-2E8A-4AF3-9649-C83C97BE6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056512"/>
  </w:style>
  <w:style w:type="paragraph" w:styleId="Heading1">
    <w:name w:val="heading 1"/>
    <w:aliases w:val="Red Heading 1"/>
    <w:basedOn w:val="Normal"/>
    <w:next w:val="Normal"/>
    <w:link w:val="Heading1Char"/>
    <w:uiPriority w:val="9"/>
    <w:qFormat/>
    <w:rsid w:val="00265E84"/>
    <w:pPr>
      <w:keepNext/>
      <w:keepLines/>
      <w:spacing w:before="240" w:after="0"/>
      <w:outlineLvl w:val="0"/>
    </w:pPr>
    <w:rPr>
      <w:rFonts w:asciiTheme="majorHAnsi" w:eastAsiaTheme="majorEastAsia" w:hAnsiTheme="majorHAnsi" w:cstheme="majorBidi"/>
      <w:color w:val="01853E"/>
      <w:sz w:val="32"/>
      <w:szCs w:val="32"/>
    </w:rPr>
  </w:style>
  <w:style w:type="paragraph" w:styleId="Heading2">
    <w:name w:val="heading 2"/>
    <w:basedOn w:val="Normal"/>
    <w:next w:val="Normal"/>
    <w:link w:val="Heading2Char"/>
    <w:uiPriority w:val="9"/>
    <w:semiHidden/>
    <w:qFormat/>
    <w:rsid w:val="00882F80"/>
    <w:pPr>
      <w:keepNext/>
      <w:keepLines/>
      <w:spacing w:before="40" w:after="0"/>
      <w:outlineLvl w:val="1"/>
    </w:pPr>
    <w:rPr>
      <w:rFonts w:asciiTheme="majorHAnsi" w:eastAsiaTheme="majorEastAsia" w:hAnsiTheme="majorHAnsi" w:cstheme="majorBidi"/>
      <w:color w:val="1B3A79" w:themeColor="accent1" w:themeShade="BF"/>
      <w:sz w:val="26"/>
      <w:szCs w:val="26"/>
    </w:rPr>
  </w:style>
  <w:style w:type="paragraph" w:styleId="Heading3">
    <w:name w:val="heading 3"/>
    <w:basedOn w:val="Normal"/>
    <w:next w:val="Normal"/>
    <w:link w:val="Heading3Char"/>
    <w:uiPriority w:val="9"/>
    <w:semiHidden/>
    <w:qFormat/>
    <w:rsid w:val="00882F80"/>
    <w:pPr>
      <w:keepNext/>
      <w:keepLines/>
      <w:spacing w:before="40" w:after="0"/>
      <w:outlineLvl w:val="2"/>
    </w:pPr>
    <w:rPr>
      <w:rFonts w:asciiTheme="majorHAnsi" w:eastAsiaTheme="majorEastAsia" w:hAnsiTheme="majorHAnsi" w:cstheme="majorBidi"/>
      <w:color w:val="122650" w:themeColor="accent1" w:themeShade="7F"/>
      <w:sz w:val="24"/>
      <w:szCs w:val="24"/>
    </w:rPr>
  </w:style>
  <w:style w:type="paragraph" w:styleId="Heading4">
    <w:name w:val="heading 4"/>
    <w:basedOn w:val="Normal"/>
    <w:next w:val="Normal"/>
    <w:link w:val="Heading4Char"/>
    <w:uiPriority w:val="9"/>
    <w:semiHidden/>
    <w:qFormat/>
    <w:rsid w:val="00882F80"/>
    <w:pPr>
      <w:keepNext/>
      <w:keepLines/>
      <w:spacing w:before="40" w:after="0"/>
      <w:outlineLvl w:val="3"/>
    </w:pPr>
    <w:rPr>
      <w:rFonts w:asciiTheme="majorHAnsi" w:eastAsiaTheme="majorEastAsia" w:hAnsiTheme="majorHAnsi" w:cstheme="majorBidi"/>
      <w:i/>
      <w:iCs/>
      <w:color w:val="1B3A7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ECoverPageHeading">
    <w:name w:val="MoE: Cover Page Heading"/>
    <w:basedOn w:val="Normal"/>
    <w:link w:val="MoECoverPageHeadingChar"/>
    <w:qFormat/>
    <w:rsid w:val="00265E84"/>
    <w:pPr>
      <w:spacing w:after="120" w:line="240" w:lineRule="atLeast"/>
    </w:pPr>
    <w:rPr>
      <w:rFonts w:ascii="Arial" w:hAnsi="Arial" w:cs="Arial"/>
      <w:b/>
      <w:color w:val="01853E"/>
      <w:sz w:val="56"/>
      <w:szCs w:val="56"/>
    </w:rPr>
  </w:style>
  <w:style w:type="paragraph" w:customStyle="1" w:styleId="MoECoverPageSubheading">
    <w:name w:val="MoE: Cover Page Subheading"/>
    <w:basedOn w:val="Normal"/>
    <w:link w:val="MoECoverPageSubheadingChar"/>
    <w:qFormat/>
    <w:rsid w:val="00265E84"/>
    <w:rPr>
      <w:rFonts w:ascii="Arial" w:hAnsi="Arial" w:cs="Arial"/>
      <w:color w:val="01853E"/>
      <w:sz w:val="28"/>
      <w:szCs w:val="28"/>
    </w:rPr>
  </w:style>
  <w:style w:type="character" w:customStyle="1" w:styleId="MoECoverPageHeadingChar">
    <w:name w:val="MoE: Cover Page Heading Char"/>
    <w:basedOn w:val="DefaultParagraphFont"/>
    <w:link w:val="MoECoverPageHeading"/>
    <w:rsid w:val="00265E84"/>
    <w:rPr>
      <w:rFonts w:ascii="Arial" w:hAnsi="Arial" w:cs="Arial"/>
      <w:b/>
      <w:color w:val="01853E"/>
      <w:sz w:val="56"/>
      <w:szCs w:val="56"/>
    </w:rPr>
  </w:style>
  <w:style w:type="paragraph" w:customStyle="1" w:styleId="MoEHeading1">
    <w:name w:val="MoE: Heading 1"/>
    <w:basedOn w:val="Heading1"/>
    <w:next w:val="MoEBodyText"/>
    <w:link w:val="MoEHeading1Char"/>
    <w:qFormat/>
    <w:rsid w:val="00265E84"/>
    <w:pPr>
      <w:spacing w:before="0" w:after="840" w:line="240" w:lineRule="auto"/>
    </w:pPr>
    <w:rPr>
      <w:rFonts w:ascii="Arial" w:hAnsi="Arial" w:cs="Arial"/>
      <w:b/>
      <w:sz w:val="44"/>
      <w:szCs w:val="44"/>
    </w:rPr>
  </w:style>
  <w:style w:type="character" w:customStyle="1" w:styleId="MoECoverPageSubheadingChar">
    <w:name w:val="MoE: Cover Page Subheading Char"/>
    <w:basedOn w:val="DefaultParagraphFont"/>
    <w:link w:val="MoECoverPageSubheading"/>
    <w:rsid w:val="00265E84"/>
    <w:rPr>
      <w:rFonts w:ascii="Arial" w:hAnsi="Arial" w:cs="Arial"/>
      <w:color w:val="01853E"/>
      <w:sz w:val="28"/>
      <w:szCs w:val="28"/>
    </w:rPr>
  </w:style>
  <w:style w:type="paragraph" w:customStyle="1" w:styleId="MoEHeading2">
    <w:name w:val="MoE: Heading 2"/>
    <w:basedOn w:val="Heading2"/>
    <w:next w:val="MoEBodyText"/>
    <w:link w:val="MoEHeading2Char"/>
    <w:qFormat/>
    <w:rsid w:val="00265E84"/>
    <w:pPr>
      <w:spacing w:before="200" w:after="120" w:line="240" w:lineRule="auto"/>
    </w:pPr>
    <w:rPr>
      <w:rFonts w:ascii="Arial" w:hAnsi="Arial"/>
      <w:b/>
      <w:color w:val="01853E"/>
      <w:sz w:val="24"/>
      <w:szCs w:val="24"/>
    </w:rPr>
  </w:style>
  <w:style w:type="character" w:customStyle="1" w:styleId="MoEHeading1Char">
    <w:name w:val="MoE: Heading 1 Char"/>
    <w:basedOn w:val="DefaultParagraphFont"/>
    <w:link w:val="MoEHeading1"/>
    <w:rsid w:val="00265E84"/>
    <w:rPr>
      <w:rFonts w:ascii="Arial" w:eastAsiaTheme="majorEastAsia" w:hAnsi="Arial" w:cs="Arial"/>
      <w:b/>
      <w:color w:val="01853E"/>
      <w:sz w:val="44"/>
      <w:szCs w:val="44"/>
    </w:rPr>
  </w:style>
  <w:style w:type="paragraph" w:customStyle="1" w:styleId="MoEBodyText">
    <w:name w:val="MoE: Body Text"/>
    <w:basedOn w:val="Normal"/>
    <w:link w:val="MoEBodyTextChar"/>
    <w:qFormat/>
    <w:rsid w:val="00882F80"/>
    <w:pPr>
      <w:spacing w:after="240" w:line="240" w:lineRule="atLeast"/>
    </w:pPr>
    <w:rPr>
      <w:rFonts w:ascii="Arial" w:hAnsi="Arial"/>
      <w:sz w:val="20"/>
      <w:szCs w:val="20"/>
    </w:rPr>
  </w:style>
  <w:style w:type="character" w:customStyle="1" w:styleId="MoEHeading2Char">
    <w:name w:val="MoE: Heading 2 Char"/>
    <w:basedOn w:val="MoEHeading1Char"/>
    <w:link w:val="MoEHeading2"/>
    <w:rsid w:val="00265E84"/>
    <w:rPr>
      <w:rFonts w:ascii="Arial" w:eastAsiaTheme="majorEastAsia" w:hAnsi="Arial" w:cstheme="majorBidi"/>
      <w:b/>
      <w:color w:val="01853E"/>
      <w:sz w:val="24"/>
      <w:szCs w:val="24"/>
    </w:rPr>
  </w:style>
  <w:style w:type="paragraph" w:customStyle="1" w:styleId="MoEHeading3">
    <w:name w:val="MoE: Heading 3"/>
    <w:basedOn w:val="Heading3"/>
    <w:next w:val="MoEBodyText"/>
    <w:link w:val="MoEHeading3Char"/>
    <w:qFormat/>
    <w:rsid w:val="00265E84"/>
    <w:pPr>
      <w:spacing w:before="200" w:after="120" w:line="240" w:lineRule="atLeast"/>
    </w:pPr>
    <w:rPr>
      <w:rFonts w:ascii="Arial" w:hAnsi="Arial"/>
      <w:b/>
      <w:color w:val="01853E"/>
      <w:sz w:val="20"/>
    </w:rPr>
  </w:style>
  <w:style w:type="character" w:customStyle="1" w:styleId="MoEBodyTextChar">
    <w:name w:val="MoE: Body Text Char"/>
    <w:basedOn w:val="MoEHeading2Char"/>
    <w:link w:val="MoEBodyText"/>
    <w:rsid w:val="00882F80"/>
    <w:rPr>
      <w:rFonts w:ascii="Arial" w:eastAsiaTheme="majorEastAsia" w:hAnsi="Arial" w:cstheme="majorBidi"/>
      <w:b w:val="0"/>
      <w:color w:val="C72A30"/>
      <w:sz w:val="20"/>
      <w:szCs w:val="20"/>
    </w:rPr>
  </w:style>
  <w:style w:type="character" w:customStyle="1" w:styleId="Heading1Char">
    <w:name w:val="Heading 1 Char"/>
    <w:aliases w:val="Red Heading 1 Char"/>
    <w:basedOn w:val="DefaultParagraphFont"/>
    <w:link w:val="Heading1"/>
    <w:uiPriority w:val="9"/>
    <w:rsid w:val="00265E84"/>
    <w:rPr>
      <w:rFonts w:asciiTheme="majorHAnsi" w:eastAsiaTheme="majorEastAsia" w:hAnsiTheme="majorHAnsi" w:cstheme="majorBidi"/>
      <w:color w:val="01853E"/>
      <w:sz w:val="32"/>
      <w:szCs w:val="32"/>
    </w:rPr>
  </w:style>
  <w:style w:type="character" w:customStyle="1" w:styleId="Heading2Char">
    <w:name w:val="Heading 2 Char"/>
    <w:basedOn w:val="DefaultParagraphFont"/>
    <w:link w:val="Heading2"/>
    <w:uiPriority w:val="9"/>
    <w:semiHidden/>
    <w:rsid w:val="00FE5D66"/>
    <w:rPr>
      <w:rFonts w:asciiTheme="majorHAnsi" w:eastAsiaTheme="majorEastAsia" w:hAnsiTheme="majorHAnsi" w:cstheme="majorBidi"/>
      <w:color w:val="1B3A79" w:themeColor="accent1" w:themeShade="BF"/>
      <w:sz w:val="26"/>
      <w:szCs w:val="26"/>
    </w:rPr>
  </w:style>
  <w:style w:type="paragraph" w:customStyle="1" w:styleId="MoEHeading4">
    <w:name w:val="MoE: Heading 4"/>
    <w:basedOn w:val="Heading4"/>
    <w:next w:val="MoEBodyText"/>
    <w:link w:val="MoEHeading4Char"/>
    <w:qFormat/>
    <w:rsid w:val="00882F80"/>
    <w:pPr>
      <w:spacing w:before="200" w:after="120" w:line="240" w:lineRule="atLeast"/>
    </w:pPr>
    <w:rPr>
      <w:rFonts w:ascii="Arial" w:hAnsi="Arial"/>
      <w:b/>
      <w:i w:val="0"/>
      <w:color w:val="auto"/>
      <w:sz w:val="20"/>
    </w:rPr>
  </w:style>
  <w:style w:type="character" w:customStyle="1" w:styleId="Heading3Char">
    <w:name w:val="Heading 3 Char"/>
    <w:basedOn w:val="DefaultParagraphFont"/>
    <w:link w:val="Heading3"/>
    <w:uiPriority w:val="9"/>
    <w:semiHidden/>
    <w:rsid w:val="00FE5D66"/>
    <w:rPr>
      <w:rFonts w:asciiTheme="majorHAnsi" w:eastAsiaTheme="majorEastAsia" w:hAnsiTheme="majorHAnsi" w:cstheme="majorBidi"/>
      <w:color w:val="122650" w:themeColor="accent1" w:themeShade="7F"/>
      <w:sz w:val="24"/>
      <w:szCs w:val="24"/>
    </w:rPr>
  </w:style>
  <w:style w:type="character" w:customStyle="1" w:styleId="MoEHeading3Char">
    <w:name w:val="MoE: Heading 3 Char"/>
    <w:basedOn w:val="Heading3Char"/>
    <w:link w:val="MoEHeading3"/>
    <w:rsid w:val="00265E84"/>
    <w:rPr>
      <w:rFonts w:ascii="Arial" w:eastAsiaTheme="majorEastAsia" w:hAnsi="Arial" w:cstheme="majorBidi"/>
      <w:b/>
      <w:color w:val="01853E"/>
      <w:sz w:val="20"/>
      <w:szCs w:val="24"/>
    </w:rPr>
  </w:style>
  <w:style w:type="paragraph" w:styleId="Header">
    <w:name w:val="header"/>
    <w:basedOn w:val="Normal"/>
    <w:link w:val="HeaderChar"/>
    <w:uiPriority w:val="99"/>
    <w:semiHidden/>
    <w:rsid w:val="00882F80"/>
    <w:pPr>
      <w:tabs>
        <w:tab w:val="center" w:pos="4513"/>
        <w:tab w:val="right" w:pos="9026"/>
      </w:tabs>
      <w:spacing w:after="0" w:line="240" w:lineRule="auto"/>
    </w:pPr>
  </w:style>
  <w:style w:type="character" w:customStyle="1" w:styleId="Heading4Char">
    <w:name w:val="Heading 4 Char"/>
    <w:basedOn w:val="DefaultParagraphFont"/>
    <w:link w:val="Heading4"/>
    <w:uiPriority w:val="9"/>
    <w:semiHidden/>
    <w:rsid w:val="00FE5D66"/>
    <w:rPr>
      <w:rFonts w:asciiTheme="majorHAnsi" w:eastAsiaTheme="majorEastAsia" w:hAnsiTheme="majorHAnsi" w:cstheme="majorBidi"/>
      <w:i/>
      <w:iCs/>
      <w:color w:val="1B3A79" w:themeColor="accent1" w:themeShade="BF"/>
    </w:rPr>
  </w:style>
  <w:style w:type="character" w:customStyle="1" w:styleId="MoEHeading4Char">
    <w:name w:val="MoE: Heading 4 Char"/>
    <w:basedOn w:val="Heading4Char"/>
    <w:link w:val="MoEHeading4"/>
    <w:rsid w:val="00882F80"/>
    <w:rPr>
      <w:rFonts w:ascii="Arial" w:eastAsiaTheme="majorEastAsia" w:hAnsi="Arial" w:cstheme="majorBidi"/>
      <w:b/>
      <w:i w:val="0"/>
      <w:iCs/>
      <w:color w:val="1B3A79" w:themeColor="accent1" w:themeShade="BF"/>
      <w:sz w:val="20"/>
    </w:rPr>
  </w:style>
  <w:style w:type="character" w:customStyle="1" w:styleId="HeaderChar">
    <w:name w:val="Header Char"/>
    <w:basedOn w:val="DefaultParagraphFont"/>
    <w:link w:val="Header"/>
    <w:uiPriority w:val="99"/>
    <w:semiHidden/>
    <w:rsid w:val="00FE5D66"/>
  </w:style>
  <w:style w:type="paragraph" w:styleId="Footer">
    <w:name w:val="footer"/>
    <w:basedOn w:val="Normal"/>
    <w:link w:val="FooterChar"/>
    <w:uiPriority w:val="99"/>
    <w:semiHidden/>
    <w:rsid w:val="00882F8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E5D66"/>
  </w:style>
  <w:style w:type="paragraph" w:customStyle="1" w:styleId="MoEFooterBold">
    <w:name w:val="MoE: Footer (Bold)"/>
    <w:basedOn w:val="Footer"/>
    <w:link w:val="MoEFooterBoldChar"/>
    <w:qFormat/>
    <w:rsid w:val="00265E84"/>
    <w:pPr>
      <w:tabs>
        <w:tab w:val="clear" w:pos="4513"/>
        <w:tab w:val="clear" w:pos="9026"/>
        <w:tab w:val="left" w:pos="1730"/>
        <w:tab w:val="left" w:pos="4000"/>
      </w:tabs>
      <w:ind w:right="360"/>
    </w:pPr>
    <w:rPr>
      <w:rFonts w:ascii="Arial" w:hAnsi="Arial" w:cs="Arial"/>
      <w:b/>
      <w:noProof/>
      <w:color w:val="01853E"/>
      <w:sz w:val="18"/>
      <w:szCs w:val="18"/>
      <w:lang w:eastAsia="en-NZ"/>
    </w:rPr>
  </w:style>
  <w:style w:type="paragraph" w:customStyle="1" w:styleId="MoEFooter">
    <w:name w:val="MoE: Footer"/>
    <w:basedOn w:val="Footer"/>
    <w:link w:val="MoEFooterChar"/>
    <w:qFormat/>
    <w:rsid w:val="00265E84"/>
    <w:pPr>
      <w:tabs>
        <w:tab w:val="clear" w:pos="4513"/>
        <w:tab w:val="clear" w:pos="9026"/>
        <w:tab w:val="left" w:pos="1730"/>
        <w:tab w:val="left" w:pos="4000"/>
      </w:tabs>
      <w:ind w:right="360"/>
    </w:pPr>
    <w:rPr>
      <w:rFonts w:ascii="Arial" w:hAnsi="Arial" w:cs="Arial"/>
      <w:color w:val="01853E"/>
      <w:sz w:val="18"/>
      <w:szCs w:val="18"/>
    </w:rPr>
  </w:style>
  <w:style w:type="character" w:customStyle="1" w:styleId="MoEFooterBoldChar">
    <w:name w:val="MoE: Footer (Bold) Char"/>
    <w:basedOn w:val="FooterChar"/>
    <w:link w:val="MoEFooterBold"/>
    <w:rsid w:val="00265E84"/>
    <w:rPr>
      <w:rFonts w:ascii="Arial" w:hAnsi="Arial" w:cs="Arial"/>
      <w:b/>
      <w:noProof/>
      <w:color w:val="01853E"/>
      <w:sz w:val="18"/>
      <w:szCs w:val="18"/>
      <w:lang w:eastAsia="en-NZ"/>
    </w:rPr>
  </w:style>
  <w:style w:type="paragraph" w:customStyle="1" w:styleId="MoEBodyTextBold">
    <w:name w:val="MoE: Body Text (Bold)"/>
    <w:basedOn w:val="MoEBodyText"/>
    <w:next w:val="MoEBodyText"/>
    <w:link w:val="MoEBodyTextBoldChar"/>
    <w:qFormat/>
    <w:rsid w:val="00A624B0"/>
    <w:rPr>
      <w:b/>
    </w:rPr>
  </w:style>
  <w:style w:type="character" w:customStyle="1" w:styleId="MoEFooterChar">
    <w:name w:val="MoE: Footer Char"/>
    <w:basedOn w:val="FooterChar"/>
    <w:link w:val="MoEFooter"/>
    <w:rsid w:val="00265E84"/>
    <w:rPr>
      <w:rFonts w:ascii="Arial" w:hAnsi="Arial" w:cs="Arial"/>
      <w:color w:val="01853E"/>
      <w:sz w:val="18"/>
      <w:szCs w:val="18"/>
    </w:rPr>
  </w:style>
  <w:style w:type="paragraph" w:customStyle="1" w:styleId="MoEBulletedListLevel1">
    <w:name w:val="MoE: Bulleted List (Level 1)"/>
    <w:basedOn w:val="ListBullet"/>
    <w:link w:val="MoEBulletedListLevel1Char"/>
    <w:qFormat/>
    <w:rsid w:val="00FE5D66"/>
    <w:pPr>
      <w:numPr>
        <w:numId w:val="2"/>
      </w:numPr>
      <w:spacing w:after="0" w:line="240" w:lineRule="atLeast"/>
      <w:ind w:left="340" w:hanging="340"/>
    </w:pPr>
    <w:rPr>
      <w:rFonts w:ascii="Arial" w:hAnsi="Arial"/>
      <w:sz w:val="20"/>
    </w:rPr>
  </w:style>
  <w:style w:type="character" w:customStyle="1" w:styleId="MoEBodyTextBoldChar">
    <w:name w:val="MoE: Body Text (Bold) Char"/>
    <w:basedOn w:val="MoEBodyTextChar"/>
    <w:link w:val="MoEBodyTextBold"/>
    <w:rsid w:val="00A624B0"/>
    <w:rPr>
      <w:rFonts w:ascii="Arial" w:eastAsiaTheme="majorEastAsia" w:hAnsi="Arial" w:cstheme="majorBidi"/>
      <w:b/>
      <w:color w:val="C72A30"/>
      <w:sz w:val="20"/>
      <w:szCs w:val="20"/>
    </w:rPr>
  </w:style>
  <w:style w:type="paragraph" w:customStyle="1" w:styleId="MoEBulletedListLevel2">
    <w:name w:val="MoE: Bulleted List (Level 2)"/>
    <w:basedOn w:val="ListBullet2"/>
    <w:link w:val="MoEBulletedListLevel2Char"/>
    <w:qFormat/>
    <w:rsid w:val="00A624B0"/>
    <w:pPr>
      <w:numPr>
        <w:numId w:val="8"/>
      </w:numPr>
      <w:spacing w:after="240" w:line="240" w:lineRule="auto"/>
    </w:pPr>
    <w:rPr>
      <w:rFonts w:ascii="Arial" w:hAnsi="Arial"/>
      <w:sz w:val="20"/>
    </w:rPr>
  </w:style>
  <w:style w:type="paragraph" w:styleId="ListBullet">
    <w:name w:val="List Bullet"/>
    <w:basedOn w:val="Normal"/>
    <w:link w:val="ListBulletChar"/>
    <w:uiPriority w:val="99"/>
    <w:semiHidden/>
    <w:rsid w:val="00FE5D66"/>
    <w:pPr>
      <w:numPr>
        <w:numId w:val="3"/>
      </w:numPr>
      <w:contextualSpacing/>
    </w:pPr>
  </w:style>
  <w:style w:type="character" w:customStyle="1" w:styleId="ListBulletChar">
    <w:name w:val="List Bullet Char"/>
    <w:basedOn w:val="DefaultParagraphFont"/>
    <w:link w:val="ListBullet"/>
    <w:uiPriority w:val="99"/>
    <w:semiHidden/>
    <w:rsid w:val="00330021"/>
  </w:style>
  <w:style w:type="character" w:customStyle="1" w:styleId="MoEBulletedListLevel1Char">
    <w:name w:val="MoE: Bulleted List (Level 1) Char"/>
    <w:basedOn w:val="ListBulletChar"/>
    <w:link w:val="MoEBulletedListLevel1"/>
    <w:rsid w:val="00FE5D66"/>
    <w:rPr>
      <w:rFonts w:ascii="Arial" w:hAnsi="Arial"/>
      <w:sz w:val="20"/>
    </w:rPr>
  </w:style>
  <w:style w:type="paragraph" w:customStyle="1" w:styleId="MoENumberedList">
    <w:name w:val="MoE: Numbered List"/>
    <w:basedOn w:val="ListNumber"/>
    <w:link w:val="MoENumberedListChar"/>
    <w:qFormat/>
    <w:rsid w:val="00D46ECE"/>
    <w:pPr>
      <w:numPr>
        <w:numId w:val="12"/>
      </w:numPr>
      <w:spacing w:after="240" w:line="240" w:lineRule="auto"/>
      <w:ind w:left="340" w:hanging="340"/>
    </w:pPr>
    <w:rPr>
      <w:rFonts w:ascii="Arial" w:hAnsi="Arial"/>
      <w:sz w:val="20"/>
    </w:rPr>
  </w:style>
  <w:style w:type="paragraph" w:styleId="ListBullet2">
    <w:name w:val="List Bullet 2"/>
    <w:basedOn w:val="Normal"/>
    <w:link w:val="ListBullet2Char"/>
    <w:uiPriority w:val="99"/>
    <w:semiHidden/>
    <w:rsid w:val="00A624B0"/>
    <w:pPr>
      <w:numPr>
        <w:numId w:val="5"/>
      </w:numPr>
      <w:contextualSpacing/>
    </w:pPr>
  </w:style>
  <w:style w:type="character" w:customStyle="1" w:styleId="ListBullet2Char">
    <w:name w:val="List Bullet 2 Char"/>
    <w:basedOn w:val="DefaultParagraphFont"/>
    <w:link w:val="ListBullet2"/>
    <w:uiPriority w:val="99"/>
    <w:semiHidden/>
    <w:rsid w:val="00330021"/>
  </w:style>
  <w:style w:type="character" w:customStyle="1" w:styleId="MoEBulletedListLevel2Char">
    <w:name w:val="MoE: Bulleted List (Level 2) Char"/>
    <w:basedOn w:val="ListBullet2Char"/>
    <w:link w:val="MoEBulletedListLevel2"/>
    <w:rsid w:val="00A624B0"/>
    <w:rPr>
      <w:rFonts w:ascii="Arial" w:hAnsi="Arial"/>
      <w:sz w:val="20"/>
    </w:rPr>
  </w:style>
  <w:style w:type="paragraph" w:styleId="EndnoteText">
    <w:name w:val="endnote text"/>
    <w:basedOn w:val="Normal"/>
    <w:link w:val="EndnoteTextChar"/>
    <w:uiPriority w:val="99"/>
    <w:semiHidden/>
    <w:rsid w:val="00D46ECE"/>
    <w:pPr>
      <w:spacing w:after="0" w:line="240" w:lineRule="auto"/>
    </w:pPr>
    <w:rPr>
      <w:sz w:val="20"/>
      <w:szCs w:val="20"/>
    </w:rPr>
  </w:style>
  <w:style w:type="paragraph" w:styleId="ListNumber">
    <w:name w:val="List Number"/>
    <w:basedOn w:val="Normal"/>
    <w:link w:val="ListNumberChar"/>
    <w:uiPriority w:val="99"/>
    <w:semiHidden/>
    <w:rsid w:val="00D46ECE"/>
    <w:pPr>
      <w:numPr>
        <w:numId w:val="13"/>
      </w:numPr>
      <w:contextualSpacing/>
    </w:pPr>
  </w:style>
  <w:style w:type="character" w:customStyle="1" w:styleId="ListNumberChar">
    <w:name w:val="List Number Char"/>
    <w:basedOn w:val="DefaultParagraphFont"/>
    <w:link w:val="ListNumber"/>
    <w:uiPriority w:val="99"/>
    <w:semiHidden/>
    <w:rsid w:val="00330021"/>
  </w:style>
  <w:style w:type="character" w:customStyle="1" w:styleId="MoENumberedListChar">
    <w:name w:val="MoE: Numbered List Char"/>
    <w:basedOn w:val="ListNumberChar"/>
    <w:link w:val="MoENumberedList"/>
    <w:rsid w:val="00D46ECE"/>
    <w:rPr>
      <w:rFonts w:ascii="Arial" w:hAnsi="Arial"/>
      <w:sz w:val="20"/>
    </w:rPr>
  </w:style>
  <w:style w:type="character" w:customStyle="1" w:styleId="EndnoteTextChar">
    <w:name w:val="Endnote Text Char"/>
    <w:basedOn w:val="DefaultParagraphFont"/>
    <w:link w:val="EndnoteText"/>
    <w:uiPriority w:val="99"/>
    <w:semiHidden/>
    <w:rsid w:val="00D46ECE"/>
    <w:rPr>
      <w:sz w:val="20"/>
      <w:szCs w:val="20"/>
    </w:rPr>
  </w:style>
  <w:style w:type="character" w:styleId="EndnoteReference">
    <w:name w:val="endnote reference"/>
    <w:basedOn w:val="DefaultParagraphFont"/>
    <w:uiPriority w:val="99"/>
    <w:semiHidden/>
    <w:rsid w:val="00D46ECE"/>
    <w:rPr>
      <w:vertAlign w:val="superscript"/>
    </w:rPr>
  </w:style>
  <w:style w:type="paragraph" w:customStyle="1" w:styleId="MoEFootnote">
    <w:name w:val="MoE: Footnote"/>
    <w:basedOn w:val="EndnoteText"/>
    <w:link w:val="MoEFootnoteChar"/>
    <w:qFormat/>
    <w:rsid w:val="00D46ECE"/>
    <w:rPr>
      <w:rFonts w:ascii="Arial" w:hAnsi="Arial" w:cs="Arial"/>
      <w:sz w:val="16"/>
      <w:szCs w:val="16"/>
    </w:rPr>
  </w:style>
  <w:style w:type="paragraph" w:styleId="FootnoteText">
    <w:name w:val="footnote text"/>
    <w:basedOn w:val="Normal"/>
    <w:link w:val="FootnoteTextChar"/>
    <w:uiPriority w:val="99"/>
    <w:semiHidden/>
    <w:rsid w:val="00D46ECE"/>
    <w:pPr>
      <w:spacing w:after="0" w:line="240" w:lineRule="auto"/>
    </w:pPr>
    <w:rPr>
      <w:sz w:val="20"/>
      <w:szCs w:val="20"/>
    </w:rPr>
  </w:style>
  <w:style w:type="character" w:customStyle="1" w:styleId="MoEFootnoteChar">
    <w:name w:val="MoE: Footnote Char"/>
    <w:basedOn w:val="EndnoteTextChar"/>
    <w:link w:val="MoEFootnote"/>
    <w:rsid w:val="00D46ECE"/>
    <w:rPr>
      <w:rFonts w:ascii="Arial" w:hAnsi="Arial" w:cs="Arial"/>
      <w:sz w:val="16"/>
      <w:szCs w:val="16"/>
    </w:rPr>
  </w:style>
  <w:style w:type="character" w:customStyle="1" w:styleId="FootnoteTextChar">
    <w:name w:val="Footnote Text Char"/>
    <w:basedOn w:val="DefaultParagraphFont"/>
    <w:link w:val="FootnoteText"/>
    <w:uiPriority w:val="99"/>
    <w:semiHidden/>
    <w:rsid w:val="00D46ECE"/>
    <w:rPr>
      <w:sz w:val="20"/>
      <w:szCs w:val="20"/>
    </w:rPr>
  </w:style>
  <w:style w:type="character" w:styleId="FootnoteReference">
    <w:name w:val="footnote reference"/>
    <w:basedOn w:val="DefaultParagraphFont"/>
    <w:uiPriority w:val="99"/>
    <w:semiHidden/>
    <w:rsid w:val="00D46ECE"/>
    <w:rPr>
      <w:vertAlign w:val="superscript"/>
    </w:rPr>
  </w:style>
  <w:style w:type="paragraph" w:customStyle="1" w:styleId="MoEQuoteBold">
    <w:name w:val="MoE: Quote (Bold)"/>
    <w:basedOn w:val="MoEBodyText"/>
    <w:link w:val="MoEQuoteBoldChar"/>
    <w:qFormat/>
    <w:rsid w:val="00265E84"/>
    <w:pPr>
      <w:spacing w:after="120"/>
      <w:ind w:left="284"/>
    </w:pPr>
    <w:rPr>
      <w:b/>
      <w:color w:val="01853E"/>
      <w:sz w:val="28"/>
      <w:szCs w:val="28"/>
    </w:rPr>
  </w:style>
  <w:style w:type="paragraph" w:customStyle="1" w:styleId="MoEQuote">
    <w:name w:val="MoE: Quote"/>
    <w:basedOn w:val="MoEQuoteBold"/>
    <w:next w:val="MoEBodyText"/>
    <w:link w:val="MoEQuoteChar"/>
    <w:qFormat/>
    <w:rsid w:val="00265E84"/>
    <w:pPr>
      <w:pBdr>
        <w:left w:val="single" w:sz="8" w:space="11" w:color="3F92CF"/>
      </w:pBdr>
    </w:pPr>
    <w:rPr>
      <w:b w:val="0"/>
    </w:rPr>
  </w:style>
  <w:style w:type="paragraph" w:styleId="Quote">
    <w:name w:val="Quote"/>
    <w:basedOn w:val="Normal"/>
    <w:next w:val="Normal"/>
    <w:link w:val="QuoteChar"/>
    <w:uiPriority w:val="29"/>
    <w:semiHidden/>
    <w:qFormat/>
    <w:rsid w:val="00D46EC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46ECE"/>
    <w:rPr>
      <w:i/>
      <w:iCs/>
      <w:color w:val="404040" w:themeColor="text1" w:themeTint="BF"/>
    </w:rPr>
  </w:style>
  <w:style w:type="paragraph" w:customStyle="1" w:styleId="MoEFeatureTextWhite">
    <w:name w:val="MoE: Feature Text (White)"/>
    <w:basedOn w:val="Normal"/>
    <w:qFormat/>
    <w:rsid w:val="009236E4"/>
    <w:pPr>
      <w:spacing w:after="120" w:line="240" w:lineRule="atLeast"/>
    </w:pPr>
    <w:rPr>
      <w:rFonts w:ascii="Arial" w:hAnsi="Arial" w:cs="Arial"/>
      <w:color w:val="FFFFFF" w:themeColor="background1"/>
      <w:sz w:val="28"/>
      <w:szCs w:val="28"/>
    </w:rPr>
  </w:style>
  <w:style w:type="character" w:customStyle="1" w:styleId="MoEQuoteBoldChar">
    <w:name w:val="MoE: Quote (Bold) Char"/>
    <w:basedOn w:val="MoEBodyTextChar"/>
    <w:link w:val="MoEQuoteBold"/>
    <w:rsid w:val="00265E84"/>
    <w:rPr>
      <w:rFonts w:ascii="Arial" w:eastAsiaTheme="majorEastAsia" w:hAnsi="Arial" w:cstheme="majorBidi"/>
      <w:b/>
      <w:color w:val="01853E"/>
      <w:sz w:val="28"/>
      <w:szCs w:val="28"/>
    </w:rPr>
  </w:style>
  <w:style w:type="character" w:customStyle="1" w:styleId="MoEQuoteChar">
    <w:name w:val="MoE: Quote Char"/>
    <w:basedOn w:val="MoEQuoteBoldChar"/>
    <w:link w:val="MoEQuote"/>
    <w:rsid w:val="00265E84"/>
    <w:rPr>
      <w:rFonts w:ascii="Arial" w:eastAsiaTheme="majorEastAsia" w:hAnsi="Arial" w:cstheme="majorBidi"/>
      <w:b w:val="0"/>
      <w:color w:val="01853E"/>
      <w:sz w:val="28"/>
      <w:szCs w:val="28"/>
    </w:rPr>
  </w:style>
  <w:style w:type="paragraph" w:customStyle="1" w:styleId="MoEHorizontalLineDivider">
    <w:name w:val="MoE: Horizontal Line Divider"/>
    <w:basedOn w:val="MoEBodyText"/>
    <w:link w:val="MoEHorizontalLineDividerChar"/>
    <w:qFormat/>
    <w:rsid w:val="009236E4"/>
    <w:pPr>
      <w:pBdr>
        <w:top w:val="single" w:sz="8" w:space="1" w:color="auto"/>
      </w:pBdr>
    </w:pPr>
  </w:style>
  <w:style w:type="paragraph" w:customStyle="1" w:styleId="MoEBodyTextHorizontalLine">
    <w:name w:val="MoE: Body Text (Horizontal Line)"/>
    <w:basedOn w:val="MoEBodyText"/>
    <w:next w:val="MoEBodyText"/>
    <w:link w:val="MoEBodyTextHorizontalLineChar"/>
    <w:qFormat/>
    <w:rsid w:val="009236E4"/>
    <w:pPr>
      <w:pBdr>
        <w:bottom w:val="single" w:sz="8" w:space="20" w:color="auto"/>
      </w:pBdr>
    </w:pPr>
  </w:style>
  <w:style w:type="character" w:customStyle="1" w:styleId="MoEHorizontalLineDividerChar">
    <w:name w:val="MoE: Horizontal Line Divider Char"/>
    <w:basedOn w:val="MoEBodyTextChar"/>
    <w:link w:val="MoEHorizontalLineDivider"/>
    <w:rsid w:val="009236E4"/>
    <w:rPr>
      <w:rFonts w:ascii="Arial" w:eastAsiaTheme="majorEastAsia" w:hAnsi="Arial" w:cstheme="majorBidi"/>
      <w:b w:val="0"/>
      <w:color w:val="C72A30"/>
      <w:sz w:val="20"/>
      <w:szCs w:val="20"/>
    </w:rPr>
  </w:style>
  <w:style w:type="paragraph" w:styleId="NormalWeb">
    <w:name w:val="Normal (Web)"/>
    <w:basedOn w:val="Normal"/>
    <w:uiPriority w:val="99"/>
    <w:semiHidden/>
    <w:rsid w:val="00330021"/>
    <w:pPr>
      <w:spacing w:before="100" w:beforeAutospacing="1" w:after="100" w:afterAutospacing="1" w:line="240" w:lineRule="auto"/>
    </w:pPr>
    <w:rPr>
      <w:rFonts w:ascii="Times New Roman" w:eastAsiaTheme="minorEastAsia" w:hAnsi="Times New Roman" w:cs="Times New Roman"/>
      <w:sz w:val="24"/>
      <w:szCs w:val="24"/>
      <w:lang w:eastAsia="en-NZ"/>
    </w:rPr>
  </w:style>
  <w:style w:type="character" w:customStyle="1" w:styleId="MoEBodyTextHorizontalLineChar">
    <w:name w:val="MoE: Body Text (Horizontal Line) Char"/>
    <w:basedOn w:val="MoEBodyTextChar"/>
    <w:link w:val="MoEBodyTextHorizontalLine"/>
    <w:rsid w:val="009236E4"/>
    <w:rPr>
      <w:rFonts w:ascii="Arial" w:eastAsiaTheme="majorEastAsia" w:hAnsi="Arial" w:cstheme="majorBidi"/>
      <w:b w:val="0"/>
      <w:color w:val="C72A30"/>
      <w:sz w:val="20"/>
      <w:szCs w:val="20"/>
    </w:rPr>
  </w:style>
  <w:style w:type="table" w:styleId="TableGrid">
    <w:name w:val="Table Grid"/>
    <w:basedOn w:val="TableNormal"/>
    <w:uiPriority w:val="59"/>
    <w:rsid w:val="005D28C9"/>
    <w:pPr>
      <w:keepLines/>
      <w:suppressAutoHyphens/>
      <w:spacing w:before="120" w:after="120" w:line="240" w:lineRule="auto"/>
      <w:ind w:left="113"/>
    </w:pPr>
    <w:rPr>
      <w:rFonts w:ascii="Arial" w:hAnsi="Arial"/>
      <w:sz w:val="20"/>
    </w:rPr>
    <w:tblPr>
      <w:tblStyleRowBandSize w:val="1"/>
      <w:tblStyleColBandSize w:val="1"/>
      <w:tblBorders>
        <w:insideV w:val="single" w:sz="8" w:space="0" w:color="D9D9D9" w:themeColor="background1" w:themeShade="D9"/>
      </w:tblBorders>
    </w:tblPr>
    <w:trPr>
      <w:cantSplit/>
    </w:trPr>
    <w:tcPr>
      <w:shd w:val="clear" w:color="auto" w:fill="auto"/>
    </w:tcPr>
    <w:tblStylePr w:type="firstRow">
      <w:rPr>
        <w:rFonts w:ascii="Arial" w:hAnsi="Arial"/>
        <w:b/>
        <w:i w:val="0"/>
        <w:color w:val="FFFFFF" w:themeColor="background1"/>
        <w:sz w:val="20"/>
      </w:rPr>
      <w:tblPr/>
      <w:tcPr>
        <w:shd w:val="clear" w:color="auto" w:fill="3472AC"/>
      </w:tcPr>
    </w:tblStylePr>
    <w:tblStylePr w:type="firstCol">
      <w:rPr>
        <w:rFonts w:ascii="Arial" w:hAnsi="Arial"/>
        <w:b w:val="0"/>
        <w:i w:val="0"/>
      </w:rPr>
    </w:tblStylePr>
    <w:tblStylePr w:type="band1Horz">
      <w:tblPr/>
      <w:tcPr>
        <w:shd w:val="clear" w:color="auto" w:fill="FFFFFF" w:themeFill="background1"/>
      </w:tcPr>
    </w:tblStylePr>
    <w:tblStylePr w:type="band2Horz">
      <w:tblPr/>
      <w:tcPr>
        <w:shd w:val="clear" w:color="auto" w:fill="F2F2F2" w:themeFill="background1" w:themeFillShade="F2"/>
      </w:tcPr>
    </w:tblStylePr>
    <w:tblStylePr w:type="swCell">
      <w:rPr>
        <w:b/>
      </w:rPr>
      <w:tblPr/>
      <w:tcPr>
        <w:tcBorders>
          <w:top w:val="nil"/>
          <w:left w:val="nil"/>
          <w:bottom w:val="nil"/>
          <w:right w:val="nil"/>
          <w:insideH w:val="nil"/>
          <w:insideV w:val="nil"/>
          <w:tl2br w:val="nil"/>
          <w:tr2bl w:val="nil"/>
        </w:tcBorders>
      </w:tcPr>
    </w:tblStylePr>
  </w:style>
  <w:style w:type="paragraph" w:customStyle="1" w:styleId="MoEImageCaption">
    <w:name w:val="MoE: Image Caption"/>
    <w:basedOn w:val="MoEBodyText"/>
    <w:next w:val="MoEBodyText"/>
    <w:link w:val="MoEImageCaptionChar"/>
    <w:qFormat/>
    <w:rsid w:val="00265E84"/>
    <w:pPr>
      <w:pBdr>
        <w:bottom w:val="single" w:sz="2" w:space="6" w:color="01853E"/>
      </w:pBdr>
      <w:spacing w:before="240" w:after="120"/>
    </w:pPr>
    <w:rPr>
      <w:b/>
      <w:color w:val="01853E"/>
      <w:sz w:val="18"/>
      <w:szCs w:val="18"/>
    </w:rPr>
  </w:style>
  <w:style w:type="paragraph" w:customStyle="1" w:styleId="MoETableBodyText">
    <w:name w:val="MoE: Table (Body Text)"/>
    <w:basedOn w:val="MoEBodyText"/>
    <w:link w:val="MoETableBodyTextChar"/>
    <w:qFormat/>
    <w:rsid w:val="00CF1982"/>
    <w:pPr>
      <w:keepLines/>
      <w:suppressAutoHyphens/>
      <w:spacing w:before="120" w:after="120"/>
      <w:ind w:left="113"/>
    </w:pPr>
    <w:rPr>
      <w:color w:val="000000" w:themeColor="text1"/>
    </w:rPr>
  </w:style>
  <w:style w:type="paragraph" w:customStyle="1" w:styleId="MoETableHeading">
    <w:name w:val="MoE: Table (Heading)"/>
    <w:basedOn w:val="MoEBodyText"/>
    <w:link w:val="MoETableHeadingChar"/>
    <w:autoRedefine/>
    <w:qFormat/>
    <w:rsid w:val="005F3255"/>
    <w:pPr>
      <w:keepLines/>
      <w:suppressAutoHyphens/>
      <w:spacing w:before="120" w:after="120"/>
      <w:ind w:left="113"/>
    </w:pPr>
    <w:rPr>
      <w:b/>
      <w:color w:val="FFFFFF" w:themeColor="background1"/>
    </w:rPr>
  </w:style>
  <w:style w:type="table" w:customStyle="1" w:styleId="reversedgrey">
    <w:name w:val="reversed grey"/>
    <w:basedOn w:val="TableNormal"/>
    <w:uiPriority w:val="99"/>
    <w:rsid w:val="005D28C9"/>
    <w:pPr>
      <w:spacing w:before="120" w:after="0" w:line="240" w:lineRule="auto"/>
      <w:ind w:left="113"/>
    </w:pPr>
    <w:rPr>
      <w:rFonts w:ascii="Arial" w:hAnsi="Arial"/>
      <w:sz w:val="20"/>
    </w:rPr>
    <w:tblPr>
      <w:tblStyleRowBandSize w:val="1"/>
      <w:tblBorders>
        <w:insideV w:val="single" w:sz="8" w:space="0" w:color="D9D9D9" w:themeColor="background1" w:themeShade="D9"/>
      </w:tblBorders>
    </w:tblPr>
    <w:tblStylePr w:type="firstRow">
      <w:rPr>
        <w:rFonts w:ascii="Arial" w:hAnsi="Arial"/>
        <w:b/>
        <w:i w:val="0"/>
        <w:color w:val="FFFFFF" w:themeColor="background1"/>
      </w:rPr>
      <w:tblPr/>
      <w:tcPr>
        <w:shd w:val="clear" w:color="auto" w:fill="3472AC"/>
      </w:tcPr>
    </w:tblStylePr>
    <w:tblStylePr w:type="lastRow">
      <w:rPr>
        <w:rFonts w:ascii="Arial" w:hAnsi="Arial"/>
        <w:b w:val="0"/>
        <w:i w:val="0"/>
        <w:sz w:val="20"/>
      </w:r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customStyle="1" w:styleId="MoETableBodyTextChar">
    <w:name w:val="MoE: Table (Body Text) Char"/>
    <w:basedOn w:val="MoEBodyTextChar"/>
    <w:link w:val="MoETableBodyText"/>
    <w:rsid w:val="00CF1982"/>
    <w:rPr>
      <w:rFonts w:ascii="Arial" w:eastAsiaTheme="majorEastAsia" w:hAnsi="Arial" w:cstheme="majorBidi"/>
      <w:b w:val="0"/>
      <w:color w:val="000000" w:themeColor="text1"/>
      <w:sz w:val="20"/>
      <w:szCs w:val="20"/>
    </w:rPr>
  </w:style>
  <w:style w:type="paragraph" w:customStyle="1" w:styleId="MoEHeading1NoTOC">
    <w:name w:val="MoE: Heading 1 (No TOC)"/>
    <w:basedOn w:val="MoEHeading1"/>
    <w:next w:val="MoEBodyText"/>
    <w:link w:val="MoEHeading1NoTOCChar"/>
    <w:qFormat/>
    <w:rsid w:val="00582135"/>
    <w:pPr>
      <w:outlineLvl w:val="9"/>
    </w:pPr>
  </w:style>
  <w:style w:type="character" w:customStyle="1" w:styleId="MoETableHeadingChar">
    <w:name w:val="MoE: Table (Heading) Char"/>
    <w:basedOn w:val="MoETableBodyTextChar"/>
    <w:link w:val="MoETableHeading"/>
    <w:rsid w:val="005F3255"/>
    <w:rPr>
      <w:rFonts w:ascii="Arial" w:eastAsiaTheme="majorEastAsia" w:hAnsi="Arial" w:cstheme="majorBidi"/>
      <w:b/>
      <w:color w:val="FFFFFF" w:themeColor="background1"/>
      <w:sz w:val="20"/>
      <w:szCs w:val="20"/>
    </w:rPr>
  </w:style>
  <w:style w:type="paragraph" w:customStyle="1" w:styleId="MoETableLargeRedText">
    <w:name w:val="MoE: Table (Large Red Text)"/>
    <w:basedOn w:val="MoEBodyText"/>
    <w:link w:val="MoETableLargeRedTextChar"/>
    <w:qFormat/>
    <w:rsid w:val="00265E84"/>
    <w:pPr>
      <w:keepLines/>
      <w:suppressAutoHyphens/>
      <w:spacing w:before="120" w:after="120"/>
      <w:ind w:left="113"/>
    </w:pPr>
    <w:rPr>
      <w:b/>
      <w:color w:val="01853E"/>
      <w:sz w:val="44"/>
      <w:szCs w:val="44"/>
    </w:rPr>
  </w:style>
  <w:style w:type="character" w:customStyle="1" w:styleId="MoEHeading1NoTOCChar">
    <w:name w:val="MoE: Heading 1 (No TOC) Char"/>
    <w:basedOn w:val="MoEHeading1Char"/>
    <w:link w:val="MoEHeading1NoTOC"/>
    <w:rsid w:val="00582135"/>
    <w:rPr>
      <w:rFonts w:ascii="Arial" w:eastAsiaTheme="majorEastAsia" w:hAnsi="Arial" w:cs="Arial"/>
      <w:b/>
      <w:color w:val="C72A30"/>
      <w:sz w:val="44"/>
      <w:szCs w:val="44"/>
    </w:rPr>
  </w:style>
  <w:style w:type="paragraph" w:customStyle="1" w:styleId="MoETableBoldText">
    <w:name w:val="MoE: Table (Bold Text)"/>
    <w:basedOn w:val="MoETableBodyText"/>
    <w:link w:val="MoETableBoldTextChar"/>
    <w:qFormat/>
    <w:rsid w:val="00D658F0"/>
    <w:rPr>
      <w:b/>
    </w:rPr>
  </w:style>
  <w:style w:type="character" w:customStyle="1" w:styleId="MoETableLargeRedTextChar">
    <w:name w:val="MoE: Table (Large Red Text) Char"/>
    <w:basedOn w:val="MoEBodyTextChar"/>
    <w:link w:val="MoETableLargeRedText"/>
    <w:rsid w:val="00265E84"/>
    <w:rPr>
      <w:rFonts w:ascii="Arial" w:eastAsiaTheme="majorEastAsia" w:hAnsi="Arial" w:cstheme="majorBidi"/>
      <w:b/>
      <w:color w:val="01853E"/>
      <w:sz w:val="44"/>
      <w:szCs w:val="44"/>
    </w:rPr>
  </w:style>
  <w:style w:type="paragraph" w:customStyle="1" w:styleId="MoETableBoldandRed">
    <w:name w:val="MoE: Table (Bold and Red)"/>
    <w:basedOn w:val="MoETableBoldText"/>
    <w:link w:val="MoETableBoldandRedChar"/>
    <w:qFormat/>
    <w:rsid w:val="00265E84"/>
    <w:rPr>
      <w:color w:val="01853E"/>
    </w:rPr>
  </w:style>
  <w:style w:type="character" w:customStyle="1" w:styleId="MoETableBoldTextChar">
    <w:name w:val="MoE: Table (Bold Text) Char"/>
    <w:basedOn w:val="MoETableBodyTextChar"/>
    <w:link w:val="MoETableBoldText"/>
    <w:rsid w:val="00D658F0"/>
    <w:rPr>
      <w:rFonts w:ascii="Arial" w:eastAsiaTheme="majorEastAsia" w:hAnsi="Arial" w:cstheme="majorBidi"/>
      <w:b/>
      <w:color w:val="000000" w:themeColor="text1"/>
      <w:sz w:val="20"/>
      <w:szCs w:val="20"/>
    </w:rPr>
  </w:style>
  <w:style w:type="paragraph" w:styleId="TOCHeading">
    <w:name w:val="TOC Heading"/>
    <w:basedOn w:val="Heading1"/>
    <w:next w:val="Normal"/>
    <w:uiPriority w:val="39"/>
    <w:unhideWhenUsed/>
    <w:qFormat/>
    <w:rsid w:val="00265E84"/>
    <w:pPr>
      <w:spacing w:before="0" w:after="840" w:line="240" w:lineRule="atLeast"/>
      <w:outlineLvl w:val="9"/>
    </w:pPr>
    <w:rPr>
      <w:rFonts w:ascii="Arial" w:hAnsi="Arial"/>
      <w:b/>
      <w:sz w:val="44"/>
      <w:lang w:val="en-US"/>
    </w:rPr>
  </w:style>
  <w:style w:type="character" w:customStyle="1" w:styleId="MoETableBoldandRedChar">
    <w:name w:val="MoE: Table (Bold and Red) Char"/>
    <w:basedOn w:val="MoETableBoldTextChar"/>
    <w:link w:val="MoETableBoldandRed"/>
    <w:rsid w:val="00265E84"/>
    <w:rPr>
      <w:rFonts w:ascii="Arial" w:eastAsiaTheme="majorEastAsia" w:hAnsi="Arial" w:cstheme="majorBidi"/>
      <w:b/>
      <w:color w:val="01853E"/>
      <w:sz w:val="20"/>
      <w:szCs w:val="20"/>
    </w:rPr>
  </w:style>
  <w:style w:type="paragraph" w:styleId="TOC1">
    <w:name w:val="toc 1"/>
    <w:basedOn w:val="Normal"/>
    <w:next w:val="Normal"/>
    <w:autoRedefine/>
    <w:uiPriority w:val="39"/>
    <w:rsid w:val="002A13F2"/>
    <w:pPr>
      <w:tabs>
        <w:tab w:val="right" w:leader="dot" w:pos="9923"/>
      </w:tabs>
      <w:spacing w:after="100"/>
    </w:pPr>
    <w:rPr>
      <w:rFonts w:ascii="Arial" w:hAnsi="Arial" w:cs="Arial"/>
      <w:b/>
      <w:noProof/>
      <w:color w:val="2A6EBB"/>
      <w:sz w:val="28"/>
    </w:rPr>
  </w:style>
  <w:style w:type="paragraph" w:styleId="TOC2">
    <w:name w:val="toc 2"/>
    <w:basedOn w:val="Normal"/>
    <w:next w:val="Normal"/>
    <w:autoRedefine/>
    <w:uiPriority w:val="39"/>
    <w:rsid w:val="00DA30FC"/>
    <w:pPr>
      <w:tabs>
        <w:tab w:val="right" w:leader="dot" w:pos="9923"/>
      </w:tabs>
      <w:spacing w:after="100"/>
      <w:ind w:left="227" w:right="227"/>
    </w:pPr>
    <w:rPr>
      <w:rFonts w:ascii="Arial" w:hAnsi="Arial"/>
      <w:sz w:val="20"/>
    </w:rPr>
  </w:style>
  <w:style w:type="paragraph" w:styleId="TOC3">
    <w:name w:val="toc 3"/>
    <w:basedOn w:val="Normal"/>
    <w:next w:val="Normal"/>
    <w:autoRedefine/>
    <w:uiPriority w:val="39"/>
    <w:rsid w:val="006E18D7"/>
    <w:pPr>
      <w:tabs>
        <w:tab w:val="right" w:leader="dot" w:pos="9923"/>
      </w:tabs>
      <w:spacing w:after="100"/>
      <w:ind w:left="227" w:right="169"/>
    </w:pPr>
    <w:rPr>
      <w:rFonts w:ascii="Arial" w:hAnsi="Arial"/>
      <w:sz w:val="20"/>
    </w:rPr>
  </w:style>
  <w:style w:type="character" w:styleId="Hyperlink">
    <w:name w:val="Hyperlink"/>
    <w:basedOn w:val="DefaultParagraphFont"/>
    <w:uiPriority w:val="99"/>
    <w:rsid w:val="00DA30FC"/>
    <w:rPr>
      <w:color w:val="9454C3" w:themeColor="hyperlink"/>
      <w:u w:val="single"/>
    </w:rPr>
  </w:style>
  <w:style w:type="character" w:customStyle="1" w:styleId="MoEImageCaptionChar">
    <w:name w:val="MoE: Image Caption Char"/>
    <w:basedOn w:val="MoEBodyTextChar"/>
    <w:link w:val="MoEImageCaption"/>
    <w:rsid w:val="00265E84"/>
    <w:rPr>
      <w:rFonts w:ascii="Arial" w:eastAsiaTheme="majorEastAsia" w:hAnsi="Arial" w:cstheme="majorBidi"/>
      <w:b/>
      <w:color w:val="01853E"/>
      <w:sz w:val="18"/>
      <w:szCs w:val="18"/>
    </w:rPr>
  </w:style>
  <w:style w:type="paragraph" w:customStyle="1" w:styleId="FeatureTextinbox">
    <w:name w:val="Feature Text in box"/>
    <w:basedOn w:val="Normal"/>
    <w:qFormat/>
    <w:rsid w:val="00597A0A"/>
    <w:pPr>
      <w:spacing w:after="120" w:line="240" w:lineRule="atLeast"/>
    </w:pPr>
    <w:rPr>
      <w:rFonts w:ascii="Arial" w:hAnsi="Arial" w:cs="Arial"/>
      <w:color w:val="FFFFFF" w:themeColor="background1"/>
      <w:sz w:val="28"/>
      <w:szCs w:val="28"/>
    </w:rPr>
  </w:style>
  <w:style w:type="table" w:customStyle="1" w:styleId="FiveGoals">
    <w:name w:val="Five Goals"/>
    <w:basedOn w:val="TableNormal"/>
    <w:uiPriority w:val="99"/>
    <w:rsid w:val="005D28C9"/>
    <w:pPr>
      <w:spacing w:before="120" w:after="120" w:line="240" w:lineRule="auto"/>
      <w:ind w:left="113"/>
    </w:pPr>
    <w:rPr>
      <w:rFonts w:ascii="Arial" w:hAnsi="Arial"/>
      <w:sz w:val="20"/>
    </w:rPr>
    <w:tblPr>
      <w:tblBorders>
        <w:insideH w:val="single" w:sz="4" w:space="0" w:color="FFFFFF" w:themeColor="background1"/>
        <w:insideV w:val="single" w:sz="4" w:space="0" w:color="FFFFFF" w:themeColor="background1"/>
      </w:tblBorders>
    </w:tblPr>
    <w:tcPr>
      <w:shd w:val="clear" w:color="auto" w:fill="E5ECF2"/>
    </w:tcPr>
    <w:tblStylePr w:type="firstRow">
      <w:rPr>
        <w:rFonts w:ascii="Arial" w:hAnsi="Arial"/>
        <w:b/>
        <w:i w:val="0"/>
        <w:color w:val="FFFFFF" w:themeColor="background1"/>
        <w:sz w:val="28"/>
      </w:rPr>
      <w:tblPr/>
      <w:tcPr>
        <w:shd w:val="clear" w:color="auto" w:fill="3472AC"/>
      </w:tcPr>
    </w:tblStylePr>
    <w:tblStylePr w:type="firstCol">
      <w:pPr>
        <w:wordWrap/>
        <w:spacing w:beforeLines="0" w:beforeAutospacing="0" w:afterLines="0" w:afterAutospacing="0" w:line="240" w:lineRule="auto"/>
        <w:ind w:leftChars="0" w:left="113"/>
        <w:jc w:val="left"/>
        <w:outlineLvl w:val="9"/>
      </w:pPr>
      <w:rPr>
        <w:rFonts w:ascii="Arial" w:hAnsi="Arial"/>
        <w:b/>
        <w:i w:val="0"/>
        <w:color w:val="3472AC"/>
        <w:sz w:val="36"/>
      </w:rPr>
      <w:tblPr/>
      <w:tcPr>
        <w:shd w:val="clear" w:color="auto" w:fill="E5ECF2"/>
      </w:tcPr>
    </w:tblStylePr>
  </w:style>
  <w:style w:type="table" w:customStyle="1" w:styleId="AppendixOne">
    <w:name w:val="Appendix One"/>
    <w:basedOn w:val="TableNormal"/>
    <w:uiPriority w:val="99"/>
    <w:rsid w:val="005D28C9"/>
    <w:pPr>
      <w:spacing w:before="120" w:after="0" w:line="240" w:lineRule="auto"/>
      <w:ind w:left="113"/>
    </w:pPr>
    <w:rPr>
      <w:rFonts w:ascii="Arial" w:hAnsi="Arial"/>
      <w:sz w:val="20"/>
    </w:rPr>
    <w:tblPr>
      <w:tblBorders>
        <w:insideH w:val="single" w:sz="48" w:space="0" w:color="FFFFFF" w:themeColor="background1"/>
        <w:insideV w:val="single" w:sz="8" w:space="0" w:color="D9D9D9" w:themeColor="background1" w:themeShade="D9"/>
      </w:tblBorders>
    </w:tblPr>
    <w:tcPr>
      <w:shd w:val="clear" w:color="auto" w:fill="F2F2F2" w:themeFill="background1" w:themeFillShade="F2"/>
    </w:tcPr>
    <w:tblStylePr w:type="firstCol">
      <w:rPr>
        <w:rFonts w:ascii="Arial" w:hAnsi="Arial"/>
        <w:b/>
        <w:i w:val="0"/>
        <w:color w:val="FFFFFF" w:themeColor="background1"/>
        <w:sz w:val="20"/>
      </w:rPr>
      <w:tblPr/>
      <w:tcPr>
        <w:shd w:val="clear" w:color="auto" w:fill="3472AC"/>
      </w:tcPr>
    </w:tblStylePr>
  </w:style>
  <w:style w:type="table" w:customStyle="1" w:styleId="AppendixTwo">
    <w:name w:val="Appendix Two"/>
    <w:basedOn w:val="TableNormal"/>
    <w:uiPriority w:val="99"/>
    <w:rsid w:val="00E756D6"/>
    <w:pPr>
      <w:spacing w:before="120" w:after="0" w:line="240" w:lineRule="auto"/>
      <w:ind w:left="113"/>
    </w:pPr>
    <w:rPr>
      <w:rFonts w:ascii="Arial" w:hAnsi="Arial"/>
      <w:sz w:val="20"/>
    </w:rPr>
    <w:tblPr>
      <w:tblBorders>
        <w:insideH w:val="single" w:sz="8" w:space="0" w:color="FFFFFF" w:themeColor="background1"/>
        <w:insideV w:val="single" w:sz="8" w:space="0" w:color="FFFFFF" w:themeColor="background1"/>
      </w:tblBorders>
    </w:tblPr>
    <w:tcPr>
      <w:shd w:val="clear" w:color="auto" w:fill="F2F2F2" w:themeFill="background1" w:themeFillShade="F2"/>
    </w:tcPr>
  </w:style>
  <w:style w:type="character" w:customStyle="1" w:styleId="Contents-CopyWhite">
    <w:name w:val="Contents - Copy White"/>
    <w:rsid w:val="00E756D6"/>
    <w:rPr>
      <w:b/>
      <w:color w:val="FFFFFF"/>
    </w:rPr>
  </w:style>
  <w:style w:type="paragraph" w:customStyle="1" w:styleId="BulletedListLevel2">
    <w:name w:val="Bulleted List Level 2"/>
    <w:basedOn w:val="Title"/>
    <w:qFormat/>
    <w:rsid w:val="00E756D6"/>
    <w:pPr>
      <w:numPr>
        <w:numId w:val="16"/>
      </w:numPr>
      <w:tabs>
        <w:tab w:val="num" w:pos="360"/>
      </w:tabs>
      <w:suppressAutoHyphens/>
      <w:spacing w:after="240"/>
      <w:ind w:left="0" w:firstLine="0"/>
    </w:pPr>
    <w:rPr>
      <w:rFonts w:ascii="Arial" w:hAnsi="Arial"/>
      <w:spacing w:val="5"/>
      <w:sz w:val="20"/>
      <w:szCs w:val="20"/>
    </w:rPr>
  </w:style>
  <w:style w:type="paragraph" w:customStyle="1" w:styleId="BlueHeading1">
    <w:name w:val="Blue Heading 1"/>
    <w:basedOn w:val="Heading1"/>
    <w:qFormat/>
    <w:rsid w:val="00265E84"/>
    <w:pPr>
      <w:spacing w:before="0" w:after="840" w:line="240" w:lineRule="auto"/>
    </w:pPr>
    <w:rPr>
      <w:rFonts w:ascii="Arial" w:hAnsi="Arial"/>
      <w:b/>
      <w:bCs/>
      <w:sz w:val="44"/>
    </w:rPr>
  </w:style>
  <w:style w:type="paragraph" w:customStyle="1" w:styleId="BlueSubheading3">
    <w:name w:val="Blue Subheading 3"/>
    <w:basedOn w:val="Heading3"/>
    <w:qFormat/>
    <w:rsid w:val="00265E84"/>
    <w:pPr>
      <w:spacing w:before="200" w:after="120" w:line="240" w:lineRule="atLeast"/>
    </w:pPr>
    <w:rPr>
      <w:rFonts w:ascii="Arial" w:hAnsi="Arial"/>
      <w:b/>
      <w:bCs/>
      <w:color w:val="01853E"/>
      <w:sz w:val="20"/>
      <w:szCs w:val="22"/>
    </w:rPr>
  </w:style>
  <w:style w:type="paragraph" w:customStyle="1" w:styleId="BlueHeading1Non-Contents">
    <w:name w:val="Blue Heading 1 Non-Contents"/>
    <w:basedOn w:val="BlueHeading1"/>
    <w:qFormat/>
    <w:rsid w:val="00265E84"/>
  </w:style>
  <w:style w:type="paragraph" w:styleId="Title">
    <w:name w:val="Title"/>
    <w:basedOn w:val="Normal"/>
    <w:next w:val="Normal"/>
    <w:link w:val="TitleChar"/>
    <w:uiPriority w:val="10"/>
    <w:semiHidden/>
    <w:qFormat/>
    <w:rsid w:val="00E756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E756D6"/>
    <w:rPr>
      <w:rFonts w:asciiTheme="majorHAnsi" w:eastAsiaTheme="majorEastAsia" w:hAnsiTheme="majorHAnsi" w:cstheme="majorBidi"/>
      <w:spacing w:val="-10"/>
      <w:kern w:val="28"/>
      <w:sz w:val="56"/>
      <w:szCs w:val="56"/>
    </w:rPr>
  </w:style>
  <w:style w:type="table" w:customStyle="1" w:styleId="GridTable2-Accent21">
    <w:name w:val="Grid Table 2 - Accent 21"/>
    <w:basedOn w:val="TableNormal"/>
    <w:uiPriority w:val="47"/>
    <w:rsid w:val="005D28C9"/>
    <w:pPr>
      <w:spacing w:after="0" w:line="240" w:lineRule="auto"/>
    </w:pPr>
    <w:tblPr>
      <w:tblStyleRowBandSize w:val="1"/>
      <w:tblStyleColBandSize w:val="1"/>
      <w:tblBorders>
        <w:top w:val="single" w:sz="2" w:space="0" w:color="90B9DE" w:themeColor="accent2" w:themeTint="99"/>
        <w:bottom w:val="single" w:sz="2" w:space="0" w:color="90B9DE" w:themeColor="accent2" w:themeTint="99"/>
        <w:insideH w:val="single" w:sz="2" w:space="0" w:color="90B9DE" w:themeColor="accent2" w:themeTint="99"/>
        <w:insideV w:val="single" w:sz="2" w:space="0" w:color="90B9DE" w:themeColor="accent2" w:themeTint="99"/>
      </w:tblBorders>
    </w:tblPr>
    <w:tblStylePr w:type="firstRow">
      <w:rPr>
        <w:b/>
        <w:bCs/>
      </w:rPr>
      <w:tblPr/>
      <w:tcPr>
        <w:tcBorders>
          <w:top w:val="nil"/>
          <w:bottom w:val="single" w:sz="12" w:space="0" w:color="90B9DE" w:themeColor="accent2" w:themeTint="99"/>
          <w:insideH w:val="nil"/>
          <w:insideV w:val="nil"/>
        </w:tcBorders>
        <w:shd w:val="clear" w:color="auto" w:fill="FFFFFF" w:themeFill="background1"/>
      </w:tcPr>
    </w:tblStylePr>
    <w:tblStylePr w:type="lastRow">
      <w:rPr>
        <w:b/>
        <w:bCs/>
      </w:rPr>
      <w:tblPr/>
      <w:tcPr>
        <w:tcBorders>
          <w:top w:val="double" w:sz="2" w:space="0" w:color="90B9D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7F4" w:themeFill="accent2" w:themeFillTint="33"/>
      </w:tcPr>
    </w:tblStylePr>
    <w:tblStylePr w:type="band1Horz">
      <w:tblPr/>
      <w:tcPr>
        <w:shd w:val="clear" w:color="auto" w:fill="DAE7F4" w:themeFill="accent2" w:themeFillTint="33"/>
      </w:tcPr>
    </w:tblStylePr>
  </w:style>
  <w:style w:type="paragraph" w:styleId="BalloonText">
    <w:name w:val="Balloon Text"/>
    <w:basedOn w:val="Normal"/>
    <w:link w:val="BalloonTextChar"/>
    <w:uiPriority w:val="99"/>
    <w:semiHidden/>
    <w:rsid w:val="00860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05E"/>
    <w:rPr>
      <w:rFonts w:ascii="Tahoma" w:hAnsi="Tahoma" w:cs="Tahoma"/>
      <w:sz w:val="16"/>
      <w:szCs w:val="16"/>
    </w:rPr>
  </w:style>
  <w:style w:type="character" w:styleId="IntenseEmphasis">
    <w:name w:val="Intense Emphasis"/>
    <w:basedOn w:val="DefaultParagraphFont"/>
    <w:uiPriority w:val="21"/>
    <w:qFormat/>
    <w:rsid w:val="00265E84"/>
    <w:rPr>
      <w:i/>
      <w:iCs/>
      <w:color w:val="01853E"/>
    </w:rPr>
  </w:style>
  <w:style w:type="paragraph" w:styleId="IntenseQuote">
    <w:name w:val="Intense Quote"/>
    <w:basedOn w:val="Normal"/>
    <w:next w:val="Normal"/>
    <w:link w:val="IntenseQuoteChar"/>
    <w:uiPriority w:val="30"/>
    <w:qFormat/>
    <w:rsid w:val="00265E84"/>
    <w:pPr>
      <w:pBdr>
        <w:top w:val="single" w:sz="4" w:space="10" w:color="01853E"/>
        <w:bottom w:val="single" w:sz="4" w:space="10" w:color="01853E"/>
      </w:pBdr>
      <w:spacing w:before="360" w:after="360"/>
      <w:ind w:left="864" w:right="864"/>
      <w:jc w:val="center"/>
    </w:pPr>
    <w:rPr>
      <w:i/>
      <w:iCs/>
      <w:color w:val="01853E"/>
    </w:rPr>
  </w:style>
  <w:style w:type="character" w:customStyle="1" w:styleId="IntenseQuoteChar">
    <w:name w:val="Intense Quote Char"/>
    <w:basedOn w:val="DefaultParagraphFont"/>
    <w:link w:val="IntenseQuote"/>
    <w:uiPriority w:val="30"/>
    <w:rsid w:val="00265E84"/>
    <w:rPr>
      <w:i/>
      <w:iCs/>
      <w:color w:val="01853E"/>
    </w:rPr>
  </w:style>
  <w:style w:type="character" w:styleId="IntenseReference">
    <w:name w:val="Intense Reference"/>
    <w:basedOn w:val="DefaultParagraphFont"/>
    <w:uiPriority w:val="32"/>
    <w:qFormat/>
    <w:rsid w:val="00265E84"/>
    <w:rPr>
      <w:b/>
      <w:bCs/>
      <w:smallCaps/>
      <w:color w:val="01853E"/>
      <w:spacing w:val="5"/>
    </w:rPr>
  </w:style>
  <w:style w:type="character" w:styleId="UnresolvedMention">
    <w:name w:val="Unresolved Mention"/>
    <w:basedOn w:val="DefaultParagraphFont"/>
    <w:uiPriority w:val="99"/>
    <w:semiHidden/>
    <w:unhideWhenUsed/>
    <w:rsid w:val="00711E98"/>
    <w:rPr>
      <w:color w:val="605E5C"/>
      <w:shd w:val="clear" w:color="auto" w:fill="E1DFDD"/>
    </w:rPr>
  </w:style>
  <w:style w:type="character" w:styleId="CommentReference">
    <w:name w:val="annotation reference"/>
    <w:basedOn w:val="DefaultParagraphFont"/>
    <w:uiPriority w:val="99"/>
    <w:semiHidden/>
    <w:unhideWhenUsed/>
    <w:rsid w:val="00F75A9D"/>
    <w:rPr>
      <w:sz w:val="16"/>
      <w:szCs w:val="16"/>
    </w:rPr>
  </w:style>
  <w:style w:type="paragraph" w:styleId="CommentText">
    <w:name w:val="annotation text"/>
    <w:basedOn w:val="Normal"/>
    <w:link w:val="CommentTextChar"/>
    <w:uiPriority w:val="99"/>
    <w:unhideWhenUsed/>
    <w:rsid w:val="00F75A9D"/>
    <w:pPr>
      <w:spacing w:line="240" w:lineRule="auto"/>
    </w:pPr>
    <w:rPr>
      <w:sz w:val="20"/>
      <w:szCs w:val="20"/>
    </w:rPr>
  </w:style>
  <w:style w:type="character" w:customStyle="1" w:styleId="CommentTextChar">
    <w:name w:val="Comment Text Char"/>
    <w:basedOn w:val="DefaultParagraphFont"/>
    <w:link w:val="CommentText"/>
    <w:uiPriority w:val="99"/>
    <w:rsid w:val="00F75A9D"/>
    <w:rPr>
      <w:sz w:val="20"/>
      <w:szCs w:val="20"/>
    </w:rPr>
  </w:style>
  <w:style w:type="paragraph" w:styleId="CommentSubject">
    <w:name w:val="annotation subject"/>
    <w:basedOn w:val="CommentText"/>
    <w:next w:val="CommentText"/>
    <w:link w:val="CommentSubjectChar"/>
    <w:uiPriority w:val="99"/>
    <w:semiHidden/>
    <w:unhideWhenUsed/>
    <w:rsid w:val="00F75A9D"/>
    <w:rPr>
      <w:b/>
      <w:bCs/>
    </w:rPr>
  </w:style>
  <w:style w:type="character" w:customStyle="1" w:styleId="CommentSubjectChar">
    <w:name w:val="Comment Subject Char"/>
    <w:basedOn w:val="CommentTextChar"/>
    <w:link w:val="CommentSubject"/>
    <w:uiPriority w:val="99"/>
    <w:semiHidden/>
    <w:rsid w:val="00F75A9D"/>
    <w:rPr>
      <w:b/>
      <w:bCs/>
      <w:sz w:val="20"/>
      <w:szCs w:val="20"/>
    </w:rPr>
  </w:style>
  <w:style w:type="paragraph" w:styleId="Revision">
    <w:name w:val="Revision"/>
    <w:hidden/>
    <w:uiPriority w:val="99"/>
    <w:semiHidden/>
    <w:rsid w:val="003A4121"/>
    <w:pPr>
      <w:spacing w:after="0" w:line="240" w:lineRule="auto"/>
    </w:pPr>
  </w:style>
  <w:style w:type="paragraph" w:styleId="ListParagraph">
    <w:name w:val="List Paragraph"/>
    <w:basedOn w:val="Normal"/>
    <w:uiPriority w:val="34"/>
    <w:qFormat/>
    <w:rsid w:val="004138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uckland.enrolmentschemes@education.govt.nz" TargetMode="External"/><Relationship Id="rId4" Type="http://schemas.openxmlformats.org/officeDocument/2006/relationships/settings" Target="settings.xml"/><Relationship Id="rId9" Type="http://schemas.openxmlformats.org/officeDocument/2006/relationships/hyperlink" Target="https://consultation.education.govt.nz/education/pakuranga-primaries-enrolment-schem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moe.govt.nz\itops\Apps\msoffice\Template\MoE%20-%20Corporate\Fact%20Sheets\Fact%20Sheet%20-%20MOE%20Corporate%20BLUE.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42852"/>
      </a:dk2>
      <a:lt2>
        <a:srgbClr val="ACCBF9"/>
      </a:lt2>
      <a:accent1>
        <a:srgbClr val="244EA2"/>
      </a:accent1>
      <a:accent2>
        <a:srgbClr val="478BC9"/>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5B068-03A2-4B06-B34A-9C555651A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 MOE Corporate BLUE.dotx</Template>
  <TotalTime>3</TotalTime>
  <Pages>2</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Te Tau</dc:creator>
  <dc:description>Developd by www.allfields.co.nz</dc:description>
  <cp:lastModifiedBy>Charles Cameron</cp:lastModifiedBy>
  <cp:revision>2</cp:revision>
  <cp:lastPrinted>2015-05-18T02:50:00Z</cp:lastPrinted>
  <dcterms:created xsi:type="dcterms:W3CDTF">2022-07-15T03:34:00Z</dcterms:created>
  <dcterms:modified xsi:type="dcterms:W3CDTF">2022-07-15T03:34:00Z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