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713CB88A" w:rsidR="001471FA" w:rsidRDefault="004028DD" w:rsidP="006B3E0A">
      <w:pPr>
        <w:pStyle w:val="MoEHeading1"/>
        <w:spacing w:after="120"/>
        <w:rPr>
          <w:rFonts w:eastAsiaTheme="minorHAnsi"/>
          <w:color w:val="2A6EBB"/>
          <w:sz w:val="56"/>
          <w:szCs w:val="56"/>
        </w:rPr>
      </w:pPr>
      <w:r>
        <w:rPr>
          <w:rFonts w:eastAsiaTheme="minorHAnsi"/>
          <w:color w:val="2A6EBB"/>
          <w:sz w:val="56"/>
          <w:szCs w:val="56"/>
        </w:rPr>
        <w:t>Pakuranga Heights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1E8203A8"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4028DD">
        <w:rPr>
          <w:rFonts w:cs="Arial"/>
        </w:rPr>
        <w:t>Pakuranga Heights School</w:t>
      </w:r>
      <w:r w:rsidRPr="00147A7E">
        <w:rPr>
          <w:rFonts w:cs="Arial"/>
        </w:rPr>
        <w:t xml:space="preserve">, which will be in effect for </w:t>
      </w:r>
      <w:r w:rsidR="00D45AA0">
        <w:rPr>
          <w:rFonts w:cs="Arial"/>
        </w:rPr>
        <w:t xml:space="preserve">the beginning of term 1 </w:t>
      </w:r>
      <w:r w:rsidRPr="00147A7E">
        <w:rPr>
          <w:rFonts w:cs="Arial"/>
        </w:rPr>
        <w:t>in 202</w:t>
      </w:r>
      <w:r w:rsidR="00070827">
        <w:rPr>
          <w:rFonts w:cs="Arial"/>
        </w:rPr>
        <w:t>3</w:t>
      </w:r>
      <w:r w:rsidRPr="00147A7E">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4028DD">
        <w:rPr>
          <w:rFonts w:cs="Arial"/>
        </w:rPr>
        <w:t>Pakuranga Heights School</w:t>
      </w:r>
      <w:r w:rsidR="00F84EDD" w:rsidRPr="009962F3">
        <w:rPr>
          <w:rFonts w:cs="Arial"/>
        </w:rPr>
        <w:t xml:space="preserve">.   The home zone area is shown on the map </w:t>
      </w:r>
      <w:r w:rsidR="00070827">
        <w:rPr>
          <w:rFonts w:cs="Arial"/>
        </w:rPr>
        <w:t>below</w:t>
      </w:r>
      <w:r w:rsidR="00F84EDD" w:rsidRPr="009962F3">
        <w:rPr>
          <w:rFonts w:cs="Arial"/>
        </w:rPr>
        <w:t xml:space="preserve"> </w:t>
      </w:r>
      <w:r w:rsidR="00F84EDD">
        <w:rPr>
          <w:rFonts w:cs="Arial"/>
        </w:rPr>
        <w:t>and includes</w:t>
      </w:r>
      <w:r w:rsidR="00D24A8B">
        <w:rPr>
          <w:rFonts w:cs="Arial"/>
        </w:rPr>
        <w:t>:</w:t>
      </w:r>
    </w:p>
    <w:p w14:paraId="4378C8B9" w14:textId="52D64A5C" w:rsidR="00B05B1F" w:rsidRDefault="00070827" w:rsidP="00070827">
      <w:pPr>
        <w:spacing w:before="240" w:after="240"/>
        <w:jc w:val="both"/>
        <w:rPr>
          <w:rFonts w:cs="Arial"/>
          <w:color w:val="2A6EBB"/>
        </w:rPr>
      </w:pPr>
      <w:r>
        <w:rPr>
          <w:rFonts w:cs="Arial"/>
          <w:noProof/>
          <w:color w:val="2A6EBB"/>
        </w:rPr>
        <w:drawing>
          <wp:anchor distT="0" distB="0" distL="114300" distR="114300" simplePos="0" relativeHeight="251685888" behindDoc="0" locked="0" layoutInCell="1" allowOverlap="1" wp14:anchorId="4425314D" wp14:editId="7AE0C838">
            <wp:simplePos x="0" y="0"/>
            <wp:positionH relativeFrom="page">
              <wp:posOffset>742950</wp:posOffset>
            </wp:positionH>
            <wp:positionV relativeFrom="paragraph">
              <wp:posOffset>1800225</wp:posOffset>
            </wp:positionV>
            <wp:extent cx="6428740" cy="4545965"/>
            <wp:effectExtent l="0" t="0" r="0" b="6985"/>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428740" cy="4545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70827">
        <w:rPr>
          <w:rFonts w:ascii="Arial" w:hAnsi="Arial" w:cs="Arial"/>
          <w:i/>
          <w:iCs/>
          <w:color w:val="000000"/>
          <w:lang w:val="en-GB" w:eastAsia="en-NZ"/>
        </w:rPr>
        <w:t xml:space="preserve">Starting at the intersection of </w:t>
      </w:r>
      <w:proofErr w:type="spellStart"/>
      <w:r w:rsidRPr="00070827">
        <w:rPr>
          <w:rFonts w:ascii="Arial" w:hAnsi="Arial" w:cs="Arial"/>
          <w:i/>
          <w:iCs/>
          <w:color w:val="000000"/>
          <w:lang w:val="en-GB" w:eastAsia="en-NZ"/>
        </w:rPr>
        <w:t>Udys</w:t>
      </w:r>
      <w:proofErr w:type="spellEnd"/>
      <w:r w:rsidRPr="00070827">
        <w:rPr>
          <w:rFonts w:ascii="Arial" w:hAnsi="Arial" w:cs="Arial"/>
          <w:i/>
          <w:iCs/>
          <w:color w:val="000000"/>
          <w:lang w:val="en-GB" w:eastAsia="en-NZ"/>
        </w:rPr>
        <w:t xml:space="preserve"> Road (all odd addresses, 14 and above even addresses included) and Pakuranga Road (167-267 odd addresses included) travel west along Pakuranga Road before turning south onto William Roberts Road. Head south down William Roberts Road (both sides included) and continue along Reeves Road (both sides and 7 Aylesbury Street included) before turning southeast on </w:t>
      </w:r>
      <w:proofErr w:type="spellStart"/>
      <w:r w:rsidRPr="00070827">
        <w:rPr>
          <w:rFonts w:ascii="Arial" w:hAnsi="Arial" w:cs="Arial"/>
          <w:i/>
          <w:iCs/>
          <w:color w:val="000000"/>
          <w:lang w:val="en-GB" w:eastAsia="en-NZ"/>
        </w:rPr>
        <w:t>Ti</w:t>
      </w:r>
      <w:proofErr w:type="spellEnd"/>
      <w:r w:rsidRPr="00070827">
        <w:rPr>
          <w:rFonts w:ascii="Arial" w:hAnsi="Arial" w:cs="Arial"/>
          <w:i/>
          <w:iCs/>
          <w:color w:val="000000"/>
          <w:lang w:val="en-GB" w:eastAsia="en-NZ"/>
        </w:rPr>
        <w:t xml:space="preserve"> </w:t>
      </w:r>
      <w:proofErr w:type="spellStart"/>
      <w:r w:rsidRPr="00070827">
        <w:rPr>
          <w:rFonts w:ascii="Arial" w:hAnsi="Arial" w:cs="Arial"/>
          <w:i/>
          <w:iCs/>
          <w:color w:val="000000"/>
          <w:lang w:val="en-GB" w:eastAsia="en-NZ"/>
        </w:rPr>
        <w:t>Rakau</w:t>
      </w:r>
      <w:proofErr w:type="spellEnd"/>
      <w:r w:rsidRPr="00070827">
        <w:rPr>
          <w:rFonts w:ascii="Arial" w:hAnsi="Arial" w:cs="Arial"/>
          <w:i/>
          <w:iCs/>
          <w:color w:val="000000"/>
          <w:lang w:val="en-GB" w:eastAsia="en-NZ"/>
        </w:rPr>
        <w:t xml:space="preserve"> Road (60-184 even addresses included only) and traveling until Gossamer Drive (65-165 odd addresses included only). Travel north on Gossamer Drive and turn west along </w:t>
      </w:r>
      <w:proofErr w:type="spellStart"/>
      <w:r w:rsidRPr="00070827">
        <w:rPr>
          <w:rFonts w:ascii="Arial" w:hAnsi="Arial" w:cs="Arial"/>
          <w:i/>
          <w:iCs/>
          <w:color w:val="000000"/>
          <w:lang w:val="en-GB" w:eastAsia="en-NZ"/>
        </w:rPr>
        <w:t>Beechdale</w:t>
      </w:r>
      <w:proofErr w:type="spellEnd"/>
      <w:r w:rsidRPr="00070827">
        <w:rPr>
          <w:rFonts w:ascii="Arial" w:hAnsi="Arial" w:cs="Arial"/>
          <w:i/>
          <w:iCs/>
          <w:color w:val="000000"/>
          <w:lang w:val="en-GB" w:eastAsia="en-NZ"/>
        </w:rPr>
        <w:t xml:space="preserve"> Crescent (all even addresses and odd addresses 41 and above included) and traveling until Pooley Street. Travel north along Pooley Street (odd addresses included only) and then turn west at Larne Avenue (5 and below odd addresses included only) until turning north at </w:t>
      </w:r>
      <w:proofErr w:type="spellStart"/>
      <w:r w:rsidRPr="00070827">
        <w:rPr>
          <w:rFonts w:ascii="Arial" w:hAnsi="Arial" w:cs="Arial"/>
          <w:i/>
          <w:iCs/>
          <w:color w:val="000000"/>
          <w:lang w:val="en-GB" w:eastAsia="en-NZ"/>
        </w:rPr>
        <w:t>Udys</w:t>
      </w:r>
      <w:proofErr w:type="spellEnd"/>
      <w:r w:rsidRPr="00070827">
        <w:rPr>
          <w:rFonts w:ascii="Arial" w:hAnsi="Arial" w:cs="Arial"/>
          <w:i/>
          <w:iCs/>
          <w:color w:val="000000"/>
          <w:lang w:val="en-GB" w:eastAsia="en-NZ"/>
        </w:rPr>
        <w:t xml:space="preserve"> Road and traveling back to the zone’s origin point.</w:t>
      </w:r>
    </w:p>
    <w:p w14:paraId="1A33BB76" w14:textId="2EB877A3"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3694D95F" w:rsidR="0004037C" w:rsidRDefault="0004037C" w:rsidP="006B3E0A">
      <w:pPr>
        <w:pStyle w:val="MoEBodyText"/>
        <w:rPr>
          <w:rFonts w:cs="Arial"/>
        </w:rPr>
      </w:pPr>
      <w:r>
        <w:rPr>
          <w:rFonts w:cs="Arial"/>
        </w:rPr>
        <w:t xml:space="preserve">If you live in enrolment scheme home area for </w:t>
      </w:r>
      <w:r w:rsidR="004028DD">
        <w:rPr>
          <w:rFonts w:cs="Arial"/>
        </w:rPr>
        <w:t xml:space="preserve">Pakuranga Heights </w:t>
      </w:r>
      <w:proofErr w:type="gramStart"/>
      <w:r w:rsidR="004028DD">
        <w:rPr>
          <w:rFonts w:cs="Arial"/>
        </w:rPr>
        <w:t>School</w:t>
      </w:r>
      <w:proofErr w:type="gramEnd"/>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46D24C5A"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4028DD">
        <w:rPr>
          <w:rFonts w:cs="Arial"/>
        </w:rPr>
        <w:t>Pakuranga Heights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070827">
        <w:rPr>
          <w:rFonts w:cs="Arial"/>
        </w:rPr>
        <w:t>2</w:t>
      </w:r>
      <w:r w:rsidR="002D50DB">
        <w:rPr>
          <w:rFonts w:cs="Arial"/>
        </w:rPr>
        <w:t>.</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32118616"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A043A4">
          <w:rPr>
            <w:rStyle w:val="Hyperlink"/>
          </w:rPr>
          <w:t>https://consultation.education.govt.nz/education/pakuranga-primaries-enrolment-schemes</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6E513C32"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The Ministry will consider all feedback and liaise with the Board before making a final decision. The new schemes and changes will come into effect for the beginning of 202</w:t>
      </w:r>
      <w:r w:rsidR="00070827">
        <w:rPr>
          <w:rFonts w:ascii="Arial" w:hAnsi="Arial" w:cs="Arial"/>
          <w:sz w:val="20"/>
          <w:szCs w:val="20"/>
        </w:rPr>
        <w:t>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725FCE1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70827">
                            <w:rPr>
                              <w:rFonts w:ascii="Arial" w:hAnsi="Arial" w:cs="Arial"/>
                              <w:noProof/>
                              <w:color w:val="2D6EB5"/>
                              <w:sz w:val="14"/>
                              <w:szCs w:val="14"/>
                            </w:rPr>
                            <w:t>31/08/2021 1:17:00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410E4E21" w14:textId="725FCE1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70827">
                      <w:rPr>
                        <w:rFonts w:ascii="Arial" w:hAnsi="Arial" w:cs="Arial"/>
                        <w:noProof/>
                        <w:color w:val="2D6EB5"/>
                        <w:sz w:val="14"/>
                        <w:szCs w:val="14"/>
                      </w:rPr>
                      <w:t>31/08/2021 1:17:00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yh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i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BCSyh4gEAAKgDAAAOAAAAAAAAAAAAAAAAAC4CAABkcnMvZTJvRG9jLnhtbFBLAQIt&#10;ABQABgAIAAAAIQDl2xvf3wAAAAwBAAAPAAAAAAAAAAAAAAAAADwEAABkcnMvZG93bnJldi54bWxQ&#10;SwUGAAAAAAQABADzAAAASA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03437CF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70827">
                            <w:rPr>
                              <w:rFonts w:ascii="Arial" w:hAnsi="Arial" w:cs="Arial"/>
                              <w:noProof/>
                              <w:color w:val="2D6EB5"/>
                              <w:sz w:val="14"/>
                              <w:szCs w:val="14"/>
                            </w:rPr>
                            <w:t>31/08/2021 1:17:00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2C6B13A4" w14:textId="03437CF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70827">
                      <w:rPr>
                        <w:rFonts w:ascii="Arial" w:hAnsi="Arial" w:cs="Arial"/>
                        <w:noProof/>
                        <w:color w:val="2D6EB5"/>
                        <w:sz w:val="14"/>
                        <w:szCs w:val="14"/>
                      </w:rPr>
                      <w:t>31/08/2021 1:17:00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Cm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5u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CpICm4gEAAKgDAAAOAAAAAAAAAAAAAAAAAC4CAABkcnMvZTJvRG9jLnhtbFBLAQIt&#10;ABQABgAIAAAAIQDl2xvf3wAAAAwBAAAPAAAAAAAAAAAAAAAAADwEAABkcnMvZG93bnJldi54bWxQ&#10;SwUGAAAAAAQABADzAAAASAU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I4wEAAKg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wz8bpOMBAACoAwAADgAAAAAAAAAAAAAAAAAuAgAAZHJzL2Uyb0RvYy54bWxQSwEC&#10;LQAUAAYACAAAACEA5dsb398AAAAMAQAADwAAAAAAAAAAAAAAAAA9BAAAZHJzL2Rvd25yZXYueG1s&#10;UEsFBgAAAAAEAAQA8wAAAEkFA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J4gEAAKk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mlJW1RTQb1nPQjTvvB+86UF/CXFwLtSSvq5VWik6D479uRyvlzG5UrB8vxiwQGe&#10;VqrTinKaoUoZpJiuN2FayK1Hu2m50zQFB9fsY2OTxBdWB/68D0n5YXfjwp3G6dXLH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wjJCJ4gEAAKkDAAAOAAAAAAAAAAAAAAAAAC4CAABkcnMvZTJvRG9jLnhtbFBLAQIt&#10;ABQABgAIAAAAIQDl2xvf3wAAAAwBAAAPAAAAAAAAAAAAAAAAADwEAABkcnMvZG93bnJldi54bWxQ&#10;SwUGAAAAAAQABADzAAAASAU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5n4wEAAKk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DUkrYuOopoZmT3oQ5n2h/aZLB/iLs5F2peL+51ag4qz/bMmTy+VqFZcrBavzi4IC&#10;PK3UpxVhJUFVPHA2X2/CvJBbh6btqNM8BQvX5KM2SeILqwN/2oek/LC7ceFO4/Tq5Q/b/A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n+Z+MBAACpAwAADgAAAAAAAAAAAAAAAAAuAgAAZHJzL2Uyb0RvYy54bWxQSwEC&#10;LQAUAAYACAAAACEA5dsb398AAAAMAQAADwAAAAAAAAAAAAAAAAA9BAAAZHJzL2Rvd25yZXYueG1s&#10;UEsFBgAAAAAEAAQA8wAAAEkFA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521C158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70827">
                            <w:rPr>
                              <w:rFonts w:ascii="Arial" w:hAnsi="Arial" w:cs="Arial"/>
                              <w:noProof/>
                              <w:color w:val="2D6EB5"/>
                              <w:sz w:val="14"/>
                              <w:szCs w:val="14"/>
                            </w:rPr>
                            <w:t>31/08/2021 1:17:00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4EC382E7" w14:textId="521C158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70827">
                      <w:rPr>
                        <w:rFonts w:ascii="Arial" w:hAnsi="Arial" w:cs="Arial"/>
                        <w:noProof/>
                        <w:color w:val="2D6EB5"/>
                        <w:sz w:val="14"/>
                        <w:szCs w:val="14"/>
                      </w:rPr>
                      <w:t>31/08/2021 1:17:00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RSYOMBAACpAwAADgAAAAAAAAAAAAAAAAAuAgAAZHJzL2Uyb0RvYy54bWxQSwEC&#10;LQAUAAYACAAAACEA5dsb398AAAAMAQAADwAAAAAAAAAAAAAAAAA9BAAAZHJzL2Rvd25yZXYueG1s&#10;UEsFBgAAAAAEAAQA8wAAAEkFA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66471DA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70827">
                            <w:rPr>
                              <w:rFonts w:ascii="Arial" w:hAnsi="Arial" w:cs="Arial"/>
                              <w:noProof/>
                              <w:color w:val="2D6EB5"/>
                              <w:sz w:val="14"/>
                              <w:szCs w:val="14"/>
                            </w:rPr>
                            <w:t>31/08/2021 1:17:00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560D1EDA" w14:textId="66471DA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70827">
                      <w:rPr>
                        <w:rFonts w:ascii="Arial" w:hAnsi="Arial" w:cs="Arial"/>
                        <w:noProof/>
                        <w:color w:val="2D6EB5"/>
                        <w:sz w:val="14"/>
                        <w:szCs w:val="14"/>
                      </w:rPr>
                      <w:t>31/08/2021 1:17:00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li5AEAAKk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0284F569"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70827">
                              <w:rPr>
                                <w:rFonts w:ascii="Arial" w:hAnsi="Arial" w:cs="Arial"/>
                                <w:noProof/>
                                <w:color w:val="2D6EB5"/>
                                <w:sz w:val="14"/>
                                <w:szCs w:val="14"/>
                              </w:rPr>
                              <w:t>31/08/2021 1:17:00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0284F569"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70827">
                        <w:rPr>
                          <w:rFonts w:ascii="Arial" w:hAnsi="Arial" w:cs="Arial"/>
                          <w:noProof/>
                          <w:color w:val="2D6EB5"/>
                          <w:sz w:val="14"/>
                          <w:szCs w:val="14"/>
                        </w:rPr>
                        <w:t>31/08/2021 1:17:00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1B94514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70827">
                              <w:rPr>
                                <w:rFonts w:ascii="Arial" w:hAnsi="Arial" w:cs="Arial"/>
                                <w:noProof/>
                                <w:color w:val="2D6EB5"/>
                                <w:sz w:val="14"/>
                                <w:szCs w:val="14"/>
                              </w:rPr>
                              <w:t>31/08/2021 1:17:00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1B94514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070827">
                        <w:rPr>
                          <w:rFonts w:ascii="Arial" w:hAnsi="Arial" w:cs="Arial"/>
                          <w:noProof/>
                          <w:color w:val="2D6EB5"/>
                          <w:sz w:val="14"/>
                          <w:szCs w:val="14"/>
                        </w:rPr>
                        <w:t>31/08/2021 1:17:00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3009">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70827"/>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A762B"/>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028DD"/>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E5606"/>
    <w:rsid w:val="005F3255"/>
    <w:rsid w:val="00617F94"/>
    <w:rsid w:val="006241D3"/>
    <w:rsid w:val="0062781D"/>
    <w:rsid w:val="0063003B"/>
    <w:rsid w:val="006325C0"/>
    <w:rsid w:val="006541B6"/>
    <w:rsid w:val="00655D65"/>
    <w:rsid w:val="00664746"/>
    <w:rsid w:val="00686497"/>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162"/>
    <w:rsid w:val="00820D98"/>
    <w:rsid w:val="008351BC"/>
    <w:rsid w:val="00853D88"/>
    <w:rsid w:val="0086005E"/>
    <w:rsid w:val="008616E0"/>
    <w:rsid w:val="00881839"/>
    <w:rsid w:val="00882F80"/>
    <w:rsid w:val="008A64A6"/>
    <w:rsid w:val="008B2D9E"/>
    <w:rsid w:val="008B3AA0"/>
    <w:rsid w:val="008E5789"/>
    <w:rsid w:val="008F4895"/>
    <w:rsid w:val="00911F27"/>
    <w:rsid w:val="009236E4"/>
    <w:rsid w:val="00943642"/>
    <w:rsid w:val="00961A16"/>
    <w:rsid w:val="009627DF"/>
    <w:rsid w:val="00963674"/>
    <w:rsid w:val="0096624F"/>
    <w:rsid w:val="0098258E"/>
    <w:rsid w:val="009962F3"/>
    <w:rsid w:val="009C361F"/>
    <w:rsid w:val="009C7F3F"/>
    <w:rsid w:val="009E3D96"/>
    <w:rsid w:val="009F1D0E"/>
    <w:rsid w:val="00A043A4"/>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05B1F"/>
    <w:rsid w:val="00B4293C"/>
    <w:rsid w:val="00B710C5"/>
    <w:rsid w:val="00BB0A70"/>
    <w:rsid w:val="00BC1E71"/>
    <w:rsid w:val="00BF0286"/>
    <w:rsid w:val="00C06558"/>
    <w:rsid w:val="00C23B48"/>
    <w:rsid w:val="00C36305"/>
    <w:rsid w:val="00C51159"/>
    <w:rsid w:val="00C664D4"/>
    <w:rsid w:val="00C74AB7"/>
    <w:rsid w:val="00CA47BB"/>
    <w:rsid w:val="00CB0BA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6C0D"/>
    <w:rsid w:val="00E57AF0"/>
    <w:rsid w:val="00E61406"/>
    <w:rsid w:val="00E756D6"/>
    <w:rsid w:val="00E87337"/>
    <w:rsid w:val="00E93750"/>
    <w:rsid w:val="00E958D3"/>
    <w:rsid w:val="00EA2306"/>
    <w:rsid w:val="00ED08C5"/>
    <w:rsid w:val="00ED6382"/>
    <w:rsid w:val="00F574F1"/>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pakuranga-primaries-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Charles Cameron</cp:lastModifiedBy>
  <cp:revision>2</cp:revision>
  <cp:lastPrinted>2015-05-18T02:50:00Z</cp:lastPrinted>
  <dcterms:created xsi:type="dcterms:W3CDTF">2022-07-18T04:18:00Z</dcterms:created>
  <dcterms:modified xsi:type="dcterms:W3CDTF">2022-07-18T04:18:00Z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