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0142393C" w:rsidR="001471FA" w:rsidRDefault="00B10BFC" w:rsidP="006B3E0A">
      <w:pPr>
        <w:pStyle w:val="MoEHeading1"/>
        <w:spacing w:after="120"/>
        <w:rPr>
          <w:rFonts w:eastAsiaTheme="minorHAnsi"/>
          <w:color w:val="2A6EBB"/>
          <w:sz w:val="56"/>
          <w:szCs w:val="56"/>
        </w:rPr>
      </w:pPr>
      <w:r>
        <w:rPr>
          <w:rFonts w:eastAsiaTheme="minorHAnsi"/>
          <w:color w:val="2A6EBB"/>
          <w:sz w:val="56"/>
          <w:szCs w:val="56"/>
        </w:rPr>
        <w:t>Riverina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1FA02E95" w:rsidR="00D24A8B" w:rsidRDefault="0062781D" w:rsidP="00E57AF0">
      <w:pPr>
        <w:pStyle w:val="MoEBodyText"/>
        <w:rPr>
          <w:rFonts w:cs="Arial"/>
        </w:rPr>
      </w:pPr>
      <w:r>
        <w:rPr>
          <w:rFonts w:cs="Arial"/>
        </w:rPr>
        <w:t xml:space="preserve">The Ministry of Education is </w:t>
      </w:r>
      <w:r w:rsidRPr="00147A7E">
        <w:rPr>
          <w:rFonts w:cs="Arial"/>
        </w:rPr>
        <w:t xml:space="preserve">developing an enrolment scheme for </w:t>
      </w:r>
      <w:r w:rsidR="00B10BFC">
        <w:rPr>
          <w:rFonts w:cs="Arial"/>
        </w:rPr>
        <w:t>Riverina School</w:t>
      </w:r>
      <w:r w:rsidRPr="00147A7E">
        <w:rPr>
          <w:rFonts w:cs="Arial"/>
        </w:rPr>
        <w:t xml:space="preserve">, which will be in effect for </w:t>
      </w:r>
      <w:r w:rsidR="00D45AA0">
        <w:rPr>
          <w:rFonts w:cs="Arial"/>
        </w:rPr>
        <w:t xml:space="preserve">the beginning of term 1 </w:t>
      </w:r>
      <w:r w:rsidRPr="00147A7E">
        <w:rPr>
          <w:rFonts w:cs="Arial"/>
        </w:rPr>
        <w:t>in 202</w:t>
      </w:r>
      <w:r w:rsidR="005D05C4">
        <w:rPr>
          <w:rFonts w:cs="Arial"/>
        </w:rPr>
        <w:t>3</w:t>
      </w:r>
      <w:r w:rsidRPr="00147A7E">
        <w:rPr>
          <w:rFonts w:cs="Arial"/>
        </w:rPr>
        <w:t>.</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B10BFC">
        <w:rPr>
          <w:rFonts w:cs="Arial"/>
        </w:rPr>
        <w:t>Riverina School</w:t>
      </w:r>
      <w:r w:rsidR="00F84EDD" w:rsidRPr="009962F3">
        <w:rPr>
          <w:rFonts w:cs="Arial"/>
        </w:rPr>
        <w:t>.</w:t>
      </w:r>
      <w:r w:rsidR="005D05C4">
        <w:rPr>
          <w:rFonts w:cs="Arial"/>
        </w:rPr>
        <w:t xml:space="preserve"> </w:t>
      </w:r>
      <w:r w:rsidR="00F84EDD" w:rsidRPr="009962F3">
        <w:rPr>
          <w:rFonts w:cs="Arial"/>
        </w:rPr>
        <w:t xml:space="preserve">The home zone area is shown on the map </w:t>
      </w:r>
      <w:r w:rsidR="007A51F7">
        <w:rPr>
          <w:rFonts w:cs="Arial"/>
        </w:rPr>
        <w:t>on the next page</w:t>
      </w:r>
      <w:r w:rsidR="00F84EDD" w:rsidRPr="009962F3">
        <w:rPr>
          <w:rFonts w:cs="Arial"/>
        </w:rPr>
        <w:t xml:space="preserve"> </w:t>
      </w:r>
      <w:r w:rsidR="00F84EDD">
        <w:rPr>
          <w:rFonts w:cs="Arial"/>
        </w:rPr>
        <w:t>and includes</w:t>
      </w:r>
      <w:r w:rsidR="00D24A8B">
        <w:rPr>
          <w:rFonts w:cs="Arial"/>
        </w:rPr>
        <w:t>:</w:t>
      </w:r>
    </w:p>
    <w:p w14:paraId="3C548EE3" w14:textId="7C97EEEB" w:rsidR="00B10BFC" w:rsidRPr="006D178C" w:rsidRDefault="005D05C4" w:rsidP="00B10BFC">
      <w:pPr>
        <w:spacing w:before="240" w:after="240"/>
        <w:jc w:val="both"/>
        <w:rPr>
          <w:rFonts w:cs="Tahoma"/>
          <w:i/>
          <w:iCs/>
          <w:color w:val="000000"/>
          <w:sz w:val="27"/>
          <w:szCs w:val="27"/>
          <w:lang w:eastAsia="en-NZ"/>
        </w:rPr>
      </w:pPr>
      <w:r>
        <w:rPr>
          <w:rFonts w:cs="Arial"/>
          <w:noProof/>
          <w:color w:val="2A6EBB"/>
        </w:rPr>
        <w:drawing>
          <wp:anchor distT="0" distB="0" distL="114300" distR="114300" simplePos="0" relativeHeight="251685888" behindDoc="0" locked="0" layoutInCell="1" allowOverlap="1" wp14:anchorId="4425314D" wp14:editId="7AF996CA">
            <wp:simplePos x="0" y="0"/>
            <wp:positionH relativeFrom="page">
              <wp:posOffset>437515</wp:posOffset>
            </wp:positionH>
            <wp:positionV relativeFrom="paragraph">
              <wp:posOffset>1266825</wp:posOffset>
            </wp:positionV>
            <wp:extent cx="6717030" cy="4749800"/>
            <wp:effectExtent l="0" t="0" r="7620" b="0"/>
            <wp:wrapSquare wrapText="bothSides"/>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717030" cy="4749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05C4">
        <w:rPr>
          <w:rFonts w:ascii="Arial" w:hAnsi="Arial" w:cs="Arial"/>
          <w:i/>
          <w:iCs/>
          <w:color w:val="000000"/>
          <w:lang w:val="en-GB" w:eastAsia="en-NZ"/>
        </w:rPr>
        <w:t xml:space="preserve">Beginning at 126 Pakuranga Road (126 and below even, 141 and below odd addresses included), travel north along the western boundary and then west along the southern boundary of St Kentigern College to the coastline. Travel initially south along the coastline and continue around the coastline to </w:t>
      </w:r>
      <w:proofErr w:type="spellStart"/>
      <w:r w:rsidRPr="005D05C4">
        <w:rPr>
          <w:rFonts w:ascii="Arial" w:hAnsi="Arial" w:cs="Arial"/>
          <w:i/>
          <w:iCs/>
          <w:color w:val="000000"/>
          <w:lang w:val="en-GB" w:eastAsia="en-NZ"/>
        </w:rPr>
        <w:t>Waipuna</w:t>
      </w:r>
      <w:proofErr w:type="spellEnd"/>
      <w:r w:rsidRPr="005D05C4">
        <w:rPr>
          <w:rFonts w:ascii="Arial" w:hAnsi="Arial" w:cs="Arial"/>
          <w:i/>
          <w:iCs/>
          <w:color w:val="000000"/>
          <w:lang w:val="en-GB" w:eastAsia="en-NZ"/>
        </w:rPr>
        <w:t xml:space="preserve"> Bridge. Continue east along the Pakuranga Highway to </w:t>
      </w:r>
      <w:proofErr w:type="spellStart"/>
      <w:r w:rsidRPr="005D05C4">
        <w:rPr>
          <w:rFonts w:ascii="Arial" w:hAnsi="Arial" w:cs="Arial"/>
          <w:i/>
          <w:iCs/>
          <w:color w:val="000000"/>
          <w:lang w:val="en-GB" w:eastAsia="en-NZ"/>
        </w:rPr>
        <w:t>Ti</w:t>
      </w:r>
      <w:proofErr w:type="spellEnd"/>
      <w:r w:rsidRPr="005D05C4">
        <w:rPr>
          <w:rFonts w:ascii="Arial" w:hAnsi="Arial" w:cs="Arial"/>
          <w:i/>
          <w:iCs/>
          <w:color w:val="000000"/>
          <w:lang w:val="en-GB" w:eastAsia="en-NZ"/>
        </w:rPr>
        <w:t xml:space="preserve"> </w:t>
      </w:r>
      <w:proofErr w:type="spellStart"/>
      <w:r w:rsidRPr="005D05C4">
        <w:rPr>
          <w:rFonts w:ascii="Arial" w:hAnsi="Arial" w:cs="Arial"/>
          <w:i/>
          <w:iCs/>
          <w:color w:val="000000"/>
          <w:lang w:val="en-GB" w:eastAsia="en-NZ"/>
        </w:rPr>
        <w:t>Rakau</w:t>
      </w:r>
      <w:proofErr w:type="spellEnd"/>
      <w:r w:rsidRPr="005D05C4">
        <w:rPr>
          <w:rFonts w:ascii="Arial" w:hAnsi="Arial" w:cs="Arial"/>
          <w:i/>
          <w:iCs/>
          <w:color w:val="000000"/>
          <w:lang w:val="en-GB" w:eastAsia="en-NZ"/>
        </w:rPr>
        <w:t xml:space="preserve"> Drive and then along Reeves Road before traveling northwest along the western boundary of 7 Aylesbury Street (excluded) to Aylesbury Street and then continue northwest along Pennell Place (all even addresses included) back to the zone’s starting point.</w:t>
      </w:r>
    </w:p>
    <w:p w14:paraId="71989BA7" w14:textId="4FC61171" w:rsidR="00B05B1F" w:rsidRDefault="00B05B1F">
      <w:pPr>
        <w:rPr>
          <w:rFonts w:ascii="Arial" w:eastAsiaTheme="majorEastAsia" w:hAnsi="Arial" w:cs="Arial"/>
          <w:b/>
          <w:color w:val="2A6EBB"/>
          <w:sz w:val="24"/>
          <w:szCs w:val="24"/>
        </w:rPr>
      </w:pPr>
    </w:p>
    <w:p w14:paraId="1A33BB76" w14:textId="2EB877A3" w:rsidR="006B3E0A" w:rsidRPr="002A13F2" w:rsidRDefault="00D47865" w:rsidP="00104B0B">
      <w:pPr>
        <w:pStyle w:val="MoEHeading2"/>
        <w:rPr>
          <w:rFonts w:cs="Arial"/>
          <w:color w:val="2A6EBB"/>
        </w:rPr>
      </w:pPr>
      <w:r>
        <w:rPr>
          <w:rFonts w:cs="Arial"/>
          <w:color w:val="2A6EBB"/>
        </w:rPr>
        <w:lastRenderedPageBreak/>
        <w:t>What does this mean for my family?</w:t>
      </w:r>
    </w:p>
    <w:p w14:paraId="4DD7C79A" w14:textId="78C5EFFC" w:rsidR="0004037C" w:rsidRDefault="0004037C" w:rsidP="006B3E0A">
      <w:pPr>
        <w:pStyle w:val="MoEBodyText"/>
        <w:rPr>
          <w:rFonts w:cs="Arial"/>
        </w:rPr>
      </w:pPr>
      <w:r>
        <w:rPr>
          <w:rFonts w:cs="Arial"/>
        </w:rPr>
        <w:t xml:space="preserve">If you live in enrolment scheme home area for </w:t>
      </w:r>
      <w:r w:rsidR="00B10BFC">
        <w:rPr>
          <w:rFonts w:cs="Arial"/>
        </w:rPr>
        <w:t xml:space="preserve">Riverina </w:t>
      </w:r>
      <w:proofErr w:type="gramStart"/>
      <w:r w:rsidR="00B10BFC">
        <w:rPr>
          <w:rFonts w:cs="Arial"/>
        </w:rPr>
        <w:t>School</w:t>
      </w:r>
      <w:proofErr w:type="gramEnd"/>
      <w:r>
        <w:rPr>
          <w:rFonts w:cs="Arial"/>
        </w:rPr>
        <w:t xml:space="preserve"> you will be entitled to enrol your child at the school.  This entitlement applies to new students starting school, as well as any </w:t>
      </w:r>
      <w:r w:rsidR="008351BC">
        <w:rPr>
          <w:rFonts w:cs="Arial"/>
        </w:rPr>
        <w:t xml:space="preserve">primary </w:t>
      </w:r>
      <w:r>
        <w:rPr>
          <w:rFonts w:cs="Arial"/>
        </w:rPr>
        <w:t>school</w:t>
      </w:r>
      <w:r w:rsidR="008351BC">
        <w:rPr>
          <w:rFonts w:cs="Arial"/>
        </w:rPr>
        <w:t xml:space="preserve"> </w:t>
      </w:r>
      <w:r>
        <w:rPr>
          <w:rFonts w:cs="Arial"/>
        </w:rPr>
        <w:t xml:space="preserve">aged children currently attending another school in the area.  </w:t>
      </w:r>
    </w:p>
    <w:p w14:paraId="287F2EDD" w14:textId="499E66DB"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B10BFC">
        <w:rPr>
          <w:rFonts w:cs="Arial"/>
        </w:rPr>
        <w:t>Riverina 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w:t>
      </w:r>
      <w:r w:rsidR="005D05C4">
        <w:rPr>
          <w:rFonts w:cs="Arial"/>
        </w:rPr>
        <w:t xml:space="preserve"> </w:t>
      </w:r>
      <w:r w:rsidR="002D50DB">
        <w:rPr>
          <w:rFonts w:cs="Arial"/>
        </w:rPr>
        <w:t xml:space="preserve">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202</w:t>
      </w:r>
      <w:r w:rsidR="005D05C4">
        <w:rPr>
          <w:rFonts w:cs="Arial"/>
        </w:rPr>
        <w:t>2</w:t>
      </w:r>
      <w:r w:rsidR="002D50DB">
        <w:rPr>
          <w:rFonts w:cs="Arial"/>
        </w:rPr>
        <w:t>.</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7B601FFE" w14:textId="32118616" w:rsidR="001471FA" w:rsidRDefault="001471FA" w:rsidP="001471FA">
      <w:pPr>
        <w:pStyle w:val="MoEBodyText"/>
        <w:numPr>
          <w:ilvl w:val="0"/>
          <w:numId w:val="22"/>
        </w:numPr>
        <w:spacing w:after="120"/>
        <w:ind w:left="714" w:hanging="357"/>
        <w:rPr>
          <w:rFonts w:cs="Arial"/>
        </w:rPr>
      </w:pPr>
      <w:r>
        <w:rPr>
          <w:rFonts w:cs="Arial"/>
        </w:rPr>
        <w:t xml:space="preserve">Completing the survey at </w:t>
      </w:r>
      <w:hyperlink r:id="rId9" w:history="1">
        <w:r w:rsidR="00A043A4">
          <w:rPr>
            <w:rStyle w:val="Hyperlink"/>
          </w:rPr>
          <w:t>https://consultation.education.govt.nz/education/pakuranga-primaries-enrolment-schemes</w:t>
        </w:r>
      </w:hyperlink>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038A0E4A" w14:textId="1A70D35A"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The Ministry will consider all feedback and liaise with the Board before making a final decision. The new schemes and changes will come into effect for the beginning of 202</w:t>
      </w:r>
      <w:r w:rsidR="005D05C4">
        <w:rPr>
          <w:rFonts w:ascii="Arial" w:hAnsi="Arial" w:cs="Arial"/>
          <w:sz w:val="20"/>
          <w:szCs w:val="20"/>
        </w:rPr>
        <w:t>3</w:t>
      </w:r>
      <w:r w:rsidRPr="00147A7E">
        <w:rPr>
          <w:rFonts w:ascii="Arial" w:hAnsi="Arial" w:cs="Arial"/>
          <w:sz w:val="20"/>
          <w:szCs w:val="20"/>
        </w:rPr>
        <w:t>.</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4F893D6B"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D05C4">
                            <w:rPr>
                              <w:rFonts w:ascii="Arial" w:hAnsi="Arial" w:cs="Arial"/>
                              <w:noProof/>
                              <w:color w:val="2D6EB5"/>
                              <w:sz w:val="14"/>
                              <w:szCs w:val="14"/>
                            </w:rPr>
                            <w:t>31/08/2021 1:19:00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B8B5"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8u5A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d8kWUFsVUUB9JDsIUF4o3bVrAX5wNFJWS+597gYqz7pMlSzb5chmzlQ7L1fsF&#10;HfCyUl1WhJUEVfLA2bS9CVMe9w5N01KnaQgWrslGbZLCZ1Yn+hSHJPwU3Zi3y3N69fyD7X4D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BaeC8u5AEAAKgDAAAOAAAAAAAAAAAAAAAAAC4CAABkcnMvZTJvRG9jLnhtbFBL&#10;AQItABQABgAIAAAAIQBWzB4u4AAAAA4BAAAPAAAAAAAAAAAAAAAAAD4EAABkcnMvZG93bnJldi54&#10;bWxQSwUGAAAAAAQABADzAAAASwUAAAAA&#10;" filled="f" stroked="f">
              <v:textbox>
                <w:txbxContent>
                  <w:p w14:paraId="410E4E21" w14:textId="4F893D6B"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D05C4">
                      <w:rPr>
                        <w:rFonts w:ascii="Arial" w:hAnsi="Arial" w:cs="Arial"/>
                        <w:noProof/>
                        <w:color w:val="2D6EB5"/>
                        <w:sz w:val="14"/>
                        <w:szCs w:val="14"/>
                      </w:rPr>
                      <w:t>31/08/2021 1:19:00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yh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i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BCSyh4gEAAKgDAAAOAAAAAAAAAAAAAAAAAC4CAABkcnMvZTJvRG9jLnhtbFBLAQIt&#10;ABQABgAIAAAAIQDl2xvf3wAAAAwBAAAPAAAAAAAAAAAAAAAAADwEAABkcnMvZG93bnJldi54bWxQ&#10;SwUGAAAAAAQABADzAAAASA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0999AD26"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D05C4">
                            <w:rPr>
                              <w:rFonts w:ascii="Arial" w:hAnsi="Arial" w:cs="Arial"/>
                              <w:noProof/>
                              <w:color w:val="2D6EB5"/>
                              <w:sz w:val="14"/>
                              <w:szCs w:val="14"/>
                            </w:rPr>
                            <w:t>31/08/2021 1:19:00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Mp4w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" filled="f" stroked="f">
              <v:textbox>
                <w:txbxContent>
                  <w:p w14:paraId="2C6B13A4" w14:textId="0999AD26"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D05C4">
                      <w:rPr>
                        <w:rFonts w:ascii="Arial" w:hAnsi="Arial" w:cs="Arial"/>
                        <w:noProof/>
                        <w:color w:val="2D6EB5"/>
                        <w:sz w:val="14"/>
                        <w:szCs w:val="14"/>
                      </w:rPr>
                      <w:t>31/08/2021 1:19:00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Cm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5u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CpICm4gEAAKgDAAAOAAAAAAAAAAAAAAAAAC4CAABkcnMvZTJvRG9jLnhtbFBLAQIt&#10;ABQABgAIAAAAIQDl2xvf3wAAAAwBAAAPAAAAAAAAAAAAAAAAADwEAABkcnMvZG93bnJldi54bWxQ&#10;SwUGAAAAAAQABADzAAAASAU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5I4wEAAKg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wz8bpOMBAACoAwAADgAAAAAAAAAAAAAAAAAuAgAAZHJzL2Uyb0RvYy54bWxQSwEC&#10;LQAUAAYACAAAACEA5dsb398AAAAMAQAADwAAAAAAAAAAAAAAAAA9BAAAZHJzL2Rvd25yZXYueG1s&#10;UEsFBgAAAAAEAAQA8wAAAEkFA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CJ4gEAAKk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mlJW1RTQb1nPQjTvvB+86UF/CXFwLtSSvq5VWik6D479uRyvlzG5UrB8vxiwQGe&#10;VqrTinKaoUoZpJiuN2FayK1Hu2m50zQFB9fsY2OTxBdWB/68D0n5YXfjwp3G6dXLH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wjJCJ4gEAAKkDAAAOAAAAAAAAAAAAAAAAAC4CAABkcnMvZTJvRG9jLnhtbFBLAQIt&#10;ABQABgAIAAAAIQDl2xvf3wAAAAwBAAAPAAAAAAAAAAAAAAAAADwEAABkcnMvZG93bnJldi54bWxQ&#10;SwUGAAAAAAQABADzAAAASAU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n+Z+MBAACpAwAADgAAAAAAAAAAAAAAAAAuAgAAZHJzL2Uyb0RvYy54bWxQSwEC&#10;LQAUAAYACAAAACEA5dsb398AAAAMAQAADwAAAAAAAAAAAAAAAAA9BAAAZHJzL2Rvd25yZXYueG1s&#10;UEsFBgAAAAAEAAQA8wAAAEkFA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3F70877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D05C4">
                            <w:rPr>
                              <w:rFonts w:ascii="Arial" w:hAnsi="Arial" w:cs="Arial"/>
                              <w:noProof/>
                              <w:color w:val="2D6EB5"/>
                              <w:sz w:val="14"/>
                              <w:szCs w:val="14"/>
                            </w:rPr>
                            <w:t>31/08/2021 1:19:00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qCGM65AEAAKkDAAAOAAAAAAAAAAAAAAAAAC4CAABkcnMvZTJvRG9jLnhtbFBL&#10;AQItABQABgAIAAAAIQBWzB4u4AAAAA4BAAAPAAAAAAAAAAAAAAAAAD4EAABkcnMvZG93bnJldi54&#10;bWxQSwUGAAAAAAQABADzAAAASwUAAAAA&#10;" filled="f" stroked="f">
              <v:textbox>
                <w:txbxContent>
                  <w:p w14:paraId="4EC382E7" w14:textId="3F70877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D05C4">
                      <w:rPr>
                        <w:rFonts w:ascii="Arial" w:hAnsi="Arial" w:cs="Arial"/>
                        <w:noProof/>
                        <w:color w:val="2D6EB5"/>
                        <w:sz w:val="14"/>
                        <w:szCs w:val="14"/>
                      </w:rPr>
                      <w:t>31/08/2021 1:19:00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RSYOMBAACpAwAADgAAAAAAAAAAAAAAAAAuAgAAZHJzL2Uyb0RvYy54bWxQSwEC&#10;LQAUAAYACAAAACEA5dsb398AAAAMAQAADwAAAAAAAAAAAAAAAAA9BAAAZHJzL2Rvd25yZXYueG1s&#10;UEsFBgAAAAAEAAQA8wAAAEkFA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02E29C60"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D05C4">
                            <w:rPr>
                              <w:rFonts w:ascii="Arial" w:hAnsi="Arial" w:cs="Arial"/>
                              <w:noProof/>
                              <w:color w:val="2D6EB5"/>
                              <w:sz w:val="14"/>
                              <w:szCs w:val="14"/>
                            </w:rPr>
                            <w:t>31/08/2021 1:19:00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895AEAAKk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wdmURtUU0F9ZH0IEx5oXzTpgX8xdlAWSm5/7kXqDjrPlnyZJMvlzFc6bBcvV/Q&#10;AS8r1WVFWElQJQ+cTdubMAVy79A0LXWapmDhmnzUJkl8ZnXiT3lIyk/ZjYG7PKdXz3/Y7jc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ppc895AEAAKkDAAAOAAAAAAAAAAAAAAAAAC4CAABkcnMvZTJvRG9jLnhtbFBL&#10;AQItABQABgAIAAAAIQBWzB4u4AAAAA4BAAAPAAAAAAAAAAAAAAAAAD4EAABkcnMvZG93bnJldi54&#10;bWxQSwUGAAAAAAQABADzAAAASwUAAAAA&#10;" filled="f" stroked="f">
              <v:textbox>
                <w:txbxContent>
                  <w:p w14:paraId="560D1EDA" w14:textId="02E29C60"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D05C4">
                      <w:rPr>
                        <w:rFonts w:ascii="Arial" w:hAnsi="Arial" w:cs="Arial"/>
                        <w:noProof/>
                        <w:color w:val="2D6EB5"/>
                        <w:sz w:val="14"/>
                        <w:szCs w:val="14"/>
                      </w:rPr>
                      <w:t>31/08/2021 1:19:00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li5AEAAKk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6DC3CE93"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D05C4">
                              <w:rPr>
                                <w:rFonts w:ascii="Arial" w:hAnsi="Arial" w:cs="Arial"/>
                                <w:noProof/>
                                <w:color w:val="2D6EB5"/>
                                <w:sz w:val="14"/>
                                <w:szCs w:val="14"/>
                              </w:rPr>
                              <w:t>31/08/2021 1:19:00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6DC3CE93"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D05C4">
                        <w:rPr>
                          <w:rFonts w:ascii="Arial" w:hAnsi="Arial" w:cs="Arial"/>
                          <w:noProof/>
                          <w:color w:val="2D6EB5"/>
                          <w:sz w:val="14"/>
                          <w:szCs w:val="14"/>
                        </w:rPr>
                        <w:t>31/08/2021 1:19:00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1841C5ED"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D05C4">
                              <w:rPr>
                                <w:rFonts w:ascii="Arial" w:hAnsi="Arial" w:cs="Arial"/>
                                <w:noProof/>
                                <w:color w:val="2D6EB5"/>
                                <w:sz w:val="14"/>
                                <w:szCs w:val="14"/>
                              </w:rPr>
                              <w:t>31/08/2021 1:19:00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1841C5ED"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D05C4">
                        <w:rPr>
                          <w:rFonts w:ascii="Arial" w:hAnsi="Arial" w:cs="Arial"/>
                          <w:noProof/>
                          <w:color w:val="2D6EB5"/>
                          <w:sz w:val="14"/>
                          <w:szCs w:val="14"/>
                        </w:rPr>
                        <w:t>31/08/2021 1:19:00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3009">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A5A25"/>
    <w:rsid w:val="000A5EA2"/>
    <w:rsid w:val="000A673D"/>
    <w:rsid w:val="000D58EB"/>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A762B"/>
    <w:rsid w:val="001B044B"/>
    <w:rsid w:val="001B60F4"/>
    <w:rsid w:val="001B6D50"/>
    <w:rsid w:val="001C3BDC"/>
    <w:rsid w:val="001D6412"/>
    <w:rsid w:val="001E5ED1"/>
    <w:rsid w:val="001F42EA"/>
    <w:rsid w:val="001F7C54"/>
    <w:rsid w:val="0025544F"/>
    <w:rsid w:val="00265E84"/>
    <w:rsid w:val="00290667"/>
    <w:rsid w:val="002A13F2"/>
    <w:rsid w:val="002A5558"/>
    <w:rsid w:val="002B4C92"/>
    <w:rsid w:val="002D50DB"/>
    <w:rsid w:val="002E096A"/>
    <w:rsid w:val="00330021"/>
    <w:rsid w:val="00331714"/>
    <w:rsid w:val="003447D1"/>
    <w:rsid w:val="00344FA6"/>
    <w:rsid w:val="0035168E"/>
    <w:rsid w:val="00390616"/>
    <w:rsid w:val="003A2808"/>
    <w:rsid w:val="003A4121"/>
    <w:rsid w:val="003B172C"/>
    <w:rsid w:val="003B348C"/>
    <w:rsid w:val="003C1030"/>
    <w:rsid w:val="003E4C39"/>
    <w:rsid w:val="003F7C66"/>
    <w:rsid w:val="004028DD"/>
    <w:rsid w:val="00410E6C"/>
    <w:rsid w:val="0041383D"/>
    <w:rsid w:val="0043397A"/>
    <w:rsid w:val="00467383"/>
    <w:rsid w:val="00493E8A"/>
    <w:rsid w:val="004B00C2"/>
    <w:rsid w:val="004B15C2"/>
    <w:rsid w:val="004B3E2C"/>
    <w:rsid w:val="004C592F"/>
    <w:rsid w:val="004E1F5D"/>
    <w:rsid w:val="004F272C"/>
    <w:rsid w:val="005602C6"/>
    <w:rsid w:val="0056516F"/>
    <w:rsid w:val="00582135"/>
    <w:rsid w:val="00597A0A"/>
    <w:rsid w:val="005A29A9"/>
    <w:rsid w:val="005A36FF"/>
    <w:rsid w:val="005C2661"/>
    <w:rsid w:val="005D05C4"/>
    <w:rsid w:val="005D28C9"/>
    <w:rsid w:val="005E5606"/>
    <w:rsid w:val="005F3255"/>
    <w:rsid w:val="00617F94"/>
    <w:rsid w:val="006241D3"/>
    <w:rsid w:val="0062781D"/>
    <w:rsid w:val="0063003B"/>
    <w:rsid w:val="006325C0"/>
    <w:rsid w:val="006541B6"/>
    <w:rsid w:val="00655D65"/>
    <w:rsid w:val="00664746"/>
    <w:rsid w:val="00686497"/>
    <w:rsid w:val="00696BF3"/>
    <w:rsid w:val="006A65C1"/>
    <w:rsid w:val="006A6FDE"/>
    <w:rsid w:val="006B3CF4"/>
    <w:rsid w:val="006B3E0A"/>
    <w:rsid w:val="006B57EB"/>
    <w:rsid w:val="006D1FE4"/>
    <w:rsid w:val="006D5585"/>
    <w:rsid w:val="006E18D7"/>
    <w:rsid w:val="006E199B"/>
    <w:rsid w:val="00703435"/>
    <w:rsid w:val="00711E98"/>
    <w:rsid w:val="00751395"/>
    <w:rsid w:val="00755E5A"/>
    <w:rsid w:val="00762EE6"/>
    <w:rsid w:val="00767A24"/>
    <w:rsid w:val="0077104A"/>
    <w:rsid w:val="007818BC"/>
    <w:rsid w:val="007A21D0"/>
    <w:rsid w:val="007A51F7"/>
    <w:rsid w:val="007B17AC"/>
    <w:rsid w:val="007B1EDB"/>
    <w:rsid w:val="007B224F"/>
    <w:rsid w:val="007F3629"/>
    <w:rsid w:val="00802F68"/>
    <w:rsid w:val="00810E53"/>
    <w:rsid w:val="00820162"/>
    <w:rsid w:val="00820D98"/>
    <w:rsid w:val="008351BC"/>
    <w:rsid w:val="00853D88"/>
    <w:rsid w:val="0086005E"/>
    <w:rsid w:val="008616E0"/>
    <w:rsid w:val="00881839"/>
    <w:rsid w:val="00882F80"/>
    <w:rsid w:val="008A64A6"/>
    <w:rsid w:val="008B2D9E"/>
    <w:rsid w:val="008B3AA0"/>
    <w:rsid w:val="008E5789"/>
    <w:rsid w:val="008F4895"/>
    <w:rsid w:val="00911F27"/>
    <w:rsid w:val="009236E4"/>
    <w:rsid w:val="00943642"/>
    <w:rsid w:val="00961A16"/>
    <w:rsid w:val="009627DF"/>
    <w:rsid w:val="00963674"/>
    <w:rsid w:val="0096624F"/>
    <w:rsid w:val="0098258E"/>
    <w:rsid w:val="009962F3"/>
    <w:rsid w:val="009C361F"/>
    <w:rsid w:val="009C7F3F"/>
    <w:rsid w:val="009E3D96"/>
    <w:rsid w:val="009F1D0E"/>
    <w:rsid w:val="00A043A4"/>
    <w:rsid w:val="00A101F6"/>
    <w:rsid w:val="00A12EE1"/>
    <w:rsid w:val="00A2213F"/>
    <w:rsid w:val="00A2684A"/>
    <w:rsid w:val="00A26C6A"/>
    <w:rsid w:val="00A30967"/>
    <w:rsid w:val="00A5009C"/>
    <w:rsid w:val="00A608D1"/>
    <w:rsid w:val="00A624B0"/>
    <w:rsid w:val="00A75E6E"/>
    <w:rsid w:val="00A93605"/>
    <w:rsid w:val="00A975CB"/>
    <w:rsid w:val="00AB19E8"/>
    <w:rsid w:val="00AB2B2F"/>
    <w:rsid w:val="00AB57E5"/>
    <w:rsid w:val="00AE25D9"/>
    <w:rsid w:val="00AE5FEA"/>
    <w:rsid w:val="00B05B1F"/>
    <w:rsid w:val="00B10BFC"/>
    <w:rsid w:val="00B4293C"/>
    <w:rsid w:val="00B710C5"/>
    <w:rsid w:val="00BB0A70"/>
    <w:rsid w:val="00BC1E71"/>
    <w:rsid w:val="00BF0286"/>
    <w:rsid w:val="00C06558"/>
    <w:rsid w:val="00C23B48"/>
    <w:rsid w:val="00C36305"/>
    <w:rsid w:val="00C51159"/>
    <w:rsid w:val="00C664D4"/>
    <w:rsid w:val="00C74AB7"/>
    <w:rsid w:val="00CA47BB"/>
    <w:rsid w:val="00CB0BA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5AA0"/>
    <w:rsid w:val="00D46ECE"/>
    <w:rsid w:val="00D47865"/>
    <w:rsid w:val="00D50D1B"/>
    <w:rsid w:val="00D60F9A"/>
    <w:rsid w:val="00D64D49"/>
    <w:rsid w:val="00D658F0"/>
    <w:rsid w:val="00D82ED9"/>
    <w:rsid w:val="00DA30FC"/>
    <w:rsid w:val="00DA6B42"/>
    <w:rsid w:val="00DD380D"/>
    <w:rsid w:val="00DE4D73"/>
    <w:rsid w:val="00E048A1"/>
    <w:rsid w:val="00E162A6"/>
    <w:rsid w:val="00E35E76"/>
    <w:rsid w:val="00E56C0D"/>
    <w:rsid w:val="00E57AF0"/>
    <w:rsid w:val="00E61406"/>
    <w:rsid w:val="00E756D6"/>
    <w:rsid w:val="00E87337"/>
    <w:rsid w:val="00E93750"/>
    <w:rsid w:val="00E958D3"/>
    <w:rsid w:val="00EA2306"/>
    <w:rsid w:val="00ED08C5"/>
    <w:rsid w:val="00ED6382"/>
    <w:rsid w:val="00F574F1"/>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3009">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pakuranga-primaries-enrolment-sche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3</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Charles Cameron</cp:lastModifiedBy>
  <cp:revision>2</cp:revision>
  <cp:lastPrinted>2015-05-18T02:50:00Z</cp:lastPrinted>
  <dcterms:created xsi:type="dcterms:W3CDTF">2022-07-18T05:39:00Z</dcterms:created>
  <dcterms:modified xsi:type="dcterms:W3CDTF">2022-07-18T05:39:00Z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