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29232083" w:rsidR="001471FA" w:rsidRDefault="00AA3419" w:rsidP="006B3E0A">
      <w:pPr>
        <w:pStyle w:val="MoEHeading1"/>
        <w:spacing w:after="120"/>
        <w:rPr>
          <w:rFonts w:eastAsiaTheme="minorHAnsi"/>
          <w:color w:val="2A6EBB"/>
          <w:sz w:val="56"/>
          <w:szCs w:val="56"/>
        </w:rPr>
      </w:pPr>
      <w:r>
        <w:rPr>
          <w:rFonts w:eastAsiaTheme="minorHAnsi"/>
          <w:color w:val="2A6EBB"/>
          <w:sz w:val="56"/>
          <w:szCs w:val="56"/>
        </w:rPr>
        <w:t>Waiuku College</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0E39B7FF"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r w:rsidR="00AA3419">
        <w:rPr>
          <w:rFonts w:cs="Arial"/>
        </w:rPr>
        <w:t>Waiuku College</w:t>
      </w:r>
      <w:r w:rsidRPr="00147A7E">
        <w:rPr>
          <w:rFonts w:cs="Arial"/>
        </w:rPr>
        <w:t xml:space="preserve">, which will be in effect for </w:t>
      </w:r>
      <w:r w:rsidR="00D45AA0">
        <w:rPr>
          <w:rFonts w:cs="Arial"/>
        </w:rPr>
        <w:t xml:space="preserve">the beginning of term 1 </w:t>
      </w:r>
      <w:r w:rsidRPr="00147A7E">
        <w:rPr>
          <w:rFonts w:cs="Arial"/>
        </w:rPr>
        <w:t>in 2022.</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AA3419">
        <w:rPr>
          <w:rFonts w:cs="Arial"/>
        </w:rPr>
        <w:t>Waiuku College</w:t>
      </w:r>
      <w:r w:rsidR="00F84EDD" w:rsidRPr="009962F3">
        <w:rPr>
          <w:rFonts w:cs="Arial"/>
        </w:rPr>
        <w:t xml:space="preserve">. The home zone area is shown on the map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667C1875" w14:textId="14288BF2" w:rsidR="00AA3419" w:rsidRDefault="00AA3419" w:rsidP="00AA3419">
      <w:pPr>
        <w:spacing w:before="240" w:after="240" w:line="280" w:lineRule="atLeast"/>
        <w:rPr>
          <w:rFonts w:ascii="Arial" w:hAnsi="Arial" w:cs="Arial"/>
          <w:i/>
          <w:iCs/>
          <w:lang w:eastAsia="en-NZ"/>
        </w:rPr>
      </w:pPr>
      <w:r w:rsidRPr="00A632DA">
        <w:rPr>
          <w:rFonts w:ascii="Arial" w:hAnsi="Arial" w:cs="Arial"/>
          <w:i/>
          <w:iCs/>
          <w:lang w:eastAsia="en-NZ"/>
        </w:rPr>
        <w:t xml:space="preserve">Starting at </w:t>
      </w:r>
      <w:r>
        <w:rPr>
          <w:rFonts w:ascii="Arial" w:hAnsi="Arial" w:cs="Arial"/>
          <w:i/>
          <w:iCs/>
          <w:lang w:eastAsia="en-NZ"/>
        </w:rPr>
        <w:t xml:space="preserve">the intersection of Glenbrook Road and Kingseat Road, travel north along Kingseat Road (odd addresses only) to </w:t>
      </w:r>
      <w:proofErr w:type="spellStart"/>
      <w:r>
        <w:rPr>
          <w:rFonts w:ascii="Arial" w:hAnsi="Arial" w:cs="Arial"/>
          <w:i/>
          <w:iCs/>
          <w:lang w:eastAsia="en-NZ"/>
        </w:rPr>
        <w:t>Mckenzie</w:t>
      </w:r>
      <w:proofErr w:type="spellEnd"/>
      <w:r>
        <w:rPr>
          <w:rFonts w:ascii="Arial" w:hAnsi="Arial" w:cs="Arial"/>
          <w:i/>
          <w:iCs/>
          <w:lang w:eastAsia="en-NZ"/>
        </w:rPr>
        <w:t xml:space="preserve"> Road. At that roundabout, follow </w:t>
      </w:r>
      <w:proofErr w:type="spellStart"/>
      <w:r>
        <w:rPr>
          <w:rFonts w:ascii="Arial" w:hAnsi="Arial" w:cs="Arial"/>
          <w:i/>
          <w:iCs/>
          <w:lang w:eastAsia="en-NZ"/>
        </w:rPr>
        <w:t>Puhitahi</w:t>
      </w:r>
      <w:proofErr w:type="spellEnd"/>
      <w:r>
        <w:rPr>
          <w:rFonts w:ascii="Arial" w:hAnsi="Arial" w:cs="Arial"/>
          <w:i/>
          <w:iCs/>
          <w:lang w:eastAsia="en-NZ"/>
        </w:rPr>
        <w:t xml:space="preserve"> Creek north until the coastline. Begin travelling west along the coastline and follow the coastline all the way around Seagrove, Clarks Beach, down </w:t>
      </w:r>
      <w:proofErr w:type="spellStart"/>
      <w:r>
        <w:rPr>
          <w:rFonts w:ascii="Arial" w:hAnsi="Arial" w:cs="Arial"/>
          <w:i/>
          <w:iCs/>
          <w:lang w:eastAsia="en-NZ"/>
        </w:rPr>
        <w:t>Taihiki</w:t>
      </w:r>
      <w:proofErr w:type="spellEnd"/>
      <w:r>
        <w:rPr>
          <w:rFonts w:ascii="Arial" w:hAnsi="Arial" w:cs="Arial"/>
          <w:i/>
          <w:iCs/>
          <w:lang w:eastAsia="en-NZ"/>
        </w:rPr>
        <w:t xml:space="preserve"> River, Glenbrook Beach, down Waiuku River, up to Manukau Heads, and then south down the western coastline from Ma</w:t>
      </w:r>
      <w:r>
        <w:rPr>
          <w:rFonts w:ascii="Arial" w:hAnsi="Arial" w:cs="Arial"/>
          <w:i/>
          <w:iCs/>
          <w:lang w:eastAsia="en-NZ"/>
        </w:rPr>
        <w:t>n</w:t>
      </w:r>
      <w:r>
        <w:rPr>
          <w:rFonts w:ascii="Arial" w:hAnsi="Arial" w:cs="Arial"/>
          <w:i/>
          <w:iCs/>
          <w:lang w:eastAsia="en-NZ"/>
        </w:rPr>
        <w:t xml:space="preserve">ukau Heads to the Waikato River. Follow the Waikato River east until the end of Elbow Road. Travel north along Elbow Road (odd addresses) and then west along Aka Aka Road (odd addresses), then turn north and travel along Eastern Drain Road (west of road included) until it becomes Wily Road. From there, the boundary travels along the eastern edge of Goodwin Road land parcels (all of Goodwin Road included) and then along the western edge of 89C </w:t>
      </w:r>
      <w:proofErr w:type="spellStart"/>
      <w:r>
        <w:rPr>
          <w:rFonts w:ascii="Arial" w:hAnsi="Arial" w:cs="Arial"/>
          <w:i/>
          <w:iCs/>
          <w:lang w:eastAsia="en-NZ"/>
        </w:rPr>
        <w:t>Baldhill</w:t>
      </w:r>
      <w:proofErr w:type="spellEnd"/>
      <w:r>
        <w:rPr>
          <w:rFonts w:ascii="Arial" w:hAnsi="Arial" w:cs="Arial"/>
          <w:i/>
          <w:iCs/>
          <w:lang w:eastAsia="en-NZ"/>
        </w:rPr>
        <w:t xml:space="preserve"> Road (163 and above odd, 10 and above even included) until hitting </w:t>
      </w:r>
      <w:proofErr w:type="spellStart"/>
      <w:r>
        <w:rPr>
          <w:rFonts w:ascii="Arial" w:hAnsi="Arial" w:cs="Arial"/>
          <w:i/>
          <w:iCs/>
          <w:lang w:eastAsia="en-NZ"/>
        </w:rPr>
        <w:t>Baldhill</w:t>
      </w:r>
      <w:proofErr w:type="spellEnd"/>
      <w:r>
        <w:rPr>
          <w:rFonts w:ascii="Arial" w:hAnsi="Arial" w:cs="Arial"/>
          <w:i/>
          <w:iCs/>
          <w:lang w:eastAsia="en-NZ"/>
        </w:rPr>
        <w:t xml:space="preserve"> Road. Then, travel east along </w:t>
      </w:r>
      <w:proofErr w:type="spellStart"/>
      <w:r>
        <w:rPr>
          <w:rFonts w:ascii="Arial" w:hAnsi="Arial" w:cs="Arial"/>
          <w:i/>
          <w:iCs/>
          <w:lang w:eastAsia="en-NZ"/>
        </w:rPr>
        <w:t>Baldhill</w:t>
      </w:r>
      <w:proofErr w:type="spellEnd"/>
      <w:r>
        <w:rPr>
          <w:rFonts w:ascii="Arial" w:hAnsi="Arial" w:cs="Arial"/>
          <w:i/>
          <w:iCs/>
          <w:lang w:eastAsia="en-NZ"/>
        </w:rPr>
        <w:t xml:space="preserve"> Road until turning west up Waiuku Road (odd addresses), turning off at Glenbrook Station Road (odd addresses) until turning off again and heading north along </w:t>
      </w:r>
      <w:proofErr w:type="spellStart"/>
      <w:r>
        <w:rPr>
          <w:rFonts w:ascii="Arial" w:hAnsi="Arial" w:cs="Arial"/>
          <w:i/>
          <w:iCs/>
          <w:lang w:eastAsia="en-NZ"/>
        </w:rPr>
        <w:t>Gearon</w:t>
      </w:r>
      <w:proofErr w:type="spellEnd"/>
      <w:r>
        <w:rPr>
          <w:rFonts w:ascii="Arial" w:hAnsi="Arial" w:cs="Arial"/>
          <w:i/>
          <w:iCs/>
          <w:lang w:eastAsia="en-NZ"/>
        </w:rPr>
        <w:t xml:space="preserve"> Road (even addresses until Quinn Road intersection, then both sides of </w:t>
      </w:r>
      <w:proofErr w:type="spellStart"/>
      <w:r>
        <w:rPr>
          <w:rFonts w:ascii="Arial" w:hAnsi="Arial" w:cs="Arial"/>
          <w:i/>
          <w:iCs/>
          <w:lang w:eastAsia="en-NZ"/>
        </w:rPr>
        <w:t>Gearon</w:t>
      </w:r>
      <w:proofErr w:type="spellEnd"/>
      <w:r>
        <w:rPr>
          <w:rFonts w:ascii="Arial" w:hAnsi="Arial" w:cs="Arial"/>
          <w:i/>
          <w:iCs/>
          <w:lang w:eastAsia="en-NZ"/>
        </w:rPr>
        <w:t xml:space="preserve"> Road included – from 91A </w:t>
      </w:r>
      <w:proofErr w:type="spellStart"/>
      <w:r>
        <w:rPr>
          <w:rFonts w:ascii="Arial" w:hAnsi="Arial" w:cs="Arial"/>
          <w:i/>
          <w:iCs/>
          <w:lang w:eastAsia="en-NZ"/>
        </w:rPr>
        <w:t>Gearon</w:t>
      </w:r>
      <w:proofErr w:type="spellEnd"/>
      <w:r>
        <w:rPr>
          <w:rFonts w:ascii="Arial" w:hAnsi="Arial" w:cs="Arial"/>
          <w:i/>
          <w:iCs/>
          <w:lang w:eastAsia="en-NZ"/>
        </w:rPr>
        <w:t xml:space="preserve"> Road) until Glenbrook Road. At Glenbrook Road travel east, including both side of the road until crossing </w:t>
      </w:r>
      <w:proofErr w:type="spellStart"/>
      <w:r>
        <w:rPr>
          <w:rFonts w:ascii="Arial" w:hAnsi="Arial" w:cs="Arial"/>
          <w:i/>
          <w:iCs/>
          <w:lang w:eastAsia="en-NZ"/>
        </w:rPr>
        <w:t>Taihiki</w:t>
      </w:r>
      <w:proofErr w:type="spellEnd"/>
      <w:r>
        <w:rPr>
          <w:rFonts w:ascii="Arial" w:hAnsi="Arial" w:cs="Arial"/>
          <w:i/>
          <w:iCs/>
          <w:lang w:eastAsia="en-NZ"/>
        </w:rPr>
        <w:t xml:space="preserve"> River (down to 913 Glenbrook Road), at which point continue along Glenbrook Road (including only even addresses) until returning to the zone’s origin point </w:t>
      </w:r>
      <w:r w:rsidRPr="00A632DA">
        <w:rPr>
          <w:rFonts w:ascii="Arial" w:hAnsi="Arial" w:cs="Arial"/>
          <w:i/>
          <w:iCs/>
          <w:lang w:eastAsia="en-NZ"/>
        </w:rPr>
        <w:t xml:space="preserve">at </w:t>
      </w:r>
      <w:r>
        <w:rPr>
          <w:rFonts w:ascii="Arial" w:hAnsi="Arial" w:cs="Arial"/>
          <w:i/>
          <w:iCs/>
          <w:lang w:eastAsia="en-NZ"/>
        </w:rPr>
        <w:t>the intersection of Glenbrook Road and Kingseat Road.</w:t>
      </w:r>
    </w:p>
    <w:p w14:paraId="0C491D1F" w14:textId="0FFFBF50" w:rsidR="00DA6B42" w:rsidRDefault="00DA6B42" w:rsidP="00104B0B">
      <w:pPr>
        <w:pStyle w:val="MoEHeading2"/>
        <w:rPr>
          <w:rFonts w:cs="Arial"/>
          <w:color w:val="2A6EBB"/>
        </w:rPr>
      </w:pPr>
    </w:p>
    <w:p w14:paraId="1F1004CD" w14:textId="615B2718" w:rsidR="008B2D9E" w:rsidRDefault="00F80032">
      <w:pPr>
        <w:rPr>
          <w:rFonts w:ascii="Arial" w:eastAsiaTheme="majorEastAsia" w:hAnsi="Arial" w:cs="Arial"/>
          <w:b/>
          <w:color w:val="2A6EBB"/>
          <w:sz w:val="24"/>
          <w:szCs w:val="24"/>
        </w:rPr>
      </w:pPr>
      <w:r>
        <w:rPr>
          <w:rFonts w:cs="Arial"/>
          <w:noProof/>
          <w:color w:val="2A6EBB"/>
        </w:rPr>
        <w:drawing>
          <wp:anchor distT="0" distB="0" distL="114300" distR="114300" simplePos="0" relativeHeight="251685888" behindDoc="0" locked="0" layoutInCell="1" allowOverlap="1" wp14:anchorId="4425314D" wp14:editId="3173948D">
            <wp:simplePos x="0" y="0"/>
            <wp:positionH relativeFrom="column">
              <wp:posOffset>83274</wp:posOffset>
            </wp:positionH>
            <wp:positionV relativeFrom="paragraph">
              <wp:posOffset>623391</wp:posOffset>
            </wp:positionV>
            <wp:extent cx="6183068" cy="7638919"/>
            <wp:effectExtent l="0" t="0" r="8255" b="635"/>
            <wp:wrapSquare wrapText="bothSides"/>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83467" cy="76394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2D9E">
        <w:rPr>
          <w:rFonts w:cs="Arial"/>
          <w:color w:val="2A6EBB"/>
        </w:rPr>
        <w:br w:type="page"/>
      </w:r>
    </w:p>
    <w:p w14:paraId="1A33BB76" w14:textId="395222DB" w:rsidR="006B3E0A" w:rsidRPr="002A13F2" w:rsidRDefault="00D47865" w:rsidP="00104B0B">
      <w:pPr>
        <w:pStyle w:val="MoEHeading2"/>
        <w:rPr>
          <w:rFonts w:cs="Arial"/>
          <w:color w:val="2A6EBB"/>
        </w:rPr>
      </w:pPr>
      <w:r>
        <w:rPr>
          <w:rFonts w:cs="Arial"/>
          <w:color w:val="2A6EBB"/>
        </w:rPr>
        <w:lastRenderedPageBreak/>
        <w:t>What does this mean for my family?</w:t>
      </w:r>
    </w:p>
    <w:p w14:paraId="4DD7C79A" w14:textId="164EC630" w:rsidR="0004037C" w:rsidRDefault="0004037C" w:rsidP="006B3E0A">
      <w:pPr>
        <w:pStyle w:val="MoEBodyText"/>
        <w:rPr>
          <w:rFonts w:cs="Arial"/>
        </w:rPr>
      </w:pPr>
      <w:r>
        <w:rPr>
          <w:rFonts w:cs="Arial"/>
        </w:rPr>
        <w:t xml:space="preserve">If you live in enrolment scheme home area for </w:t>
      </w:r>
      <w:r w:rsidR="00AA3419">
        <w:rPr>
          <w:rFonts w:cs="Arial"/>
        </w:rPr>
        <w:t xml:space="preserve">Waiuku </w:t>
      </w:r>
      <w:proofErr w:type="gramStart"/>
      <w:r w:rsidR="00AA3419">
        <w:rPr>
          <w:rFonts w:cs="Arial"/>
        </w:rPr>
        <w:t>College</w:t>
      </w:r>
      <w:proofErr w:type="gramEnd"/>
      <w:r>
        <w:rPr>
          <w:rFonts w:cs="Arial"/>
        </w:rPr>
        <w:t xml:space="preserve"> you will be entitled to enrol your child at the school.  This entitlement applies to new students starting school, as well as any </w:t>
      </w:r>
      <w:r w:rsidR="00974215">
        <w:rPr>
          <w:rFonts w:cs="Arial"/>
        </w:rPr>
        <w:t>students</w:t>
      </w:r>
      <w:r>
        <w:rPr>
          <w:rFonts w:cs="Arial"/>
        </w:rPr>
        <w:t xml:space="preserve"> currently attending another school in the area.  </w:t>
      </w:r>
    </w:p>
    <w:p w14:paraId="287F2EDD" w14:textId="4E4B8A05"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AA3419">
        <w:rPr>
          <w:rFonts w:cs="Arial"/>
        </w:rPr>
        <w:t>Waiuku College</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2021.</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7B601FFE" w14:textId="17318F2B" w:rsidR="001471FA" w:rsidRDefault="001471FA" w:rsidP="001471FA">
      <w:pPr>
        <w:pStyle w:val="MoEBodyText"/>
        <w:numPr>
          <w:ilvl w:val="0"/>
          <w:numId w:val="22"/>
        </w:numPr>
        <w:spacing w:after="120"/>
        <w:ind w:left="714" w:hanging="357"/>
        <w:rPr>
          <w:rFonts w:cs="Arial"/>
        </w:rPr>
      </w:pPr>
      <w:r>
        <w:rPr>
          <w:rFonts w:cs="Arial"/>
        </w:rPr>
        <w:t xml:space="preserve">Completing the survey at </w:t>
      </w:r>
      <w:hyperlink r:id="rId9" w:history="1">
        <w:r w:rsidR="00AA3419">
          <w:rPr>
            <w:rStyle w:val="Hyperlink"/>
          </w:rPr>
          <w:t>https://consultation.education.govt.nz/education/waiuku-college-enrolment-scheme/</w:t>
        </w:r>
      </w:hyperlink>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038A0E4A" w14:textId="634E3205"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The Ministry will consider all feedback and liaise with the Board before making a final decision. We expect the School community to be updated about progress made about mid-Term 3 The new schemes and changes will come into effect for the beginning of 2022.</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13AFE897"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A3419">
                            <w:rPr>
                              <w:rFonts w:ascii="Arial" w:hAnsi="Arial" w:cs="Arial"/>
                              <w:noProof/>
                              <w:color w:val="2D6EB5"/>
                              <w:sz w:val="14"/>
                              <w:szCs w:val="14"/>
                            </w:rPr>
                            <w:t>6/07/2021 10:14:00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B8B5"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13AFE897"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A3419">
                      <w:rPr>
                        <w:rFonts w:ascii="Arial" w:hAnsi="Arial" w:cs="Arial"/>
                        <w:noProof/>
                        <w:color w:val="2D6EB5"/>
                        <w:sz w:val="14"/>
                        <w:szCs w:val="14"/>
                      </w:rPr>
                      <w:t>6/07/2021 10:14:00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1FE08528"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A3419">
                            <w:rPr>
                              <w:rFonts w:ascii="Arial" w:hAnsi="Arial" w:cs="Arial"/>
                              <w:noProof/>
                              <w:color w:val="2D6EB5"/>
                              <w:sz w:val="14"/>
                              <w:szCs w:val="14"/>
                            </w:rPr>
                            <w:t>6/07/2021 10:14:00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1FE08528"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A3419">
                      <w:rPr>
                        <w:rFonts w:ascii="Arial" w:hAnsi="Arial" w:cs="Arial"/>
                        <w:noProof/>
                        <w:color w:val="2D6EB5"/>
                        <w:sz w:val="14"/>
                        <w:szCs w:val="14"/>
                      </w:rPr>
                      <w:t>6/07/2021 10:14:00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405200A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A3419">
                            <w:rPr>
                              <w:rFonts w:ascii="Arial" w:hAnsi="Arial" w:cs="Arial"/>
                              <w:noProof/>
                              <w:color w:val="2D6EB5"/>
                              <w:sz w:val="14"/>
                              <w:szCs w:val="14"/>
                            </w:rPr>
                            <w:t>6/07/2021 10:14:00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405200A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A3419">
                      <w:rPr>
                        <w:rFonts w:ascii="Arial" w:hAnsi="Arial" w:cs="Arial"/>
                        <w:noProof/>
                        <w:color w:val="2D6EB5"/>
                        <w:sz w:val="14"/>
                        <w:szCs w:val="14"/>
                      </w:rPr>
                      <w:t>6/07/2021 10:14:00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05B1AD5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A3419">
                            <w:rPr>
                              <w:rFonts w:ascii="Arial" w:hAnsi="Arial" w:cs="Arial"/>
                              <w:noProof/>
                              <w:color w:val="2D6EB5"/>
                              <w:sz w:val="14"/>
                              <w:szCs w:val="14"/>
                            </w:rPr>
                            <w:t>6/07/2021 10:14:00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05B1AD5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A3419">
                      <w:rPr>
                        <w:rFonts w:ascii="Arial" w:hAnsi="Arial" w:cs="Arial"/>
                        <w:noProof/>
                        <w:color w:val="2D6EB5"/>
                        <w:sz w:val="14"/>
                        <w:szCs w:val="14"/>
                      </w:rPr>
                      <w:t>6/07/2021 10:14:00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2CB7D7AF"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A3419">
                              <w:rPr>
                                <w:rFonts w:ascii="Arial" w:hAnsi="Arial" w:cs="Arial"/>
                                <w:noProof/>
                                <w:color w:val="2D6EB5"/>
                                <w:sz w:val="14"/>
                                <w:szCs w:val="14"/>
                              </w:rPr>
                              <w:t>6/07/2021 10:14:00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2CB7D7AF"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A3419">
                        <w:rPr>
                          <w:rFonts w:ascii="Arial" w:hAnsi="Arial" w:cs="Arial"/>
                          <w:noProof/>
                          <w:color w:val="2D6EB5"/>
                          <w:sz w:val="14"/>
                          <w:szCs w:val="14"/>
                        </w:rPr>
                        <w:t>6/07/2021 10:14:00 AM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04CEA333"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A3419">
                              <w:rPr>
                                <w:rFonts w:ascii="Arial" w:hAnsi="Arial" w:cs="Arial"/>
                                <w:noProof/>
                                <w:color w:val="2D6EB5"/>
                                <w:sz w:val="14"/>
                                <w:szCs w:val="14"/>
                              </w:rPr>
                              <w:t>6/07/2021 10:14:00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04CEA333"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A3419">
                        <w:rPr>
                          <w:rFonts w:ascii="Arial" w:hAnsi="Arial" w:cs="Arial"/>
                          <w:noProof/>
                          <w:color w:val="2D6EB5"/>
                          <w:sz w:val="14"/>
                          <w:szCs w:val="14"/>
                        </w:rPr>
                        <w:t>6/07/2021 10:14:00 AM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characterSpacingControl w:val="doNotCompress"/>
  <w:hdrShapeDefaults>
    <o:shapedefaults v:ext="edit" spidmax="34817">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96618"/>
    <w:rsid w:val="000A5A25"/>
    <w:rsid w:val="000A5EA2"/>
    <w:rsid w:val="000A673D"/>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B044B"/>
    <w:rsid w:val="001B60F4"/>
    <w:rsid w:val="001B6D50"/>
    <w:rsid w:val="001C3BDC"/>
    <w:rsid w:val="001D6412"/>
    <w:rsid w:val="001E5ED1"/>
    <w:rsid w:val="001F42EA"/>
    <w:rsid w:val="001F7C54"/>
    <w:rsid w:val="0025544F"/>
    <w:rsid w:val="00265E84"/>
    <w:rsid w:val="00290667"/>
    <w:rsid w:val="002A13F2"/>
    <w:rsid w:val="002A5558"/>
    <w:rsid w:val="002B4C92"/>
    <w:rsid w:val="002D50DB"/>
    <w:rsid w:val="002E096A"/>
    <w:rsid w:val="00330021"/>
    <w:rsid w:val="00331714"/>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272C"/>
    <w:rsid w:val="005602C6"/>
    <w:rsid w:val="0056516F"/>
    <w:rsid w:val="00582135"/>
    <w:rsid w:val="00597A0A"/>
    <w:rsid w:val="005A29A9"/>
    <w:rsid w:val="005A36FF"/>
    <w:rsid w:val="005C2661"/>
    <w:rsid w:val="005D28C9"/>
    <w:rsid w:val="005F3255"/>
    <w:rsid w:val="00617F94"/>
    <w:rsid w:val="006241D3"/>
    <w:rsid w:val="0062781D"/>
    <w:rsid w:val="0063003B"/>
    <w:rsid w:val="006325C0"/>
    <w:rsid w:val="006541B6"/>
    <w:rsid w:val="00655D65"/>
    <w:rsid w:val="00664746"/>
    <w:rsid w:val="00696BF3"/>
    <w:rsid w:val="006A29FD"/>
    <w:rsid w:val="006A65C1"/>
    <w:rsid w:val="006A6FDE"/>
    <w:rsid w:val="006B3CF4"/>
    <w:rsid w:val="006B3E0A"/>
    <w:rsid w:val="006B57EB"/>
    <w:rsid w:val="006D1FE4"/>
    <w:rsid w:val="006D5585"/>
    <w:rsid w:val="006E18D7"/>
    <w:rsid w:val="006E199B"/>
    <w:rsid w:val="00703435"/>
    <w:rsid w:val="00711E98"/>
    <w:rsid w:val="00733065"/>
    <w:rsid w:val="00751395"/>
    <w:rsid w:val="00755E5A"/>
    <w:rsid w:val="00767A24"/>
    <w:rsid w:val="0077104A"/>
    <w:rsid w:val="007818BC"/>
    <w:rsid w:val="007A21D0"/>
    <w:rsid w:val="007A51F7"/>
    <w:rsid w:val="007B17AC"/>
    <w:rsid w:val="007B1EDB"/>
    <w:rsid w:val="007B224F"/>
    <w:rsid w:val="007F3629"/>
    <w:rsid w:val="00802F68"/>
    <w:rsid w:val="00810E53"/>
    <w:rsid w:val="00820D98"/>
    <w:rsid w:val="008351BC"/>
    <w:rsid w:val="00853D88"/>
    <w:rsid w:val="0086005E"/>
    <w:rsid w:val="008616E0"/>
    <w:rsid w:val="00882F80"/>
    <w:rsid w:val="008A64A6"/>
    <w:rsid w:val="008B2D9E"/>
    <w:rsid w:val="008B3AA0"/>
    <w:rsid w:val="008E5789"/>
    <w:rsid w:val="00911F27"/>
    <w:rsid w:val="009236E4"/>
    <w:rsid w:val="00943642"/>
    <w:rsid w:val="009627DF"/>
    <w:rsid w:val="00963674"/>
    <w:rsid w:val="0096624F"/>
    <w:rsid w:val="00974215"/>
    <w:rsid w:val="0098258E"/>
    <w:rsid w:val="009962F3"/>
    <w:rsid w:val="009C361F"/>
    <w:rsid w:val="009C7F3F"/>
    <w:rsid w:val="009E3D96"/>
    <w:rsid w:val="009F1D0E"/>
    <w:rsid w:val="00A101F6"/>
    <w:rsid w:val="00A12EE1"/>
    <w:rsid w:val="00A2213F"/>
    <w:rsid w:val="00A2684A"/>
    <w:rsid w:val="00A26C6A"/>
    <w:rsid w:val="00A30967"/>
    <w:rsid w:val="00A5009C"/>
    <w:rsid w:val="00A608D1"/>
    <w:rsid w:val="00A624B0"/>
    <w:rsid w:val="00A75E6E"/>
    <w:rsid w:val="00A93605"/>
    <w:rsid w:val="00A975CB"/>
    <w:rsid w:val="00AA3419"/>
    <w:rsid w:val="00AB19E8"/>
    <w:rsid w:val="00AB2B2F"/>
    <w:rsid w:val="00AB57E5"/>
    <w:rsid w:val="00AE25D9"/>
    <w:rsid w:val="00AE5FEA"/>
    <w:rsid w:val="00B4293C"/>
    <w:rsid w:val="00B710C5"/>
    <w:rsid w:val="00BB0A70"/>
    <w:rsid w:val="00BB69E3"/>
    <w:rsid w:val="00BC1E71"/>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5AA0"/>
    <w:rsid w:val="00D46ECE"/>
    <w:rsid w:val="00D47865"/>
    <w:rsid w:val="00D50D1B"/>
    <w:rsid w:val="00D60F9A"/>
    <w:rsid w:val="00D64D49"/>
    <w:rsid w:val="00D658F0"/>
    <w:rsid w:val="00D82A47"/>
    <w:rsid w:val="00D82ED9"/>
    <w:rsid w:val="00DA30FC"/>
    <w:rsid w:val="00DA6B42"/>
    <w:rsid w:val="00DD380D"/>
    <w:rsid w:val="00DE4D73"/>
    <w:rsid w:val="00E048A1"/>
    <w:rsid w:val="00E162A6"/>
    <w:rsid w:val="00E35E76"/>
    <w:rsid w:val="00E57AF0"/>
    <w:rsid w:val="00E61406"/>
    <w:rsid w:val="00E756D6"/>
    <w:rsid w:val="00E87337"/>
    <w:rsid w:val="00E93750"/>
    <w:rsid w:val="00E958D3"/>
    <w:rsid w:val="00EA2306"/>
    <w:rsid w:val="00ED08C5"/>
    <w:rsid w:val="00ED6382"/>
    <w:rsid w:val="00F34C3E"/>
    <w:rsid w:val="00F64AD9"/>
    <w:rsid w:val="00F71819"/>
    <w:rsid w:val="00F75A9D"/>
    <w:rsid w:val="00F76154"/>
    <w:rsid w:val="00F77E41"/>
    <w:rsid w:val="00F80032"/>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waiuku-college-enrolment-sche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Dean Franklet</cp:lastModifiedBy>
  <cp:revision>2</cp:revision>
  <cp:lastPrinted>2015-05-18T02:50:00Z</cp:lastPrinted>
  <dcterms:created xsi:type="dcterms:W3CDTF">2021-07-06T23:18:00Z</dcterms:created>
  <dcterms:modified xsi:type="dcterms:W3CDTF">2021-07-06T23:18:00Z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